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6E" w:rsidRDefault="007D4629">
      <w:pPr>
        <w:spacing w:after="0" w:line="259" w:lineRule="auto"/>
        <w:ind w:left="63" w:right="-15"/>
        <w:jc w:val="right"/>
      </w:pPr>
      <w:bookmarkStart w:id="0" w:name="_GoBack"/>
      <w:bookmarkEnd w:id="0"/>
      <w:r>
        <w:rPr>
          <w:sz w:val="14"/>
        </w:rPr>
        <w:t>ALL INFORMATION BELOW MUST BE COMPLETED FOR FORM TO BE PROCESSED.</w:t>
      </w:r>
    </w:p>
    <w:p w:rsidR="00C3276E" w:rsidRDefault="007D4629">
      <w:pPr>
        <w:spacing w:after="232" w:line="259" w:lineRule="auto"/>
        <w:ind w:left="63" w:right="85"/>
        <w:jc w:val="right"/>
      </w:pPr>
      <w:r>
        <w:rPr>
          <w:sz w:val="14"/>
        </w:rPr>
        <w:t>ANY FORM NOT COMPLETELY FILLED OUT WILL BE RETURNED TO PARTICIPANT.</w:t>
      </w:r>
    </w:p>
    <w:p w:rsidR="00C3276E" w:rsidRDefault="007D4629">
      <w:pPr>
        <w:tabs>
          <w:tab w:val="center" w:pos="2962"/>
        </w:tabs>
        <w:spacing w:after="10" w:line="265" w:lineRule="auto"/>
        <w:ind w:left="-15" w:right="0" w:firstLine="0"/>
      </w:pPr>
      <w:r>
        <w:rPr>
          <w:b/>
          <w:sz w:val="20"/>
        </w:rPr>
        <w:t>MAIL</w:t>
      </w:r>
      <w:r>
        <w:rPr>
          <w:sz w:val="20"/>
        </w:rPr>
        <w:t xml:space="preserve"> </w:t>
      </w:r>
      <w:r>
        <w:rPr>
          <w:sz w:val="20"/>
        </w:rPr>
        <w:tab/>
        <w:t>CUSR • 1311 W. Church St., Champaign, IL 61821</w:t>
      </w:r>
    </w:p>
    <w:p w:rsidR="00C3276E" w:rsidRDefault="007D4629">
      <w:pPr>
        <w:tabs>
          <w:tab w:val="center" w:pos="3716"/>
        </w:tabs>
        <w:spacing w:after="137" w:line="265" w:lineRule="auto"/>
        <w:ind w:left="-15"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541355</wp:posOffset>
                </wp:positionH>
                <wp:positionV relativeFrom="page">
                  <wp:posOffset>381033</wp:posOffset>
                </wp:positionV>
                <wp:extent cx="2282939" cy="246126"/>
                <wp:effectExtent l="0" t="0" r="0" b="0"/>
                <wp:wrapSquare wrapText="bothSides"/>
                <wp:docPr id="2680" name="Group 2680"/>
                <wp:cNvGraphicFramePr/>
                <a:graphic xmlns:a="http://schemas.openxmlformats.org/drawingml/2006/main">
                  <a:graphicData uri="http://schemas.microsoft.com/office/word/2010/wordprocessingGroup">
                    <wpg:wgp>
                      <wpg:cNvGrpSpPr/>
                      <wpg:grpSpPr>
                        <a:xfrm>
                          <a:off x="0" y="0"/>
                          <a:ext cx="2282939" cy="246126"/>
                          <a:chOff x="0" y="0"/>
                          <a:chExt cx="2282939" cy="246126"/>
                        </a:xfrm>
                      </wpg:grpSpPr>
                      <wps:wsp>
                        <wps:cNvPr id="25" name="Shape 25"/>
                        <wps:cNvSpPr/>
                        <wps:spPr>
                          <a:xfrm>
                            <a:off x="0" y="0"/>
                            <a:ext cx="78251" cy="190106"/>
                          </a:xfrm>
                          <a:custGeom>
                            <a:avLst/>
                            <a:gdLst/>
                            <a:ahLst/>
                            <a:cxnLst/>
                            <a:rect l="0" t="0" r="0" b="0"/>
                            <a:pathLst>
                              <a:path w="78251" h="190106">
                                <a:moveTo>
                                  <a:pt x="0" y="0"/>
                                </a:moveTo>
                                <a:lnTo>
                                  <a:pt x="78251" y="0"/>
                                </a:lnTo>
                                <a:lnTo>
                                  <a:pt x="78251" y="32233"/>
                                </a:lnTo>
                                <a:lnTo>
                                  <a:pt x="69304" y="32156"/>
                                </a:lnTo>
                                <a:lnTo>
                                  <a:pt x="38925" y="32156"/>
                                </a:lnTo>
                                <a:lnTo>
                                  <a:pt x="38925" y="80404"/>
                                </a:lnTo>
                                <a:lnTo>
                                  <a:pt x="67729" y="80404"/>
                                </a:lnTo>
                                <a:lnTo>
                                  <a:pt x="78251" y="80132"/>
                                </a:lnTo>
                                <a:lnTo>
                                  <a:pt x="78251" y="120801"/>
                                </a:lnTo>
                                <a:lnTo>
                                  <a:pt x="78232" y="120777"/>
                                </a:lnTo>
                                <a:cubicBezTo>
                                  <a:pt x="74549" y="116942"/>
                                  <a:pt x="70625" y="114312"/>
                                  <a:pt x="66497" y="112878"/>
                                </a:cubicBezTo>
                                <a:cubicBezTo>
                                  <a:pt x="62357" y="111455"/>
                                  <a:pt x="55804" y="110744"/>
                                  <a:pt x="46838" y="110744"/>
                                </a:cubicBezTo>
                                <a:lnTo>
                                  <a:pt x="38925" y="110744"/>
                                </a:lnTo>
                                <a:lnTo>
                                  <a:pt x="38925" y="190106"/>
                                </a:lnTo>
                                <a:lnTo>
                                  <a:pt x="0" y="1901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83464" y="49276"/>
                            <a:ext cx="66096" cy="143651"/>
                          </a:xfrm>
                          <a:custGeom>
                            <a:avLst/>
                            <a:gdLst/>
                            <a:ahLst/>
                            <a:cxnLst/>
                            <a:rect l="0" t="0" r="0" b="0"/>
                            <a:pathLst>
                              <a:path w="66096" h="143651">
                                <a:moveTo>
                                  <a:pt x="64059" y="0"/>
                                </a:moveTo>
                                <a:lnTo>
                                  <a:pt x="66096" y="371"/>
                                </a:lnTo>
                                <a:lnTo>
                                  <a:pt x="66096" y="28069"/>
                                </a:lnTo>
                                <a:lnTo>
                                  <a:pt x="46279" y="36664"/>
                                </a:lnTo>
                                <a:cubicBezTo>
                                  <a:pt x="41034" y="42431"/>
                                  <a:pt x="38443" y="50267"/>
                                  <a:pt x="38545" y="60172"/>
                                </a:cubicBezTo>
                                <a:lnTo>
                                  <a:pt x="66096" y="60172"/>
                                </a:lnTo>
                                <a:lnTo>
                                  <a:pt x="66096" y="82474"/>
                                </a:lnTo>
                                <a:lnTo>
                                  <a:pt x="37884" y="82474"/>
                                </a:lnTo>
                                <a:cubicBezTo>
                                  <a:pt x="38138" y="93281"/>
                                  <a:pt x="41110" y="101689"/>
                                  <a:pt x="46800" y="107696"/>
                                </a:cubicBezTo>
                                <a:lnTo>
                                  <a:pt x="66096" y="115880"/>
                                </a:lnTo>
                                <a:lnTo>
                                  <a:pt x="66096" y="143651"/>
                                </a:lnTo>
                                <a:lnTo>
                                  <a:pt x="36001" y="138074"/>
                                </a:lnTo>
                                <a:cubicBezTo>
                                  <a:pt x="27026" y="134163"/>
                                  <a:pt x="19628" y="128295"/>
                                  <a:pt x="13805" y="120472"/>
                                </a:cubicBezTo>
                                <a:cubicBezTo>
                                  <a:pt x="4597" y="107937"/>
                                  <a:pt x="0" y="92113"/>
                                  <a:pt x="0" y="73012"/>
                                </a:cubicBezTo>
                                <a:cubicBezTo>
                                  <a:pt x="0" y="50190"/>
                                  <a:pt x="6058" y="32309"/>
                                  <a:pt x="18148" y="19380"/>
                                </a:cubicBezTo>
                                <a:cubicBezTo>
                                  <a:pt x="30251" y="6464"/>
                                  <a:pt x="45555" y="0"/>
                                  <a:pt x="64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78251" y="0"/>
                            <a:ext cx="95358" cy="190106"/>
                          </a:xfrm>
                          <a:custGeom>
                            <a:avLst/>
                            <a:gdLst/>
                            <a:ahLst/>
                            <a:cxnLst/>
                            <a:rect l="0" t="0" r="0" b="0"/>
                            <a:pathLst>
                              <a:path w="95358" h="190106">
                                <a:moveTo>
                                  <a:pt x="0" y="0"/>
                                </a:moveTo>
                                <a:lnTo>
                                  <a:pt x="3753" y="0"/>
                                </a:lnTo>
                                <a:cubicBezTo>
                                  <a:pt x="24378" y="0"/>
                                  <a:pt x="39351" y="1701"/>
                                  <a:pt x="48698" y="5118"/>
                                </a:cubicBezTo>
                                <a:cubicBezTo>
                                  <a:pt x="58045" y="8534"/>
                                  <a:pt x="65526" y="14605"/>
                                  <a:pt x="71139" y="23343"/>
                                </a:cubicBezTo>
                                <a:cubicBezTo>
                                  <a:pt x="76752" y="32067"/>
                                  <a:pt x="79572" y="42063"/>
                                  <a:pt x="79572" y="53289"/>
                                </a:cubicBezTo>
                                <a:cubicBezTo>
                                  <a:pt x="79572" y="67564"/>
                                  <a:pt x="75317" y="79337"/>
                                  <a:pt x="66821" y="88633"/>
                                </a:cubicBezTo>
                                <a:cubicBezTo>
                                  <a:pt x="58325" y="97930"/>
                                  <a:pt x="45625" y="103784"/>
                                  <a:pt x="28734" y="106197"/>
                                </a:cubicBezTo>
                                <a:cubicBezTo>
                                  <a:pt x="37154" y="111049"/>
                                  <a:pt x="44101" y="116357"/>
                                  <a:pt x="49587" y="122148"/>
                                </a:cubicBezTo>
                                <a:cubicBezTo>
                                  <a:pt x="55074" y="127953"/>
                                  <a:pt x="62465" y="138240"/>
                                  <a:pt x="71761" y="153022"/>
                                </a:cubicBezTo>
                                <a:lnTo>
                                  <a:pt x="95358" y="190106"/>
                                </a:lnTo>
                                <a:lnTo>
                                  <a:pt x="48774" y="190106"/>
                                </a:lnTo>
                                <a:lnTo>
                                  <a:pt x="20568" y="148692"/>
                                </a:lnTo>
                                <a:cubicBezTo>
                                  <a:pt x="15558" y="141306"/>
                                  <a:pt x="11335" y="135290"/>
                                  <a:pt x="7903" y="130638"/>
                                </a:cubicBezTo>
                                <a:lnTo>
                                  <a:pt x="0" y="120801"/>
                                </a:lnTo>
                                <a:lnTo>
                                  <a:pt x="0" y="80132"/>
                                </a:lnTo>
                                <a:lnTo>
                                  <a:pt x="12235" y="79816"/>
                                </a:lnTo>
                                <a:cubicBezTo>
                                  <a:pt x="18066" y="79426"/>
                                  <a:pt x="22142" y="78841"/>
                                  <a:pt x="24467" y="78067"/>
                                </a:cubicBezTo>
                                <a:cubicBezTo>
                                  <a:pt x="29102" y="76505"/>
                                  <a:pt x="32747" y="73825"/>
                                  <a:pt x="35376" y="70028"/>
                                </a:cubicBezTo>
                                <a:cubicBezTo>
                                  <a:pt x="38005" y="66218"/>
                                  <a:pt x="39326" y="61468"/>
                                  <a:pt x="39326" y="55753"/>
                                </a:cubicBezTo>
                                <a:cubicBezTo>
                                  <a:pt x="39326" y="49365"/>
                                  <a:pt x="37586" y="44196"/>
                                  <a:pt x="34131" y="40259"/>
                                </a:cubicBezTo>
                                <a:cubicBezTo>
                                  <a:pt x="30664" y="36335"/>
                                  <a:pt x="25775" y="33845"/>
                                  <a:pt x="19463" y="32804"/>
                                </a:cubicBezTo>
                                <a:cubicBezTo>
                                  <a:pt x="17888" y="32588"/>
                                  <a:pt x="14732" y="32426"/>
                                  <a:pt x="9996" y="32318"/>
                                </a:cubicBezTo>
                                <a:lnTo>
                                  <a:pt x="0" y="322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340246" y="198920"/>
                            <a:ext cx="64180" cy="47096"/>
                          </a:xfrm>
                          <a:custGeom>
                            <a:avLst/>
                            <a:gdLst/>
                            <a:ahLst/>
                            <a:cxnLst/>
                            <a:rect l="0" t="0" r="0" b="0"/>
                            <a:pathLst>
                              <a:path w="64180" h="47096">
                                <a:moveTo>
                                  <a:pt x="127" y="0"/>
                                </a:moveTo>
                                <a:lnTo>
                                  <a:pt x="42482" y="5195"/>
                                </a:lnTo>
                                <a:cubicBezTo>
                                  <a:pt x="43180" y="10084"/>
                                  <a:pt x="44793" y="13437"/>
                                  <a:pt x="47333" y="15266"/>
                                </a:cubicBezTo>
                                <a:cubicBezTo>
                                  <a:pt x="50825" y="17882"/>
                                  <a:pt x="56337" y="19203"/>
                                  <a:pt x="63856" y="19203"/>
                                </a:cubicBezTo>
                                <a:lnTo>
                                  <a:pt x="64180" y="19138"/>
                                </a:lnTo>
                                <a:lnTo>
                                  <a:pt x="64180" y="47096"/>
                                </a:lnTo>
                                <a:lnTo>
                                  <a:pt x="34914" y="44185"/>
                                </a:lnTo>
                                <a:cubicBezTo>
                                  <a:pt x="26511" y="42171"/>
                                  <a:pt x="19831" y="39148"/>
                                  <a:pt x="14872" y="35116"/>
                                </a:cubicBezTo>
                                <a:cubicBezTo>
                                  <a:pt x="4953" y="27051"/>
                                  <a:pt x="0" y="16828"/>
                                  <a:pt x="0" y="4445"/>
                                </a:cubicBezTo>
                                <a:cubicBezTo>
                                  <a:pt x="0" y="3226"/>
                                  <a:pt x="38" y="1753"/>
                                  <a:pt x="1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249560" y="146279"/>
                            <a:ext cx="62276" cy="46939"/>
                          </a:xfrm>
                          <a:custGeom>
                            <a:avLst/>
                            <a:gdLst/>
                            <a:ahLst/>
                            <a:cxnLst/>
                            <a:rect l="0" t="0" r="0" b="0"/>
                            <a:pathLst>
                              <a:path w="62276" h="46939">
                                <a:moveTo>
                                  <a:pt x="25446" y="0"/>
                                </a:moveTo>
                                <a:lnTo>
                                  <a:pt x="62276" y="6223"/>
                                </a:lnTo>
                                <a:cubicBezTo>
                                  <a:pt x="57539" y="19494"/>
                                  <a:pt x="50071" y="29591"/>
                                  <a:pt x="39873" y="36538"/>
                                </a:cubicBezTo>
                                <a:cubicBezTo>
                                  <a:pt x="29662" y="43472"/>
                                  <a:pt x="16899" y="46939"/>
                                  <a:pt x="1570" y="46939"/>
                                </a:cubicBezTo>
                                <a:lnTo>
                                  <a:pt x="0" y="46648"/>
                                </a:lnTo>
                                <a:lnTo>
                                  <a:pt x="0" y="18878"/>
                                </a:lnTo>
                                <a:lnTo>
                                  <a:pt x="1964" y="19710"/>
                                </a:lnTo>
                                <a:cubicBezTo>
                                  <a:pt x="7729" y="19710"/>
                                  <a:pt x="12581" y="18149"/>
                                  <a:pt x="16518" y="15036"/>
                                </a:cubicBezTo>
                                <a:cubicBezTo>
                                  <a:pt x="20455" y="11925"/>
                                  <a:pt x="23427" y="6909"/>
                                  <a:pt x="254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49560" y="49647"/>
                            <a:ext cx="64905" cy="82103"/>
                          </a:xfrm>
                          <a:custGeom>
                            <a:avLst/>
                            <a:gdLst/>
                            <a:ahLst/>
                            <a:cxnLst/>
                            <a:rect l="0" t="0" r="0" b="0"/>
                            <a:pathLst>
                              <a:path w="64905" h="82103">
                                <a:moveTo>
                                  <a:pt x="0" y="0"/>
                                </a:moveTo>
                                <a:lnTo>
                                  <a:pt x="25843" y="4704"/>
                                </a:lnTo>
                                <a:cubicBezTo>
                                  <a:pt x="34041" y="8087"/>
                                  <a:pt x="41143" y="13161"/>
                                  <a:pt x="47150" y="19923"/>
                                </a:cubicBezTo>
                                <a:cubicBezTo>
                                  <a:pt x="59152" y="33449"/>
                                  <a:pt x="64905" y="54188"/>
                                  <a:pt x="64371" y="82103"/>
                                </a:cubicBezTo>
                                <a:lnTo>
                                  <a:pt x="0" y="82103"/>
                                </a:lnTo>
                                <a:lnTo>
                                  <a:pt x="0" y="59801"/>
                                </a:lnTo>
                                <a:lnTo>
                                  <a:pt x="27554" y="59801"/>
                                </a:lnTo>
                                <a:cubicBezTo>
                                  <a:pt x="27287" y="49299"/>
                                  <a:pt x="24531" y="41310"/>
                                  <a:pt x="19286" y="35837"/>
                                </a:cubicBezTo>
                                <a:cubicBezTo>
                                  <a:pt x="14029" y="30375"/>
                                  <a:pt x="7653" y="27645"/>
                                  <a:pt x="122" y="27645"/>
                                </a:cubicBezTo>
                                <a:lnTo>
                                  <a:pt x="0" y="276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335636" y="49276"/>
                            <a:ext cx="68790" cy="140830"/>
                          </a:xfrm>
                          <a:custGeom>
                            <a:avLst/>
                            <a:gdLst/>
                            <a:ahLst/>
                            <a:cxnLst/>
                            <a:rect l="0" t="0" r="0" b="0"/>
                            <a:pathLst>
                              <a:path w="68790" h="140830">
                                <a:moveTo>
                                  <a:pt x="58852" y="0"/>
                                </a:moveTo>
                                <a:lnTo>
                                  <a:pt x="68790" y="2372"/>
                                </a:lnTo>
                                <a:lnTo>
                                  <a:pt x="68790" y="28126"/>
                                </a:lnTo>
                                <a:lnTo>
                                  <a:pt x="68263" y="28016"/>
                                </a:lnTo>
                                <a:cubicBezTo>
                                  <a:pt x="59449" y="28016"/>
                                  <a:pt x="52172" y="31394"/>
                                  <a:pt x="46457" y="38150"/>
                                </a:cubicBezTo>
                                <a:cubicBezTo>
                                  <a:pt x="40742" y="44920"/>
                                  <a:pt x="37884" y="55245"/>
                                  <a:pt x="37884" y="69114"/>
                                </a:cubicBezTo>
                                <a:cubicBezTo>
                                  <a:pt x="37884" y="83680"/>
                                  <a:pt x="40742" y="94349"/>
                                  <a:pt x="46457" y="101117"/>
                                </a:cubicBezTo>
                                <a:cubicBezTo>
                                  <a:pt x="52172" y="107886"/>
                                  <a:pt x="59220" y="111265"/>
                                  <a:pt x="67602" y="111265"/>
                                </a:cubicBezTo>
                                <a:lnTo>
                                  <a:pt x="68790" y="111016"/>
                                </a:lnTo>
                                <a:lnTo>
                                  <a:pt x="68790" y="138047"/>
                                </a:lnTo>
                                <a:lnTo>
                                  <a:pt x="57417" y="140830"/>
                                </a:lnTo>
                                <a:cubicBezTo>
                                  <a:pt x="38671" y="140830"/>
                                  <a:pt x="23825" y="133007"/>
                                  <a:pt x="12878" y="117360"/>
                                </a:cubicBezTo>
                                <a:cubicBezTo>
                                  <a:pt x="4293" y="105004"/>
                                  <a:pt x="0" y="89611"/>
                                  <a:pt x="0" y="71196"/>
                                </a:cubicBezTo>
                                <a:cubicBezTo>
                                  <a:pt x="0" y="48107"/>
                                  <a:pt x="5626" y="30467"/>
                                  <a:pt x="16878" y="18288"/>
                                </a:cubicBezTo>
                                <a:cubicBezTo>
                                  <a:pt x="28130" y="6096"/>
                                  <a:pt x="42126" y="0"/>
                                  <a:pt x="588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918007" y="107198"/>
                            <a:ext cx="61824" cy="86020"/>
                          </a:xfrm>
                          <a:custGeom>
                            <a:avLst/>
                            <a:gdLst/>
                            <a:ahLst/>
                            <a:cxnLst/>
                            <a:rect l="0" t="0" r="0" b="0"/>
                            <a:pathLst>
                              <a:path w="61824" h="86020">
                                <a:moveTo>
                                  <a:pt x="61824" y="0"/>
                                </a:moveTo>
                                <a:lnTo>
                                  <a:pt x="61824" y="23406"/>
                                </a:lnTo>
                                <a:lnTo>
                                  <a:pt x="51611" y="25970"/>
                                </a:lnTo>
                                <a:cubicBezTo>
                                  <a:pt x="48285" y="27016"/>
                                  <a:pt x="45841" y="28051"/>
                                  <a:pt x="44272" y="29073"/>
                                </a:cubicBezTo>
                                <a:cubicBezTo>
                                  <a:pt x="39484" y="32413"/>
                                  <a:pt x="37097" y="36642"/>
                                  <a:pt x="37097" y="41761"/>
                                </a:cubicBezTo>
                                <a:cubicBezTo>
                                  <a:pt x="37097" y="46802"/>
                                  <a:pt x="39002" y="51171"/>
                                  <a:pt x="42837" y="54841"/>
                                </a:cubicBezTo>
                                <a:cubicBezTo>
                                  <a:pt x="46660" y="58512"/>
                                  <a:pt x="51537" y="60341"/>
                                  <a:pt x="57442" y="60341"/>
                                </a:cubicBezTo>
                                <a:lnTo>
                                  <a:pt x="61824" y="58859"/>
                                </a:lnTo>
                                <a:lnTo>
                                  <a:pt x="61824" y="82972"/>
                                </a:lnTo>
                                <a:lnTo>
                                  <a:pt x="46368" y="86020"/>
                                </a:lnTo>
                                <a:cubicBezTo>
                                  <a:pt x="32004" y="86020"/>
                                  <a:pt x="20688" y="82185"/>
                                  <a:pt x="12421" y="74527"/>
                                </a:cubicBezTo>
                                <a:cubicBezTo>
                                  <a:pt x="4140" y="66869"/>
                                  <a:pt x="0" y="57178"/>
                                  <a:pt x="0" y="45469"/>
                                </a:cubicBezTo>
                                <a:cubicBezTo>
                                  <a:pt x="0" y="37722"/>
                                  <a:pt x="1880" y="30813"/>
                                  <a:pt x="5639" y="24742"/>
                                </a:cubicBezTo>
                                <a:cubicBezTo>
                                  <a:pt x="9398" y="18672"/>
                                  <a:pt x="14668" y="14024"/>
                                  <a:pt x="21450" y="10798"/>
                                </a:cubicBezTo>
                                <a:cubicBezTo>
                                  <a:pt x="28219" y="7572"/>
                                  <a:pt x="37986" y="4753"/>
                                  <a:pt x="50749" y="2340"/>
                                </a:cubicBezTo>
                                <a:lnTo>
                                  <a:pt x="618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5" name="Shape 3045"/>
                        <wps:cNvSpPr/>
                        <wps:spPr>
                          <a:xfrm>
                            <a:off x="508597" y="52388"/>
                            <a:ext cx="37084" cy="137719"/>
                          </a:xfrm>
                          <a:custGeom>
                            <a:avLst/>
                            <a:gdLst/>
                            <a:ahLst/>
                            <a:cxnLst/>
                            <a:rect l="0" t="0" r="0" b="0"/>
                            <a:pathLst>
                              <a:path w="37084" h="137719">
                                <a:moveTo>
                                  <a:pt x="0" y="0"/>
                                </a:moveTo>
                                <a:lnTo>
                                  <a:pt x="37084" y="0"/>
                                </a:lnTo>
                                <a:lnTo>
                                  <a:pt x="37084" y="137719"/>
                                </a:lnTo>
                                <a:lnTo>
                                  <a:pt x="0" y="1377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404425" y="51648"/>
                            <a:ext cx="67469" cy="194478"/>
                          </a:xfrm>
                          <a:custGeom>
                            <a:avLst/>
                            <a:gdLst/>
                            <a:ahLst/>
                            <a:cxnLst/>
                            <a:rect l="0" t="0" r="0" b="0"/>
                            <a:pathLst>
                              <a:path w="67469" h="194478">
                                <a:moveTo>
                                  <a:pt x="0" y="0"/>
                                </a:moveTo>
                                <a:lnTo>
                                  <a:pt x="13676" y="3265"/>
                                </a:lnTo>
                                <a:cubicBezTo>
                                  <a:pt x="20790" y="7022"/>
                                  <a:pt x="27146" y="12658"/>
                                  <a:pt x="32747" y="20170"/>
                                </a:cubicBezTo>
                                <a:lnTo>
                                  <a:pt x="32747" y="739"/>
                                </a:lnTo>
                                <a:lnTo>
                                  <a:pt x="67469" y="739"/>
                                </a:lnTo>
                                <a:lnTo>
                                  <a:pt x="67469" y="124399"/>
                                </a:lnTo>
                                <a:cubicBezTo>
                                  <a:pt x="67469" y="140668"/>
                                  <a:pt x="66110" y="152821"/>
                                  <a:pt x="63392" y="160874"/>
                                </a:cubicBezTo>
                                <a:cubicBezTo>
                                  <a:pt x="60662" y="168913"/>
                                  <a:pt x="56852" y="175225"/>
                                  <a:pt x="51937" y="179822"/>
                                </a:cubicBezTo>
                                <a:cubicBezTo>
                                  <a:pt x="47022" y="184394"/>
                                  <a:pt x="40456" y="187988"/>
                                  <a:pt x="32252" y="190591"/>
                                </a:cubicBezTo>
                                <a:cubicBezTo>
                                  <a:pt x="24047" y="193182"/>
                                  <a:pt x="13659" y="194478"/>
                                  <a:pt x="1111" y="194478"/>
                                </a:cubicBezTo>
                                <a:lnTo>
                                  <a:pt x="0" y="194367"/>
                                </a:lnTo>
                                <a:lnTo>
                                  <a:pt x="0" y="166410"/>
                                </a:lnTo>
                                <a:lnTo>
                                  <a:pt x="21330" y="162169"/>
                                </a:lnTo>
                                <a:cubicBezTo>
                                  <a:pt x="24568" y="160251"/>
                                  <a:pt x="27019" y="157165"/>
                                  <a:pt x="28670" y="152898"/>
                                </a:cubicBezTo>
                                <a:cubicBezTo>
                                  <a:pt x="29813" y="149849"/>
                                  <a:pt x="30385" y="144249"/>
                                  <a:pt x="30385" y="136070"/>
                                </a:cubicBezTo>
                                <a:lnTo>
                                  <a:pt x="30537" y="115852"/>
                                </a:lnTo>
                                <a:cubicBezTo>
                                  <a:pt x="24974" y="123389"/>
                                  <a:pt x="18701" y="129041"/>
                                  <a:pt x="11716" y="132808"/>
                                </a:cubicBezTo>
                                <a:lnTo>
                                  <a:pt x="0" y="135675"/>
                                </a:lnTo>
                                <a:lnTo>
                                  <a:pt x="0" y="108644"/>
                                </a:lnTo>
                                <a:lnTo>
                                  <a:pt x="11263" y="106290"/>
                                </a:lnTo>
                                <a:cubicBezTo>
                                  <a:pt x="15062" y="104555"/>
                                  <a:pt x="18510" y="101952"/>
                                  <a:pt x="21609" y="98478"/>
                                </a:cubicBezTo>
                                <a:cubicBezTo>
                                  <a:pt x="27807" y="91544"/>
                                  <a:pt x="30905" y="81270"/>
                                  <a:pt x="30905" y="67655"/>
                                </a:cubicBezTo>
                                <a:cubicBezTo>
                                  <a:pt x="30905" y="53431"/>
                                  <a:pt x="27934" y="42878"/>
                                  <a:pt x="22003" y="35981"/>
                                </a:cubicBezTo>
                                <a:cubicBezTo>
                                  <a:pt x="19031" y="32533"/>
                                  <a:pt x="15669" y="29949"/>
                                  <a:pt x="11914" y="28227"/>
                                </a:cubicBezTo>
                                <a:lnTo>
                                  <a:pt x="0" y="257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921957" y="49537"/>
                            <a:ext cx="57874" cy="45382"/>
                          </a:xfrm>
                          <a:custGeom>
                            <a:avLst/>
                            <a:gdLst/>
                            <a:ahLst/>
                            <a:cxnLst/>
                            <a:rect l="0" t="0" r="0" b="0"/>
                            <a:pathLst>
                              <a:path w="57874" h="45382">
                                <a:moveTo>
                                  <a:pt x="57874" y="0"/>
                                </a:moveTo>
                                <a:lnTo>
                                  <a:pt x="57874" y="27816"/>
                                </a:lnTo>
                                <a:lnTo>
                                  <a:pt x="57607" y="27755"/>
                                </a:lnTo>
                                <a:cubicBezTo>
                                  <a:pt x="51067" y="27755"/>
                                  <a:pt x="45961" y="29050"/>
                                  <a:pt x="42304" y="31666"/>
                                </a:cubicBezTo>
                                <a:cubicBezTo>
                                  <a:pt x="38646" y="34270"/>
                                  <a:pt x="35674" y="38842"/>
                                  <a:pt x="33414" y="45382"/>
                                </a:cubicBezTo>
                                <a:lnTo>
                                  <a:pt x="0" y="39413"/>
                                </a:lnTo>
                                <a:cubicBezTo>
                                  <a:pt x="3772" y="25939"/>
                                  <a:pt x="10249" y="15944"/>
                                  <a:pt x="19444" y="9467"/>
                                </a:cubicBezTo>
                                <a:cubicBezTo>
                                  <a:pt x="24041" y="6222"/>
                                  <a:pt x="29756" y="3790"/>
                                  <a:pt x="36589" y="2169"/>
                                </a:cubicBezTo>
                                <a:lnTo>
                                  <a:pt x="578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821347" y="49276"/>
                            <a:ext cx="90488" cy="140830"/>
                          </a:xfrm>
                          <a:custGeom>
                            <a:avLst/>
                            <a:gdLst/>
                            <a:ahLst/>
                            <a:cxnLst/>
                            <a:rect l="0" t="0" r="0" b="0"/>
                            <a:pathLst>
                              <a:path w="90488" h="140830">
                                <a:moveTo>
                                  <a:pt x="66205" y="0"/>
                                </a:moveTo>
                                <a:cubicBezTo>
                                  <a:pt x="74613" y="0"/>
                                  <a:pt x="82702" y="2298"/>
                                  <a:pt x="90488" y="6871"/>
                                </a:cubicBezTo>
                                <a:lnTo>
                                  <a:pt x="79045" y="38646"/>
                                </a:lnTo>
                                <a:cubicBezTo>
                                  <a:pt x="72835" y="34671"/>
                                  <a:pt x="67069" y="32677"/>
                                  <a:pt x="61735" y="32677"/>
                                </a:cubicBezTo>
                                <a:cubicBezTo>
                                  <a:pt x="56579" y="32677"/>
                                  <a:pt x="52210" y="34086"/>
                                  <a:pt x="48628" y="36893"/>
                                </a:cubicBezTo>
                                <a:cubicBezTo>
                                  <a:pt x="45034" y="39700"/>
                                  <a:pt x="42215" y="44780"/>
                                  <a:pt x="40170" y="52133"/>
                                </a:cubicBezTo>
                                <a:cubicBezTo>
                                  <a:pt x="38113" y="59486"/>
                                  <a:pt x="37084" y="74866"/>
                                  <a:pt x="37084" y="98298"/>
                                </a:cubicBezTo>
                                <a:lnTo>
                                  <a:pt x="37084" y="140830"/>
                                </a:lnTo>
                                <a:lnTo>
                                  <a:pt x="0" y="140830"/>
                                </a:lnTo>
                                <a:lnTo>
                                  <a:pt x="0" y="3111"/>
                                </a:lnTo>
                                <a:lnTo>
                                  <a:pt x="34455" y="3111"/>
                                </a:lnTo>
                                <a:lnTo>
                                  <a:pt x="34455" y="22695"/>
                                </a:lnTo>
                                <a:cubicBezTo>
                                  <a:pt x="40322" y="13449"/>
                                  <a:pt x="45580" y="7353"/>
                                  <a:pt x="50267" y="4407"/>
                                </a:cubicBezTo>
                                <a:cubicBezTo>
                                  <a:pt x="54940" y="1473"/>
                                  <a:pt x="60261" y="0"/>
                                  <a:pt x="662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570268" y="49276"/>
                            <a:ext cx="130467" cy="143942"/>
                          </a:xfrm>
                          <a:custGeom>
                            <a:avLst/>
                            <a:gdLst/>
                            <a:ahLst/>
                            <a:cxnLst/>
                            <a:rect l="0" t="0" r="0" b="0"/>
                            <a:pathLst>
                              <a:path w="130467" h="143942">
                                <a:moveTo>
                                  <a:pt x="63983" y="0"/>
                                </a:moveTo>
                                <a:cubicBezTo>
                                  <a:pt x="83083" y="0"/>
                                  <a:pt x="97269" y="3060"/>
                                  <a:pt x="106553" y="9169"/>
                                </a:cubicBezTo>
                                <a:cubicBezTo>
                                  <a:pt x="115837" y="15291"/>
                                  <a:pt x="122238" y="24333"/>
                                  <a:pt x="125743" y="36309"/>
                                </a:cubicBezTo>
                                <a:lnTo>
                                  <a:pt x="90754" y="42799"/>
                                </a:lnTo>
                                <a:cubicBezTo>
                                  <a:pt x="89268" y="37440"/>
                                  <a:pt x="86462" y="33324"/>
                                  <a:pt x="82334" y="30467"/>
                                </a:cubicBezTo>
                                <a:cubicBezTo>
                                  <a:pt x="78194" y="27622"/>
                                  <a:pt x="72301" y="26200"/>
                                  <a:pt x="64656" y="26200"/>
                                </a:cubicBezTo>
                                <a:cubicBezTo>
                                  <a:pt x="54991" y="26200"/>
                                  <a:pt x="48069" y="27533"/>
                                  <a:pt x="43904" y="30213"/>
                                </a:cubicBezTo>
                                <a:cubicBezTo>
                                  <a:pt x="41110" y="32106"/>
                                  <a:pt x="39725" y="34569"/>
                                  <a:pt x="39725" y="37592"/>
                                </a:cubicBezTo>
                                <a:cubicBezTo>
                                  <a:pt x="39725" y="40183"/>
                                  <a:pt x="40945" y="42380"/>
                                  <a:pt x="43396" y="44196"/>
                                </a:cubicBezTo>
                                <a:cubicBezTo>
                                  <a:pt x="46711" y="46609"/>
                                  <a:pt x="58191" y="50025"/>
                                  <a:pt x="77813" y="54419"/>
                                </a:cubicBezTo>
                                <a:cubicBezTo>
                                  <a:pt x="97447" y="58827"/>
                                  <a:pt x="111150" y="64236"/>
                                  <a:pt x="118935" y="70624"/>
                                </a:cubicBezTo>
                                <a:cubicBezTo>
                                  <a:pt x="126619" y="77127"/>
                                  <a:pt x="130467" y="86157"/>
                                  <a:pt x="130467" y="97751"/>
                                </a:cubicBezTo>
                                <a:cubicBezTo>
                                  <a:pt x="130467" y="110375"/>
                                  <a:pt x="125120" y="121234"/>
                                  <a:pt x="114427" y="130315"/>
                                </a:cubicBezTo>
                                <a:cubicBezTo>
                                  <a:pt x="103734" y="139408"/>
                                  <a:pt x="87897" y="143942"/>
                                  <a:pt x="66942" y="143942"/>
                                </a:cubicBezTo>
                                <a:cubicBezTo>
                                  <a:pt x="47917" y="143942"/>
                                  <a:pt x="32855" y="140157"/>
                                  <a:pt x="21768" y="132562"/>
                                </a:cubicBezTo>
                                <a:cubicBezTo>
                                  <a:pt x="10681" y="124981"/>
                                  <a:pt x="3416" y="114681"/>
                                  <a:pt x="0" y="101664"/>
                                </a:cubicBezTo>
                                <a:lnTo>
                                  <a:pt x="37097" y="95961"/>
                                </a:lnTo>
                                <a:cubicBezTo>
                                  <a:pt x="38671" y="103009"/>
                                  <a:pt x="41872" y="108356"/>
                                  <a:pt x="46698" y="112014"/>
                                </a:cubicBezTo>
                                <a:cubicBezTo>
                                  <a:pt x="51511" y="115659"/>
                                  <a:pt x="58268" y="117487"/>
                                  <a:pt x="66942" y="117487"/>
                                </a:cubicBezTo>
                                <a:cubicBezTo>
                                  <a:pt x="76505" y="117487"/>
                                  <a:pt x="83693" y="115760"/>
                                  <a:pt x="88519" y="112306"/>
                                </a:cubicBezTo>
                                <a:cubicBezTo>
                                  <a:pt x="91757" y="109893"/>
                                  <a:pt x="93383" y="106655"/>
                                  <a:pt x="93383" y="102591"/>
                                </a:cubicBezTo>
                                <a:cubicBezTo>
                                  <a:pt x="93383" y="99834"/>
                                  <a:pt x="92507" y="97548"/>
                                  <a:pt x="90754" y="95732"/>
                                </a:cubicBezTo>
                                <a:cubicBezTo>
                                  <a:pt x="88913" y="94005"/>
                                  <a:pt x="84798" y="92405"/>
                                  <a:pt x="78410" y="90945"/>
                                </a:cubicBezTo>
                                <a:cubicBezTo>
                                  <a:pt x="48641" y="84468"/>
                                  <a:pt x="29781" y="78549"/>
                                  <a:pt x="21806" y="73203"/>
                                </a:cubicBezTo>
                                <a:cubicBezTo>
                                  <a:pt x="10782" y="65774"/>
                                  <a:pt x="5258" y="55448"/>
                                  <a:pt x="5258" y="42240"/>
                                </a:cubicBezTo>
                                <a:cubicBezTo>
                                  <a:pt x="5258" y="30314"/>
                                  <a:pt x="10033" y="20294"/>
                                  <a:pt x="19583" y="12179"/>
                                </a:cubicBezTo>
                                <a:cubicBezTo>
                                  <a:pt x="29121" y="4064"/>
                                  <a:pt x="43929" y="0"/>
                                  <a:pt x="639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717969" y="3366"/>
                            <a:ext cx="82601" cy="189852"/>
                          </a:xfrm>
                          <a:custGeom>
                            <a:avLst/>
                            <a:gdLst/>
                            <a:ahLst/>
                            <a:cxnLst/>
                            <a:rect l="0" t="0" r="0" b="0"/>
                            <a:pathLst>
                              <a:path w="82601" h="189852">
                                <a:moveTo>
                                  <a:pt x="54191" y="0"/>
                                </a:moveTo>
                                <a:lnTo>
                                  <a:pt x="54191" y="49022"/>
                                </a:lnTo>
                                <a:lnTo>
                                  <a:pt x="79439" y="49022"/>
                                </a:lnTo>
                                <a:lnTo>
                                  <a:pt x="79439" y="78067"/>
                                </a:lnTo>
                                <a:lnTo>
                                  <a:pt x="54191" y="78067"/>
                                </a:lnTo>
                                <a:lnTo>
                                  <a:pt x="54191" y="133476"/>
                                </a:lnTo>
                                <a:cubicBezTo>
                                  <a:pt x="54191" y="144704"/>
                                  <a:pt x="54420" y="151244"/>
                                  <a:pt x="54915" y="153098"/>
                                </a:cubicBezTo>
                                <a:cubicBezTo>
                                  <a:pt x="55397" y="154953"/>
                                  <a:pt x="56490" y="156489"/>
                                  <a:pt x="58204" y="157696"/>
                                </a:cubicBezTo>
                                <a:cubicBezTo>
                                  <a:pt x="59906" y="158902"/>
                                  <a:pt x="61989" y="159512"/>
                                  <a:pt x="64440" y="159512"/>
                                </a:cubicBezTo>
                                <a:cubicBezTo>
                                  <a:pt x="67869" y="159512"/>
                                  <a:pt x="72822" y="158343"/>
                                  <a:pt x="79312" y="156007"/>
                                </a:cubicBezTo>
                                <a:lnTo>
                                  <a:pt x="82601" y="184379"/>
                                </a:lnTo>
                                <a:cubicBezTo>
                                  <a:pt x="73990" y="188023"/>
                                  <a:pt x="64237" y="189852"/>
                                  <a:pt x="53340" y="189852"/>
                                </a:cubicBezTo>
                                <a:cubicBezTo>
                                  <a:pt x="46660" y="189852"/>
                                  <a:pt x="40640" y="188747"/>
                                  <a:pt x="35281" y="186550"/>
                                </a:cubicBezTo>
                                <a:cubicBezTo>
                                  <a:pt x="29921" y="184340"/>
                                  <a:pt x="25997" y="181483"/>
                                  <a:pt x="23495" y="177990"/>
                                </a:cubicBezTo>
                                <a:cubicBezTo>
                                  <a:pt x="20981" y="174485"/>
                                  <a:pt x="19253" y="169748"/>
                                  <a:pt x="18288" y="163792"/>
                                </a:cubicBezTo>
                                <a:cubicBezTo>
                                  <a:pt x="17488" y="159550"/>
                                  <a:pt x="17094" y="150990"/>
                                  <a:pt x="17094" y="138113"/>
                                </a:cubicBezTo>
                                <a:lnTo>
                                  <a:pt x="17094" y="78067"/>
                                </a:lnTo>
                                <a:lnTo>
                                  <a:pt x="0" y="78067"/>
                                </a:lnTo>
                                <a:lnTo>
                                  <a:pt x="0" y="49022"/>
                                </a:lnTo>
                                <a:lnTo>
                                  <a:pt x="17094" y="49022"/>
                                </a:lnTo>
                                <a:lnTo>
                                  <a:pt x="17094" y="21527"/>
                                </a:lnTo>
                                <a:lnTo>
                                  <a:pt x="54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6" name="Shape 3046"/>
                        <wps:cNvSpPr/>
                        <wps:spPr>
                          <a:xfrm>
                            <a:off x="508597" y="0"/>
                            <a:ext cx="37084" cy="33718"/>
                          </a:xfrm>
                          <a:custGeom>
                            <a:avLst/>
                            <a:gdLst/>
                            <a:ahLst/>
                            <a:cxnLst/>
                            <a:rect l="0" t="0" r="0" b="0"/>
                            <a:pathLst>
                              <a:path w="37084" h="33718">
                                <a:moveTo>
                                  <a:pt x="0" y="0"/>
                                </a:moveTo>
                                <a:lnTo>
                                  <a:pt x="37084" y="0"/>
                                </a:lnTo>
                                <a:lnTo>
                                  <a:pt x="37084" y="33718"/>
                                </a:lnTo>
                                <a:lnTo>
                                  <a:pt x="0" y="3371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7" name="Shape 3047"/>
                        <wps:cNvSpPr/>
                        <wps:spPr>
                          <a:xfrm>
                            <a:off x="1167244" y="52388"/>
                            <a:ext cx="37084" cy="137719"/>
                          </a:xfrm>
                          <a:custGeom>
                            <a:avLst/>
                            <a:gdLst/>
                            <a:ahLst/>
                            <a:cxnLst/>
                            <a:rect l="0" t="0" r="0" b="0"/>
                            <a:pathLst>
                              <a:path w="37084" h="137719">
                                <a:moveTo>
                                  <a:pt x="0" y="0"/>
                                </a:moveTo>
                                <a:lnTo>
                                  <a:pt x="37084" y="0"/>
                                </a:lnTo>
                                <a:lnTo>
                                  <a:pt x="37084" y="137719"/>
                                </a:lnTo>
                                <a:lnTo>
                                  <a:pt x="0" y="1377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233132" y="49278"/>
                            <a:ext cx="72079" cy="143879"/>
                          </a:xfrm>
                          <a:custGeom>
                            <a:avLst/>
                            <a:gdLst/>
                            <a:ahLst/>
                            <a:cxnLst/>
                            <a:rect l="0" t="0" r="0" b="0"/>
                            <a:pathLst>
                              <a:path w="72079" h="143879">
                                <a:moveTo>
                                  <a:pt x="72079" y="0"/>
                                </a:moveTo>
                                <a:lnTo>
                                  <a:pt x="72079" y="29832"/>
                                </a:lnTo>
                                <a:lnTo>
                                  <a:pt x="58804" y="32539"/>
                                </a:lnTo>
                                <a:cubicBezTo>
                                  <a:pt x="54740" y="34352"/>
                                  <a:pt x="51060" y="37069"/>
                                  <a:pt x="47765" y="40689"/>
                                </a:cubicBezTo>
                                <a:cubicBezTo>
                                  <a:pt x="41173" y="47928"/>
                                  <a:pt x="37884" y="58355"/>
                                  <a:pt x="37884" y="71969"/>
                                </a:cubicBezTo>
                                <a:cubicBezTo>
                                  <a:pt x="37884" y="85584"/>
                                  <a:pt x="41173" y="96010"/>
                                  <a:pt x="47765" y="103250"/>
                                </a:cubicBezTo>
                                <a:cubicBezTo>
                                  <a:pt x="51060" y="106875"/>
                                  <a:pt x="54740" y="109593"/>
                                  <a:pt x="58804" y="111404"/>
                                </a:cubicBezTo>
                                <a:lnTo>
                                  <a:pt x="72079" y="114106"/>
                                </a:lnTo>
                                <a:lnTo>
                                  <a:pt x="72079" y="143879"/>
                                </a:lnTo>
                                <a:lnTo>
                                  <a:pt x="35649" y="135380"/>
                                </a:lnTo>
                                <a:cubicBezTo>
                                  <a:pt x="24003" y="129678"/>
                                  <a:pt x="15151" y="121309"/>
                                  <a:pt x="9093" y="110285"/>
                                </a:cubicBezTo>
                                <a:cubicBezTo>
                                  <a:pt x="3035" y="99261"/>
                                  <a:pt x="0" y="85851"/>
                                  <a:pt x="0" y="70026"/>
                                </a:cubicBezTo>
                                <a:cubicBezTo>
                                  <a:pt x="0" y="57923"/>
                                  <a:pt x="3035" y="46201"/>
                                  <a:pt x="9093" y="34885"/>
                                </a:cubicBezTo>
                                <a:cubicBezTo>
                                  <a:pt x="15151" y="23557"/>
                                  <a:pt x="23737" y="14908"/>
                                  <a:pt x="34849" y="8939"/>
                                </a:cubicBezTo>
                                <a:lnTo>
                                  <a:pt x="720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979830" y="49276"/>
                            <a:ext cx="69177" cy="140893"/>
                          </a:xfrm>
                          <a:custGeom>
                            <a:avLst/>
                            <a:gdLst/>
                            <a:ahLst/>
                            <a:cxnLst/>
                            <a:rect l="0" t="0" r="0" b="0"/>
                            <a:pathLst>
                              <a:path w="69177" h="140893">
                                <a:moveTo>
                                  <a:pt x="2565" y="0"/>
                                </a:moveTo>
                                <a:cubicBezTo>
                                  <a:pt x="19025" y="0"/>
                                  <a:pt x="31293" y="1918"/>
                                  <a:pt x="39345" y="5766"/>
                                </a:cubicBezTo>
                                <a:cubicBezTo>
                                  <a:pt x="47409" y="9614"/>
                                  <a:pt x="53073" y="14503"/>
                                  <a:pt x="56363" y="20421"/>
                                </a:cubicBezTo>
                                <a:cubicBezTo>
                                  <a:pt x="59639" y="26353"/>
                                  <a:pt x="61290" y="37211"/>
                                  <a:pt x="61290" y="53035"/>
                                </a:cubicBezTo>
                                <a:lnTo>
                                  <a:pt x="60757" y="95567"/>
                                </a:lnTo>
                                <a:cubicBezTo>
                                  <a:pt x="60757" y="107670"/>
                                  <a:pt x="61354" y="116598"/>
                                  <a:pt x="62535" y="122351"/>
                                </a:cubicBezTo>
                                <a:cubicBezTo>
                                  <a:pt x="63716" y="128105"/>
                                  <a:pt x="65926" y="134264"/>
                                  <a:pt x="69177" y="140830"/>
                                </a:cubicBezTo>
                                <a:lnTo>
                                  <a:pt x="32614" y="140830"/>
                                </a:lnTo>
                                <a:cubicBezTo>
                                  <a:pt x="31648" y="138405"/>
                                  <a:pt x="30467" y="134823"/>
                                  <a:pt x="29070" y="130060"/>
                                </a:cubicBezTo>
                                <a:cubicBezTo>
                                  <a:pt x="28461" y="127901"/>
                                  <a:pt x="28016" y="126479"/>
                                  <a:pt x="27762" y="125781"/>
                                </a:cubicBezTo>
                                <a:cubicBezTo>
                                  <a:pt x="21450" y="131838"/>
                                  <a:pt x="14707" y="136385"/>
                                  <a:pt x="7531" y="139408"/>
                                </a:cubicBezTo>
                                <a:lnTo>
                                  <a:pt x="0" y="140893"/>
                                </a:lnTo>
                                <a:lnTo>
                                  <a:pt x="0" y="116780"/>
                                </a:lnTo>
                                <a:lnTo>
                                  <a:pt x="14542" y="111861"/>
                                </a:lnTo>
                                <a:cubicBezTo>
                                  <a:pt x="18987" y="108623"/>
                                  <a:pt x="21895" y="104648"/>
                                  <a:pt x="23292" y="99937"/>
                                </a:cubicBezTo>
                                <a:cubicBezTo>
                                  <a:pt x="24244" y="96863"/>
                                  <a:pt x="24727" y="91021"/>
                                  <a:pt x="24727" y="82385"/>
                                </a:cubicBezTo>
                                <a:lnTo>
                                  <a:pt x="24727" y="75209"/>
                                </a:lnTo>
                                <a:cubicBezTo>
                                  <a:pt x="20028" y="76759"/>
                                  <a:pt x="12586" y="78587"/>
                                  <a:pt x="2413" y="80721"/>
                                </a:cubicBezTo>
                                <a:lnTo>
                                  <a:pt x="0" y="81327"/>
                                </a:lnTo>
                                <a:lnTo>
                                  <a:pt x="0" y="57922"/>
                                </a:lnTo>
                                <a:lnTo>
                                  <a:pt x="10789" y="55642"/>
                                </a:lnTo>
                                <a:cubicBezTo>
                                  <a:pt x="16755" y="54156"/>
                                  <a:pt x="21399" y="52724"/>
                                  <a:pt x="24727" y="51346"/>
                                </a:cubicBezTo>
                                <a:lnTo>
                                  <a:pt x="24727" y="47675"/>
                                </a:lnTo>
                                <a:cubicBezTo>
                                  <a:pt x="24727" y="40601"/>
                                  <a:pt x="22974" y="35547"/>
                                  <a:pt x="19495" y="32538"/>
                                </a:cubicBezTo>
                                <a:lnTo>
                                  <a:pt x="0" y="28077"/>
                                </a:lnTo>
                                <a:lnTo>
                                  <a:pt x="0" y="261"/>
                                </a:lnTo>
                                <a:lnTo>
                                  <a:pt x="2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062292" y="3366"/>
                            <a:ext cx="82601" cy="189852"/>
                          </a:xfrm>
                          <a:custGeom>
                            <a:avLst/>
                            <a:gdLst/>
                            <a:ahLst/>
                            <a:cxnLst/>
                            <a:rect l="0" t="0" r="0" b="0"/>
                            <a:pathLst>
                              <a:path w="82601" h="189852">
                                <a:moveTo>
                                  <a:pt x="54191" y="0"/>
                                </a:moveTo>
                                <a:lnTo>
                                  <a:pt x="54191" y="49022"/>
                                </a:lnTo>
                                <a:lnTo>
                                  <a:pt x="79438" y="49022"/>
                                </a:lnTo>
                                <a:lnTo>
                                  <a:pt x="79438" y="78067"/>
                                </a:lnTo>
                                <a:lnTo>
                                  <a:pt x="54191" y="78067"/>
                                </a:lnTo>
                                <a:lnTo>
                                  <a:pt x="54191" y="133476"/>
                                </a:lnTo>
                                <a:cubicBezTo>
                                  <a:pt x="54191" y="144704"/>
                                  <a:pt x="54419" y="151244"/>
                                  <a:pt x="54915" y="153098"/>
                                </a:cubicBezTo>
                                <a:cubicBezTo>
                                  <a:pt x="55397" y="154953"/>
                                  <a:pt x="56489" y="156489"/>
                                  <a:pt x="58204" y="157696"/>
                                </a:cubicBezTo>
                                <a:cubicBezTo>
                                  <a:pt x="59906" y="158902"/>
                                  <a:pt x="61989" y="159512"/>
                                  <a:pt x="64440" y="159512"/>
                                </a:cubicBezTo>
                                <a:cubicBezTo>
                                  <a:pt x="67869" y="159512"/>
                                  <a:pt x="72822" y="158343"/>
                                  <a:pt x="79311" y="156007"/>
                                </a:cubicBezTo>
                                <a:lnTo>
                                  <a:pt x="82601" y="184379"/>
                                </a:lnTo>
                                <a:cubicBezTo>
                                  <a:pt x="73990" y="188023"/>
                                  <a:pt x="64237" y="189852"/>
                                  <a:pt x="53340" y="189852"/>
                                </a:cubicBezTo>
                                <a:cubicBezTo>
                                  <a:pt x="46660" y="189852"/>
                                  <a:pt x="40640" y="188747"/>
                                  <a:pt x="35281" y="186550"/>
                                </a:cubicBezTo>
                                <a:cubicBezTo>
                                  <a:pt x="29921" y="184340"/>
                                  <a:pt x="25997" y="181483"/>
                                  <a:pt x="23495" y="177990"/>
                                </a:cubicBezTo>
                                <a:cubicBezTo>
                                  <a:pt x="20980" y="174485"/>
                                  <a:pt x="19253" y="169748"/>
                                  <a:pt x="18288" y="163792"/>
                                </a:cubicBezTo>
                                <a:cubicBezTo>
                                  <a:pt x="17488" y="159550"/>
                                  <a:pt x="17094" y="150990"/>
                                  <a:pt x="17094" y="138113"/>
                                </a:cubicBezTo>
                                <a:lnTo>
                                  <a:pt x="17094" y="78067"/>
                                </a:lnTo>
                                <a:lnTo>
                                  <a:pt x="0" y="78067"/>
                                </a:lnTo>
                                <a:lnTo>
                                  <a:pt x="0" y="49022"/>
                                </a:lnTo>
                                <a:lnTo>
                                  <a:pt x="17094" y="49022"/>
                                </a:lnTo>
                                <a:lnTo>
                                  <a:pt x="17094" y="21527"/>
                                </a:lnTo>
                                <a:lnTo>
                                  <a:pt x="54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8" name="Shape 3048"/>
                        <wps:cNvSpPr/>
                        <wps:spPr>
                          <a:xfrm>
                            <a:off x="1167244" y="0"/>
                            <a:ext cx="37084" cy="33718"/>
                          </a:xfrm>
                          <a:custGeom>
                            <a:avLst/>
                            <a:gdLst/>
                            <a:ahLst/>
                            <a:cxnLst/>
                            <a:rect l="0" t="0" r="0" b="0"/>
                            <a:pathLst>
                              <a:path w="37084" h="33718">
                                <a:moveTo>
                                  <a:pt x="0" y="0"/>
                                </a:moveTo>
                                <a:lnTo>
                                  <a:pt x="37084" y="0"/>
                                </a:lnTo>
                                <a:lnTo>
                                  <a:pt x="37084" y="33718"/>
                                </a:lnTo>
                                <a:lnTo>
                                  <a:pt x="0" y="3371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801571" y="49276"/>
                            <a:ext cx="72079" cy="143881"/>
                          </a:xfrm>
                          <a:custGeom>
                            <a:avLst/>
                            <a:gdLst/>
                            <a:ahLst/>
                            <a:cxnLst/>
                            <a:rect l="0" t="0" r="0" b="0"/>
                            <a:pathLst>
                              <a:path w="72079" h="143881">
                                <a:moveTo>
                                  <a:pt x="72073" y="0"/>
                                </a:moveTo>
                                <a:lnTo>
                                  <a:pt x="72079" y="1"/>
                                </a:lnTo>
                                <a:lnTo>
                                  <a:pt x="72079" y="29831"/>
                                </a:lnTo>
                                <a:lnTo>
                                  <a:pt x="58793" y="32540"/>
                                </a:lnTo>
                                <a:cubicBezTo>
                                  <a:pt x="54731" y="34353"/>
                                  <a:pt x="51054" y="37071"/>
                                  <a:pt x="47765" y="40691"/>
                                </a:cubicBezTo>
                                <a:cubicBezTo>
                                  <a:pt x="41173" y="47930"/>
                                  <a:pt x="37884" y="58356"/>
                                  <a:pt x="37884" y="71971"/>
                                </a:cubicBezTo>
                                <a:cubicBezTo>
                                  <a:pt x="37884" y="85585"/>
                                  <a:pt x="41173" y="96012"/>
                                  <a:pt x="47765" y="103251"/>
                                </a:cubicBezTo>
                                <a:cubicBezTo>
                                  <a:pt x="51054" y="106877"/>
                                  <a:pt x="54731" y="109594"/>
                                  <a:pt x="58793" y="111406"/>
                                </a:cubicBezTo>
                                <a:lnTo>
                                  <a:pt x="72079" y="114110"/>
                                </a:lnTo>
                                <a:lnTo>
                                  <a:pt x="72079" y="143881"/>
                                </a:lnTo>
                                <a:lnTo>
                                  <a:pt x="35649" y="135382"/>
                                </a:lnTo>
                                <a:cubicBezTo>
                                  <a:pt x="24003" y="129680"/>
                                  <a:pt x="15151" y="121310"/>
                                  <a:pt x="9093" y="110286"/>
                                </a:cubicBezTo>
                                <a:cubicBezTo>
                                  <a:pt x="3035" y="99263"/>
                                  <a:pt x="0" y="85852"/>
                                  <a:pt x="0" y="70028"/>
                                </a:cubicBezTo>
                                <a:cubicBezTo>
                                  <a:pt x="0" y="57924"/>
                                  <a:pt x="3035" y="46203"/>
                                  <a:pt x="9093" y="34887"/>
                                </a:cubicBezTo>
                                <a:cubicBezTo>
                                  <a:pt x="15151" y="23558"/>
                                  <a:pt x="23737" y="14910"/>
                                  <a:pt x="34849" y="8941"/>
                                </a:cubicBezTo>
                                <a:cubicBezTo>
                                  <a:pt x="45962" y="2984"/>
                                  <a:pt x="58369" y="0"/>
                                  <a:pt x="720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406093" y="49276"/>
                            <a:ext cx="127305" cy="140830"/>
                          </a:xfrm>
                          <a:custGeom>
                            <a:avLst/>
                            <a:gdLst/>
                            <a:ahLst/>
                            <a:cxnLst/>
                            <a:rect l="0" t="0" r="0" b="0"/>
                            <a:pathLst>
                              <a:path w="127305" h="140830">
                                <a:moveTo>
                                  <a:pt x="80416" y="0"/>
                                </a:moveTo>
                                <a:cubicBezTo>
                                  <a:pt x="88557" y="0"/>
                                  <a:pt x="95999" y="1448"/>
                                  <a:pt x="102743" y="4343"/>
                                </a:cubicBezTo>
                                <a:cubicBezTo>
                                  <a:pt x="109487" y="7239"/>
                                  <a:pt x="114592" y="10934"/>
                                  <a:pt x="118046" y="15430"/>
                                </a:cubicBezTo>
                                <a:cubicBezTo>
                                  <a:pt x="121501" y="19926"/>
                                  <a:pt x="123914" y="25032"/>
                                  <a:pt x="125273" y="30734"/>
                                </a:cubicBezTo>
                                <a:cubicBezTo>
                                  <a:pt x="126619" y="36437"/>
                                  <a:pt x="127305" y="44602"/>
                                  <a:pt x="127305" y="55245"/>
                                </a:cubicBezTo>
                                <a:lnTo>
                                  <a:pt x="127305" y="140830"/>
                                </a:lnTo>
                                <a:lnTo>
                                  <a:pt x="90221" y="140830"/>
                                </a:lnTo>
                                <a:lnTo>
                                  <a:pt x="90221" y="70624"/>
                                </a:lnTo>
                                <a:cubicBezTo>
                                  <a:pt x="90221" y="55778"/>
                                  <a:pt x="89433" y="46165"/>
                                  <a:pt x="87859" y="41808"/>
                                </a:cubicBezTo>
                                <a:cubicBezTo>
                                  <a:pt x="86296" y="37440"/>
                                  <a:pt x="83744" y="34061"/>
                                  <a:pt x="80201" y="31635"/>
                                </a:cubicBezTo>
                                <a:cubicBezTo>
                                  <a:pt x="76670" y="29222"/>
                                  <a:pt x="72415" y="28016"/>
                                  <a:pt x="67450" y="28016"/>
                                </a:cubicBezTo>
                                <a:cubicBezTo>
                                  <a:pt x="61074" y="28016"/>
                                  <a:pt x="55359" y="29743"/>
                                  <a:pt x="50305" y="33198"/>
                                </a:cubicBezTo>
                                <a:cubicBezTo>
                                  <a:pt x="45237" y="36640"/>
                                  <a:pt x="41770" y="41224"/>
                                  <a:pt x="39891" y="46927"/>
                                </a:cubicBezTo>
                                <a:cubicBezTo>
                                  <a:pt x="38024" y="52616"/>
                                  <a:pt x="37084" y="63157"/>
                                  <a:pt x="37084" y="78524"/>
                                </a:cubicBezTo>
                                <a:lnTo>
                                  <a:pt x="37084" y="140830"/>
                                </a:lnTo>
                                <a:lnTo>
                                  <a:pt x="0" y="140830"/>
                                </a:lnTo>
                                <a:lnTo>
                                  <a:pt x="0" y="3111"/>
                                </a:lnTo>
                                <a:lnTo>
                                  <a:pt x="34455" y="3111"/>
                                </a:lnTo>
                                <a:lnTo>
                                  <a:pt x="34455" y="23343"/>
                                </a:lnTo>
                                <a:cubicBezTo>
                                  <a:pt x="46622" y="7785"/>
                                  <a:pt x="61950" y="0"/>
                                  <a:pt x="804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305211" y="49276"/>
                            <a:ext cx="72333" cy="143942"/>
                          </a:xfrm>
                          <a:custGeom>
                            <a:avLst/>
                            <a:gdLst/>
                            <a:ahLst/>
                            <a:cxnLst/>
                            <a:rect l="0" t="0" r="0" b="0"/>
                            <a:pathLst>
                              <a:path w="72333" h="143942">
                                <a:moveTo>
                                  <a:pt x="6" y="0"/>
                                </a:moveTo>
                                <a:cubicBezTo>
                                  <a:pt x="21165" y="0"/>
                                  <a:pt x="38513" y="6769"/>
                                  <a:pt x="52051" y="20294"/>
                                </a:cubicBezTo>
                                <a:cubicBezTo>
                                  <a:pt x="65577" y="33820"/>
                                  <a:pt x="72333" y="50927"/>
                                  <a:pt x="72333" y="71577"/>
                                </a:cubicBezTo>
                                <a:cubicBezTo>
                                  <a:pt x="72333" y="92418"/>
                                  <a:pt x="65500" y="109689"/>
                                  <a:pt x="51848" y="123393"/>
                                </a:cubicBezTo>
                                <a:cubicBezTo>
                                  <a:pt x="38183" y="137096"/>
                                  <a:pt x="20999" y="143942"/>
                                  <a:pt x="260" y="143942"/>
                                </a:cubicBezTo>
                                <a:lnTo>
                                  <a:pt x="0" y="143881"/>
                                </a:lnTo>
                                <a:lnTo>
                                  <a:pt x="0" y="114108"/>
                                </a:lnTo>
                                <a:lnTo>
                                  <a:pt x="70" y="114122"/>
                                </a:lnTo>
                                <a:cubicBezTo>
                                  <a:pt x="9735" y="114122"/>
                                  <a:pt x="17837" y="110503"/>
                                  <a:pt x="24378" y="103251"/>
                                </a:cubicBezTo>
                                <a:cubicBezTo>
                                  <a:pt x="30918" y="96012"/>
                                  <a:pt x="34195" y="85496"/>
                                  <a:pt x="34195" y="71717"/>
                                </a:cubicBezTo>
                                <a:cubicBezTo>
                                  <a:pt x="34195" y="58268"/>
                                  <a:pt x="30918" y="47930"/>
                                  <a:pt x="24378" y="40691"/>
                                </a:cubicBezTo>
                                <a:cubicBezTo>
                                  <a:pt x="17837" y="33451"/>
                                  <a:pt x="9735" y="29819"/>
                                  <a:pt x="70" y="29819"/>
                                </a:cubicBezTo>
                                <a:lnTo>
                                  <a:pt x="0" y="29833"/>
                                </a:lnTo>
                                <a:lnTo>
                                  <a:pt x="0" y="2"/>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646250" y="0"/>
                            <a:ext cx="132309" cy="190106"/>
                          </a:xfrm>
                          <a:custGeom>
                            <a:avLst/>
                            <a:gdLst/>
                            <a:ahLst/>
                            <a:cxnLst/>
                            <a:rect l="0" t="0" r="0" b="0"/>
                            <a:pathLst>
                              <a:path w="132309" h="190106">
                                <a:moveTo>
                                  <a:pt x="0" y="0"/>
                                </a:moveTo>
                                <a:lnTo>
                                  <a:pt x="132309" y="0"/>
                                </a:lnTo>
                                <a:lnTo>
                                  <a:pt x="132309" y="32156"/>
                                </a:lnTo>
                                <a:lnTo>
                                  <a:pt x="38926" y="32156"/>
                                </a:lnTo>
                                <a:lnTo>
                                  <a:pt x="38926" y="77026"/>
                                </a:lnTo>
                                <a:lnTo>
                                  <a:pt x="119418" y="77026"/>
                                </a:lnTo>
                                <a:lnTo>
                                  <a:pt x="119418" y="109182"/>
                                </a:lnTo>
                                <a:lnTo>
                                  <a:pt x="38926" y="109182"/>
                                </a:lnTo>
                                <a:lnTo>
                                  <a:pt x="38926" y="190106"/>
                                </a:lnTo>
                                <a:lnTo>
                                  <a:pt x="0" y="1901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873650" y="49277"/>
                            <a:ext cx="72333" cy="143941"/>
                          </a:xfrm>
                          <a:custGeom>
                            <a:avLst/>
                            <a:gdLst/>
                            <a:ahLst/>
                            <a:cxnLst/>
                            <a:rect l="0" t="0" r="0" b="0"/>
                            <a:pathLst>
                              <a:path w="72333" h="143941">
                                <a:moveTo>
                                  <a:pt x="0" y="0"/>
                                </a:moveTo>
                                <a:lnTo>
                                  <a:pt x="28883" y="5074"/>
                                </a:lnTo>
                                <a:cubicBezTo>
                                  <a:pt x="37557" y="8457"/>
                                  <a:pt x="45276" y="13531"/>
                                  <a:pt x="52038" y="20293"/>
                                </a:cubicBezTo>
                                <a:cubicBezTo>
                                  <a:pt x="65564" y="33819"/>
                                  <a:pt x="72333" y="50926"/>
                                  <a:pt x="72333" y="71576"/>
                                </a:cubicBezTo>
                                <a:cubicBezTo>
                                  <a:pt x="72333" y="92417"/>
                                  <a:pt x="65500" y="109688"/>
                                  <a:pt x="51848" y="123392"/>
                                </a:cubicBezTo>
                                <a:cubicBezTo>
                                  <a:pt x="38183" y="137095"/>
                                  <a:pt x="20987" y="143941"/>
                                  <a:pt x="260" y="143941"/>
                                </a:cubicBezTo>
                                <a:lnTo>
                                  <a:pt x="0" y="143880"/>
                                </a:lnTo>
                                <a:lnTo>
                                  <a:pt x="0" y="114109"/>
                                </a:lnTo>
                                <a:lnTo>
                                  <a:pt x="57" y="114121"/>
                                </a:lnTo>
                                <a:cubicBezTo>
                                  <a:pt x="9722" y="114121"/>
                                  <a:pt x="17824" y="110501"/>
                                  <a:pt x="24378" y="103250"/>
                                </a:cubicBezTo>
                                <a:cubicBezTo>
                                  <a:pt x="30918" y="96011"/>
                                  <a:pt x="34195" y="85495"/>
                                  <a:pt x="34195" y="71715"/>
                                </a:cubicBezTo>
                                <a:cubicBezTo>
                                  <a:pt x="34195" y="58267"/>
                                  <a:pt x="30918" y="47929"/>
                                  <a:pt x="24378" y="40689"/>
                                </a:cubicBezTo>
                                <a:cubicBezTo>
                                  <a:pt x="17824" y="33450"/>
                                  <a:pt x="9722" y="29818"/>
                                  <a:pt x="57" y="29818"/>
                                </a:cubicBezTo>
                                <a:lnTo>
                                  <a:pt x="0" y="298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076983" y="49276"/>
                            <a:ext cx="205956" cy="140830"/>
                          </a:xfrm>
                          <a:custGeom>
                            <a:avLst/>
                            <a:gdLst/>
                            <a:ahLst/>
                            <a:cxnLst/>
                            <a:rect l="0" t="0" r="0" b="0"/>
                            <a:pathLst>
                              <a:path w="205956" h="140830">
                                <a:moveTo>
                                  <a:pt x="77851" y="0"/>
                                </a:moveTo>
                                <a:cubicBezTo>
                                  <a:pt x="86817" y="0"/>
                                  <a:pt x="94602" y="1829"/>
                                  <a:pt x="101194" y="5473"/>
                                </a:cubicBezTo>
                                <a:cubicBezTo>
                                  <a:pt x="107798" y="9119"/>
                                  <a:pt x="113195" y="14630"/>
                                  <a:pt x="117424" y="22022"/>
                                </a:cubicBezTo>
                                <a:cubicBezTo>
                                  <a:pt x="123571" y="14630"/>
                                  <a:pt x="130201" y="9119"/>
                                  <a:pt x="137313" y="5473"/>
                                </a:cubicBezTo>
                                <a:cubicBezTo>
                                  <a:pt x="144425" y="1829"/>
                                  <a:pt x="152032" y="0"/>
                                  <a:pt x="160109" y="0"/>
                                </a:cubicBezTo>
                                <a:cubicBezTo>
                                  <a:pt x="170383" y="0"/>
                                  <a:pt x="179083" y="2057"/>
                                  <a:pt x="186195" y="6159"/>
                                </a:cubicBezTo>
                                <a:cubicBezTo>
                                  <a:pt x="193307" y="10261"/>
                                  <a:pt x="198615" y="16294"/>
                                  <a:pt x="202133" y="24244"/>
                                </a:cubicBezTo>
                                <a:cubicBezTo>
                                  <a:pt x="204686" y="30125"/>
                                  <a:pt x="205956" y="39636"/>
                                  <a:pt x="205956" y="52781"/>
                                </a:cubicBezTo>
                                <a:lnTo>
                                  <a:pt x="205956" y="140830"/>
                                </a:lnTo>
                                <a:lnTo>
                                  <a:pt x="168872" y="140830"/>
                                </a:lnTo>
                                <a:lnTo>
                                  <a:pt x="168872" y="62205"/>
                                </a:lnTo>
                                <a:cubicBezTo>
                                  <a:pt x="168872" y="48564"/>
                                  <a:pt x="167589" y="39751"/>
                                  <a:pt x="165049" y="35789"/>
                                </a:cubicBezTo>
                                <a:cubicBezTo>
                                  <a:pt x="161633" y="30607"/>
                                  <a:pt x="156375" y="28016"/>
                                  <a:pt x="149276" y="28016"/>
                                </a:cubicBezTo>
                                <a:cubicBezTo>
                                  <a:pt x="144094" y="28016"/>
                                  <a:pt x="139230" y="29566"/>
                                  <a:pt x="134671" y="32677"/>
                                </a:cubicBezTo>
                                <a:cubicBezTo>
                                  <a:pt x="130111" y="35789"/>
                                  <a:pt x="126822" y="40335"/>
                                  <a:pt x="124803" y="46342"/>
                                </a:cubicBezTo>
                                <a:cubicBezTo>
                                  <a:pt x="122784" y="52336"/>
                                  <a:pt x="121780" y="61823"/>
                                  <a:pt x="121780" y="74764"/>
                                </a:cubicBezTo>
                                <a:lnTo>
                                  <a:pt x="121780" y="140830"/>
                                </a:lnTo>
                                <a:lnTo>
                                  <a:pt x="84696" y="140830"/>
                                </a:lnTo>
                                <a:lnTo>
                                  <a:pt x="84696" y="65443"/>
                                </a:lnTo>
                                <a:cubicBezTo>
                                  <a:pt x="84696" y="52057"/>
                                  <a:pt x="84036" y="43421"/>
                                  <a:pt x="82715" y="39535"/>
                                </a:cubicBezTo>
                                <a:cubicBezTo>
                                  <a:pt x="81394" y="35649"/>
                                  <a:pt x="79350" y="32753"/>
                                  <a:pt x="76581" y="30861"/>
                                </a:cubicBezTo>
                                <a:cubicBezTo>
                                  <a:pt x="73813" y="28956"/>
                                  <a:pt x="70053" y="28016"/>
                                  <a:pt x="65303" y="28016"/>
                                </a:cubicBezTo>
                                <a:cubicBezTo>
                                  <a:pt x="59589" y="28016"/>
                                  <a:pt x="54445" y="29528"/>
                                  <a:pt x="49873" y="32550"/>
                                </a:cubicBezTo>
                                <a:cubicBezTo>
                                  <a:pt x="45301" y="35572"/>
                                  <a:pt x="42024" y="39929"/>
                                  <a:pt x="40056" y="45631"/>
                                </a:cubicBezTo>
                                <a:cubicBezTo>
                                  <a:pt x="38075" y="51333"/>
                                  <a:pt x="37084" y="60782"/>
                                  <a:pt x="37084" y="73990"/>
                                </a:cubicBezTo>
                                <a:lnTo>
                                  <a:pt x="37084" y="140830"/>
                                </a:lnTo>
                                <a:lnTo>
                                  <a:pt x="0" y="140830"/>
                                </a:lnTo>
                                <a:lnTo>
                                  <a:pt x="0" y="3111"/>
                                </a:lnTo>
                                <a:lnTo>
                                  <a:pt x="34189" y="3111"/>
                                </a:lnTo>
                                <a:lnTo>
                                  <a:pt x="34189" y="21920"/>
                                </a:lnTo>
                                <a:cubicBezTo>
                                  <a:pt x="46418" y="7303"/>
                                  <a:pt x="60973" y="0"/>
                                  <a:pt x="7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973466" y="49276"/>
                            <a:ext cx="90488" cy="140830"/>
                          </a:xfrm>
                          <a:custGeom>
                            <a:avLst/>
                            <a:gdLst/>
                            <a:ahLst/>
                            <a:cxnLst/>
                            <a:rect l="0" t="0" r="0" b="0"/>
                            <a:pathLst>
                              <a:path w="90488" h="140830">
                                <a:moveTo>
                                  <a:pt x="66218" y="0"/>
                                </a:moveTo>
                                <a:cubicBezTo>
                                  <a:pt x="74613" y="0"/>
                                  <a:pt x="82702" y="2298"/>
                                  <a:pt x="90488" y="6871"/>
                                </a:cubicBezTo>
                                <a:lnTo>
                                  <a:pt x="79045" y="38646"/>
                                </a:lnTo>
                                <a:cubicBezTo>
                                  <a:pt x="72847" y="34671"/>
                                  <a:pt x="67069" y="32677"/>
                                  <a:pt x="61747" y="32677"/>
                                </a:cubicBezTo>
                                <a:cubicBezTo>
                                  <a:pt x="56579" y="32677"/>
                                  <a:pt x="52210" y="34086"/>
                                  <a:pt x="48628" y="36893"/>
                                </a:cubicBezTo>
                                <a:cubicBezTo>
                                  <a:pt x="45047" y="39700"/>
                                  <a:pt x="42228" y="44780"/>
                                  <a:pt x="40170" y="52133"/>
                                </a:cubicBezTo>
                                <a:cubicBezTo>
                                  <a:pt x="38113" y="59486"/>
                                  <a:pt x="37097" y="74866"/>
                                  <a:pt x="37097" y="98298"/>
                                </a:cubicBezTo>
                                <a:lnTo>
                                  <a:pt x="37097" y="140830"/>
                                </a:lnTo>
                                <a:lnTo>
                                  <a:pt x="0" y="140830"/>
                                </a:lnTo>
                                <a:lnTo>
                                  <a:pt x="0" y="3111"/>
                                </a:lnTo>
                                <a:lnTo>
                                  <a:pt x="34468" y="3111"/>
                                </a:lnTo>
                                <a:lnTo>
                                  <a:pt x="34468" y="22695"/>
                                </a:lnTo>
                                <a:cubicBezTo>
                                  <a:pt x="40323" y="13449"/>
                                  <a:pt x="45593" y="7353"/>
                                  <a:pt x="50279" y="4407"/>
                                </a:cubicBezTo>
                                <a:cubicBezTo>
                                  <a:pt x="54953" y="1473"/>
                                  <a:pt x="60261" y="0"/>
                                  <a:pt x="662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00F91EB" id="Group 2680" o:spid="_x0000_s1026" style="position:absolute;margin-left:42.65pt;margin-top:30pt;width:179.75pt;height:19.4pt;z-index:251658240;mso-position-horizontal-relative:page;mso-position-vertical-relative:page" coordsize="22829,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">
                <v:shape id="Shape 25" o:spid="_x0000_s1027" style="position:absolute;width:782;height:1901;visibility:visible;mso-wrap-style:square;v-text-anchor:top" coordsize="78251,1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fGMQA&#10;AADbAAAADwAAAGRycy9kb3ducmV2LnhtbESPQWuDQBSE74H8h+UFektWhYZiswkiiRTsJaY99PZw&#10;X1XqvhV3k+i/7xYCPQ4z8w2zO0ymFzcaXWdZQbyJQBDXVnfcKPi4nNYvIJxH1thbJgUzOTjsl4sd&#10;ptre+Uy3yjciQNilqKD1fkildHVLBt3GDsTB+7ajQR/k2Eg94j3ATS+TKNpKgx2HhRYHyluqf6qr&#10;UbDlpPx6vxafcVYOyZxn+bGoOqWeVlP2CsLT5P/Dj/abVpA8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2XxjEAAAA2wAAAA8AAAAAAAAAAAAAAAAAmAIAAGRycy9k&#10;b3ducmV2LnhtbFBLBQYAAAAABAAEAPUAAACJAwAAAAA=&#10;" path="m,l78251,r,32233l69304,32156r-30379,l38925,80404r28804,l78251,80132r,40669l78232,120777v-3683,-3835,-7607,-6465,-11735,-7899c62357,111455,55804,110744,46838,110744r-7913,l38925,190106,,190106,,xe" fillcolor="#181717" stroked="f" strokeweight="0">
                  <v:stroke miterlimit="83231f" joinstyle="miter"/>
                  <v:path arrowok="t" textboxrect="0,0,78251,190106"/>
                </v:shape>
                <v:shape id="Shape 26" o:spid="_x0000_s1028" style="position:absolute;left:1834;top:492;width:661;height:1437;visibility:visible;mso-wrap-style:square;v-text-anchor:top" coordsize="66096,1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qD8QA&#10;AADbAAAADwAAAGRycy9kb3ducmV2LnhtbESPQWsCMRSE70L/Q3gFL0WzShFdjSKC0kOpuO1Bb8/N&#10;a3bp5iVsom7/fSMUPA4z8w2zWHW2EVdqQ+1YwWiYgSAuna7ZKPj63A6mIEJE1tg4JgW/FGC1fOot&#10;MNfuxge6FtGIBOGQo4IqRp9LGcqKLIah88TJ+3atxZhka6Ru8ZbgtpHjLJtIizWnhQo9bSoqf4qL&#10;VXA8F4Xbl/Zk/GxnX9/NxeuPF6X6z916DiJSFx/h//abVjCewP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Kg/EAAAA2wAAAA8AAAAAAAAAAAAAAAAAmAIAAGRycy9k&#10;b3ducmV2LnhtbFBLBQYAAAAABAAEAPUAAACJAwAAAAA=&#10;" path="m64059,r2037,371l66096,28069,46279,36664v-5245,5767,-7836,13603,-7734,23508l66096,60172r,22302l37884,82474v254,10807,3226,19215,8916,25222l66096,115880r,27771l36001,138074c27026,134163,19628,128295,13805,120472,4597,107937,,92113,,73012,,50190,6058,32309,18148,19380,30251,6464,45555,,64059,xe" fillcolor="#181717" stroked="f" strokeweight="0">
                  <v:stroke miterlimit="83231f" joinstyle="miter"/>
                  <v:path arrowok="t" textboxrect="0,0,66096,143651"/>
                </v:shape>
                <v:shape id="Shape 27" o:spid="_x0000_s1029" style="position:absolute;left:782;width:954;height:1901;visibility:visible;mso-wrap-style:square;v-text-anchor:top" coordsize="95358,1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SfcIA&#10;AADbAAAADwAAAGRycy9kb3ducmV2LnhtbESPQYvCMBSE74L/ITxhbzbVBV26pkUEdfEitgt7fTTP&#10;tti8lCZq998bQfA4zMw3zCobTCtu1LvGsoJZFIMgLq1uuFLwW2ynXyCcR9bYWiYF/+QgS8ejFSba&#10;3vlEt9xXIkDYJaig9r5LpHRlTQZdZDvi4J1tb9AH2VdS93gPcNPKeRwvpMGGw0KNHW1qKi/51SjY&#10;lW13Pcr9pljsdF7IA69nf59KfUyG9TcIT4N/h1/tH61gvoT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NJ9wgAAANsAAAAPAAAAAAAAAAAAAAAAAJgCAABkcnMvZG93&#10;bnJldi54bWxQSwUGAAAAAAQABAD1AAAAhwMAAAAA&#10;" path="m,l3753,c24378,,39351,1701,48698,5118v9347,3416,16828,9487,22441,18225c76752,32067,79572,42063,79572,53289v,14275,-4255,26048,-12751,35344c58325,97930,45625,103784,28734,106197v8420,4852,15367,10160,20853,15951c55074,127953,62465,138240,71761,153022r23597,37084l48774,190106,20568,148692c15558,141306,11335,135290,7903,130638l,120801,,80132r12235,-316c18066,79426,22142,78841,24467,78067v4635,-1562,8280,-4242,10909,-8039c38005,66218,39326,61468,39326,55753v,-6388,-1740,-11557,-5195,-15494c30664,36335,25775,33845,19463,32804v-1575,-216,-4731,-378,-9467,-486l,32233,,xe" fillcolor="#181717" stroked="f" strokeweight="0">
                  <v:stroke miterlimit="83231f" joinstyle="miter"/>
                  <v:path arrowok="t" textboxrect="0,0,95358,190106"/>
                </v:shape>
                <v:shape id="Shape 28" o:spid="_x0000_s1030" style="position:absolute;left:3402;top:1989;width:642;height:471;visibility:visible;mso-wrap-style:square;v-text-anchor:top" coordsize="64180,4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PDrwA&#10;AADbAAAADwAAAGRycy9kb3ducmV2LnhtbERPSwrCMBDdC94hjOBOU0WkVKOIKLjzi26HZmyrzaQ2&#10;UevtzUJw+Xj/6bwxpXhR7QrLCgb9CARxanXBmYLTcd2LQTiPrLG0TAo+5GA+a7emmGj75j29Dj4T&#10;IYRdggpy76tESpfmZND1bUUcuKutDfoA60zqGt8h3JRyGEVjabDg0JBjRcuc0vvhaRSc3fb0eIw4&#10;3uktrS7x+Li8lzelup1mMQHhqfF/8c+90QqGYWz4En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Xw8OvAAAANsAAAAPAAAAAAAAAAAAAAAAAJgCAABkcnMvZG93bnJldi54&#10;bWxQSwUGAAAAAAQABAD1AAAAgQMAAAAA&#10;" path="m127,l42482,5195v698,4889,2311,8242,4851,10071c50825,17882,56337,19203,63856,19203r324,-65l64180,47096,34914,44185c26511,42171,19831,39148,14872,35116,4953,27051,,16828,,4445,,3226,38,1753,127,xe" fillcolor="#181717" stroked="f" strokeweight="0">
                  <v:stroke miterlimit="83231f" joinstyle="miter"/>
                  <v:path arrowok="t" textboxrect="0,0,64180,47096"/>
                </v:shape>
                <v:shape id="Shape 29" o:spid="_x0000_s1031" style="position:absolute;left:2495;top:1462;width:623;height:470;visibility:visible;mso-wrap-style:square;v-text-anchor:top" coordsize="62276,4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lw8QA&#10;AADbAAAADwAAAGRycy9kb3ducmV2LnhtbESPT2vCQBTE74LfYXlCL1I3epCaupEiCLGnNBbPr9ln&#10;Ept9G7KbP/32XaHQ4zAzv2H2h8k0YqDO1ZYVrFcRCOLC6ppLBZ+X0/MLCOeRNTaWScEPOTgk89ke&#10;Y21H/qAh96UIEHYxKqi8b2MpXVGRQbeyLXHwbrYz6IPsSqk7HAPcNHITRVtpsOawUGFLx4qK77w3&#10;Cq6nczN+2fSa3d99titxeTHnXqmnxfT2CsLT5P/Df+1UK9js4PE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5cPEAAAA2wAAAA8AAAAAAAAAAAAAAAAAmAIAAGRycy9k&#10;b3ducmV2LnhtbFBLBQYAAAAABAAEAPUAAACJAwAAAAA=&#10;" path="m25446,l62276,6223c57539,19494,50071,29591,39873,36538,29662,43472,16899,46939,1570,46939l,46648,,18878r1964,832c7729,19710,12581,18149,16518,15036,20455,11925,23427,6909,25446,xe" fillcolor="#181717" stroked="f" strokeweight="0">
                  <v:stroke miterlimit="83231f" joinstyle="miter"/>
                  <v:path arrowok="t" textboxrect="0,0,62276,46939"/>
                </v:shape>
                <v:shape id="Shape 30" o:spid="_x0000_s1032" style="position:absolute;left:2495;top:496;width:649;height:821;visibility:visible;mso-wrap-style:square;v-text-anchor:top" coordsize="64905,8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Uk8AA&#10;AADbAAAADwAAAGRycy9kb3ducmV2LnhtbERPy2rCQBTdF/oPwy24ayZVKE10FCmILgylMQuXl8w1&#10;CWbuhMzk4d87i0KXh/Pe7GbTipF611hW8BHFIIhLqxuuFBSXw/sXCOeRNbaWScGDHOy2ry8bTLWd&#10;+JfG3FcihLBLUUHtfZdK6cqaDLrIdsSBu9neoA+wr6TucQrhppXLOP6UBhsODTV29F1Tec8Ho+B4&#10;TvDnwFNxvV+zfOAsGZ3VSi3e5v0ahKfZ/4v/3CetYBXWhy/h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3Uk8AAAADbAAAADwAAAAAAAAAAAAAAAACYAgAAZHJzL2Rvd25y&#10;ZXYueG1sUEsFBgAAAAAEAAQA9QAAAIUDAAAAAA==&#10;" path="m,l25843,4704v8198,3383,15300,8457,21307,15219c59152,33449,64905,54188,64371,82103l,82103,,59801r27554,c27287,49299,24531,41310,19286,35837,14029,30375,7653,27645,122,27645l,27698,,xe" fillcolor="#181717" stroked="f" strokeweight="0">
                  <v:stroke miterlimit="83231f" joinstyle="miter"/>
                  <v:path arrowok="t" textboxrect="0,0,64905,82103"/>
                </v:shape>
                <v:shape id="Shape 31" o:spid="_x0000_s1033" style="position:absolute;left:3356;top:492;width:688;height:1409;visibility:visible;mso-wrap-style:square;v-text-anchor:top" coordsize="68790,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sUA&#10;AADbAAAADwAAAGRycy9kb3ducmV2LnhtbESPQWvCQBSE74X+h+UVehHdRKGV6CqlqEREpJqLt9fs&#10;MwnNvg3ZbYz/3i0IPQ4z8w0zX/amFh21rrKsIB5FIIhzqysuFGSn9XAKwnlkjbVlUnAjB8vF89Mc&#10;E22v/EXd0RciQNglqKD0vkmkdHlJBt3INsTBu9jWoA+yLaRu8RrgppbjKHqTBisOCyU29FlS/nP8&#10;NQq69HBO4+9sM6VLtt0Nxvv3lfRKvb70HzMQnnr/H360U61gEsP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h76xQAAANsAAAAPAAAAAAAAAAAAAAAAAJgCAABkcnMv&#10;ZG93bnJldi54bWxQSwUGAAAAAAQABAD1AAAAigMAAAAA&#10;" path="m58852,r9938,2372l68790,28126r-527,-110c59449,28016,52172,31394,46457,38150v-5715,6770,-8573,17095,-8573,30964c37884,83680,40742,94349,46457,101117v5715,6769,12763,10148,21145,10148l68790,111016r,27031l57417,140830v-18746,,-33592,-7823,-44539,-23470c4293,105004,,89611,,71196,,48107,5626,30467,16878,18288,28130,6096,42126,,58852,xe" fillcolor="#181717" stroked="f" strokeweight="0">
                  <v:stroke miterlimit="83231f" joinstyle="miter"/>
                  <v:path arrowok="t" textboxrect="0,0,68790,140830"/>
                </v:shape>
                <v:shape id="Shape 32" o:spid="_x0000_s1034" style="position:absolute;left:9180;top:1071;width:618;height:861;visibility:visible;mso-wrap-style:square;v-text-anchor:top" coordsize="61824,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v8MA&#10;AADbAAAADwAAAGRycy9kb3ducmV2LnhtbESPwWrDMBBE74X8g9hALyWR7UIJTpQQDIZCoVA3uS/W&#10;xjKxVo6l2G6/vioUehxm5g2zO8y2EyMNvnWsIF0nIIhrp1tuFJw+y9UGhA/IGjvHpOCLPBz2i4cd&#10;5tpN/EFjFRoRIexzVGBC6HMpfW3Iol+7njh6FzdYDFEOjdQDThFuO5klyYu02HJcMNhTYai+Vner&#10;AP3l6b1wt3Jkffqu3mRqUnNW6nE5H7cgAs3hP/zXftUKnj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v8MAAADbAAAADwAAAAAAAAAAAAAAAACYAgAAZHJzL2Rv&#10;d25yZXYueG1sUEsFBgAAAAAEAAQA9QAAAIgDAAAAAA==&#10;" path="m61824,r,23406l51611,25970v-3326,1046,-5770,2081,-7339,3103c39484,32413,37097,36642,37097,41761v,5041,1905,9410,5740,13080c46660,58512,51537,60341,57442,60341r4382,-1482l61824,82972,46368,86020v-14364,,-25680,-3835,-33947,-11493c4140,66869,,57178,,45469,,37722,1880,30813,5639,24742,9398,18672,14668,14024,21450,10798,28219,7572,37986,4753,50749,2340l61824,xe" fillcolor="#181717" stroked="f" strokeweight="0">
                  <v:stroke miterlimit="83231f" joinstyle="miter"/>
                  <v:path arrowok="t" textboxrect="0,0,61824,86020"/>
                </v:shape>
                <v:shape id="Shape 3045" o:spid="_x0000_s1035" style="position:absolute;left:5085;top:523;width:371;height:1378;visibility:visible;mso-wrap-style:square;v-text-anchor:top" coordsize="37084,1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ri8YA&#10;AADdAAAADwAAAGRycy9kb3ducmV2LnhtbESPQWvCQBSE74L/YXlCb7rRWgnRjUilUKiXqhi9vWZf&#10;k9Ds25BdY/rvuwXB4zAz3zCrdW9q0VHrKssKppMIBHFudcWFguPhbRyDcB5ZY22ZFPySg3U6HKww&#10;0fbGn9TtfSEChF2CCkrvm0RKl5dk0E1sQxy8b9sa9EG2hdQt3gLc1HIWRQtpsOKwUGJDryXlP/ur&#10;UdCcp3E2P2U7umy21/MCP7TcfSn1NOo3SxCeev8I39vvWsFzNH+B/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ri8YAAADdAAAADwAAAAAAAAAAAAAAAACYAgAAZHJz&#10;L2Rvd25yZXYueG1sUEsFBgAAAAAEAAQA9QAAAIsDAAAAAA==&#10;" path="m,l37084,r,137719l,137719,,e" fillcolor="#181717" stroked="f" strokeweight="0">
                  <v:stroke miterlimit="83231f" joinstyle="miter"/>
                  <v:path arrowok="t" textboxrect="0,0,37084,137719"/>
                </v:shape>
                <v:shape id="Shape 34" o:spid="_x0000_s1036" style="position:absolute;left:4044;top:516;width:674;height:1945;visibility:visible;mso-wrap-style:square;v-text-anchor:top" coordsize="67469,19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8YA&#10;AADbAAAADwAAAGRycy9kb3ducmV2LnhtbESPQWvCQBSE7wX/w/KE3upGLVpSVylC1QoWY0PR2yP7&#10;TEKzb0N2o+m/dwsFj8PMfMPMFp2pxIUaV1pWMBxEIIgzq0vOFaRf708vIJxH1lhZJgW/5GAx7z3M&#10;MNb2ygldDj4XAcIuRgWF93UspcsKMugGtiYO3tk2Bn2QTS51g9cAN5UcRdFEGiw5LBRY07Kg7OfQ&#10;GgUrmU6/d/uP1ef66NPtOGmnp3Wr1GO/e3sF4anz9/B/e6MVjJ/h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9/8YAAADbAAAADwAAAAAAAAAAAAAAAACYAgAAZHJz&#10;L2Rvd25yZXYueG1sUEsFBgAAAAAEAAQA9QAAAIsDAAAAAA==&#10;" path="m,l13676,3265v7114,3757,13470,9393,19071,16905l32747,739r34722,l67469,124399v,16269,-1359,28422,-4077,36475c60662,168913,56852,175225,51937,179822v-4915,4572,-11481,8166,-19685,10769c24047,193182,13659,194478,1111,194478l,194367,,166410r21330,-4241c24568,160251,27019,157165,28670,152898v1143,-3049,1715,-8649,1715,-16828l30537,115852v-5563,7537,-11836,13189,-18821,16956l,135675,,108644r11263,-2354c15062,104555,18510,101952,21609,98478v6198,-6934,9296,-17208,9296,-30823c30905,53431,27934,42878,22003,35981,19031,32533,15669,29949,11914,28227l,25753,,xe" fillcolor="#181717" stroked="f" strokeweight="0">
                  <v:stroke miterlimit="83231f" joinstyle="miter"/>
                  <v:path arrowok="t" textboxrect="0,0,67469,194478"/>
                </v:shape>
                <v:shape id="Shape 35" o:spid="_x0000_s1037" style="position:absolute;left:9219;top:495;width:579;height:454;visibility:visible;mso-wrap-style:square;v-text-anchor:top" coordsize="57874,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QRMQA&#10;AADbAAAADwAAAGRycy9kb3ducmV2LnhtbESPzWvCQBTE70L/h+UVvOnGWr9SVylCoZ6K0YPHZ/Y1&#10;CWbfhuyaj/71bkHwOMzMb5j1tjOlaKh2hWUFk3EEgji1uuBMwen4NVqCcB5ZY2mZFPTkYLt5Gawx&#10;1rblAzWJz0SAsItRQe59FUvp0pwMurGtiIP3a2uDPsg6k7rGNsBNKd+iaC4NFhwWcqxol1N6TW5G&#10;QXPq/9rL+SYPqKeLc/Ler372hVLD1+7zA4Snzj/Dj/a3VjCdwf+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ETEAAAA2wAAAA8AAAAAAAAAAAAAAAAAmAIAAGRycy9k&#10;b3ducmV2LnhtbFBLBQYAAAAABAAEAPUAAACJAwAAAAA=&#10;" path="m57874,r,27816l57607,27755v-6540,,-11646,1295,-15303,3911c38646,34270,35674,38842,33414,45382l,39413c3772,25939,10249,15944,19444,9467,24041,6222,29756,3790,36589,2169l57874,xe" fillcolor="#181717" stroked="f" strokeweight="0">
                  <v:stroke miterlimit="83231f" joinstyle="miter"/>
                  <v:path arrowok="t" textboxrect="0,0,57874,45382"/>
                </v:shape>
                <v:shape id="Shape 36" o:spid="_x0000_s1038" style="position:absolute;left:8213;top:492;width:905;height:1409;visibility:visible;mso-wrap-style:square;v-text-anchor:top" coordsize="90488,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BC8QA&#10;AADbAAAADwAAAGRycy9kb3ducmV2LnhtbESPQWvCQBSE7wX/w/IEb3XTilpSV7GCoNCLUQ+9PbLP&#10;JJh9G3fXJP77bqHgcZiZb5jFqje1aMn5yrKCt3ECgji3uuJCwem4ff0A4QOyxtoyKXiQh9Vy8LLA&#10;VNuOD9RmoRARwj5FBWUITSqlz0sy6Me2IY7exTqDIUpXSO2wi3BTy/ckmUmDFceFEhvalJRfs7tR&#10;sLHm5i5fWdvtt4f5dH+eXnffP0qNhv36E0SgPjzD/+2dVjCZ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gQvEAAAA2wAAAA8AAAAAAAAAAAAAAAAAmAIAAGRycy9k&#10;b3ducmV2LnhtbFBLBQYAAAAABAAEAPUAAACJAwAAAAA=&#10;" path="m66205,v8408,,16497,2298,24283,6871l79045,38646c72835,34671,67069,32677,61735,32677v-5156,,-9525,1409,-13107,4216c45034,39700,42215,44780,40170,52133v-2057,7353,-3086,22733,-3086,46165l37084,140830,,140830,,3111r34455,l34455,22695c40322,13449,45580,7353,50267,4407,54940,1473,60261,,66205,xe" fillcolor="#181717" stroked="f" strokeweight="0">
                  <v:stroke miterlimit="83231f" joinstyle="miter"/>
                  <v:path arrowok="t" textboxrect="0,0,90488,140830"/>
                </v:shape>
                <v:shape id="Shape 37" o:spid="_x0000_s1039" style="position:absolute;left:5702;top:492;width:1305;height:1440;visibility:visible;mso-wrap-style:square;v-text-anchor:top" coordsize="130467,1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0DsQA&#10;AADbAAAADwAAAGRycy9kb3ducmV2LnhtbESPQWsCMRSE7wX/Q3hCbzWrgi2rUVQoLb3Y2iJ4e2ze&#10;bpbdvKxJquu/N0Khx2FmvmEWq9624kw+1I4VjEcZCOLC6ZorBT/fr08vIEJE1tg6JgVXCrBaDh4W&#10;mGt34S8672MlEoRDjgpMjF0uZSgMWQwj1xEnr3TeYkzSV1J7vCS4beUky2bSYs1pwWBHW0NFs/+1&#10;CjbH4645ueZt9+E/gzlhuZ0eSqUeh/16DiJSH//Df+13rWD6DP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NA7EAAAA2wAAAA8AAAAAAAAAAAAAAAAAmAIAAGRycy9k&#10;b3ducmV2LnhtbFBLBQYAAAAABAAEAPUAAACJAwAAAAA=&#10;" path="m63983,v19100,,33286,3060,42570,9169c115837,15291,122238,24333,125743,36309l90754,42799c89268,37440,86462,33324,82334,30467,78194,27622,72301,26200,64656,26200v-9665,,-16587,1333,-20752,4013c41110,32106,39725,34569,39725,37592v,2591,1220,4788,3671,6604c46711,46609,58191,50025,77813,54419v19634,4408,33337,9817,41122,16205c126619,77127,130467,86157,130467,97751v,12624,-5347,23483,-16040,32564c103734,139408,87897,143942,66942,143942v-19025,,-34087,-3785,-45174,-11380c10681,124981,3416,114681,,101664l37097,95961v1574,7048,4775,12395,9601,16053c51511,115659,58268,117487,66942,117487v9563,,16751,-1727,21577,-5181c91757,109893,93383,106655,93383,102591v,-2757,-876,-5043,-2629,-6859c88913,94005,84798,92405,78410,90945,48641,84468,29781,78549,21806,73203,10782,65774,5258,55448,5258,42240v,-11926,4775,-21946,14325,-30061c29121,4064,43929,,63983,xe" fillcolor="#181717" stroked="f" strokeweight="0">
                  <v:stroke miterlimit="83231f" joinstyle="miter"/>
                  <v:path arrowok="t" textboxrect="0,0,130467,143942"/>
                </v:shape>
                <v:shape id="Shape 38" o:spid="_x0000_s1040" style="position:absolute;left:7179;top:33;width:826;height:1899;visibility:visible;mso-wrap-style:square;v-text-anchor:top" coordsize="82601,18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BsMA&#10;AADbAAAADwAAAGRycy9kb3ducmV2LnhtbERPW2vCMBR+F/YfwhnsTdNt4qVrKkMQlNmJF9jroTlr&#10;y5qTkmTa+evNg7DHj++eLXrTijM531hW8DxKQBCXVjdcKTgdV8MZCB+QNbaWScEfeVjkD4MMU20v&#10;vKfzIVQihrBPUUEdQpdK6cuaDPqR7Ygj922dwRChq6R2eInhppUvSTKRBhuODTV2tKyp/Dn8GgXL&#10;afHhzHhXTLf9tZivk8/N14qUenrs399ABOrDv/juXmsFr3Fs/B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0+BsMAAADbAAAADwAAAAAAAAAAAAAAAACYAgAAZHJzL2Rv&#10;d25yZXYueG1sUEsFBgAAAAAEAAQA9QAAAIgDAAAAAA==&#10;" path="m54191,r,49022l79439,49022r,29045l54191,78067r,55409c54191,144704,54420,151244,54915,153098v482,1855,1575,3391,3289,4598c59906,158902,61989,159512,64440,159512v3429,,8382,-1169,14872,-3505l82601,184379v-8611,3644,-18364,5473,-29261,5473c46660,189852,40640,188747,35281,186550v-5360,-2210,-9284,-5067,-11786,-8560c20981,174485,19253,169748,18288,163792v-800,-4242,-1194,-12802,-1194,-25679l17094,78067,,78067,,49022r17094,l17094,21527,54191,xe" fillcolor="#181717" stroked="f" strokeweight="0">
                  <v:stroke miterlimit="83231f" joinstyle="miter"/>
                  <v:path arrowok="t" textboxrect="0,0,82601,189852"/>
                </v:shape>
                <v:shape id="Shape 3046" o:spid="_x0000_s1041" style="position:absolute;left:5085;width:371;height:337;visibility:visible;mso-wrap-style:square;v-text-anchor:top" coordsize="37084,33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BmcUA&#10;AADdAAAADwAAAGRycy9kb3ducmV2LnhtbESPQWvCQBSE70L/w/KE3nSjJiLRVdqAUHoJaovXx+4z&#10;CWbfhuzWpP++Wyj0OMzMN8zuMNpWPKj3jWMFi3kCglg703Cl4ONynG1A+IBssHVMCr7Jw2H/NNlh&#10;btzAJ3qcQyUihH2OCuoQulxKr2uy6OeuI47ezfUWQ5R9JU2PQ4TbVi6TZC0tNhwXauyoqEnfz19W&#10;wfD5vnSvZXal1JtbcdJFVqaFUs/T8WULItAY/sN/7TejYJWk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AGZxQAAAN0AAAAPAAAAAAAAAAAAAAAAAJgCAABkcnMv&#10;ZG93bnJldi54bWxQSwUGAAAAAAQABAD1AAAAigMAAAAA&#10;" path="m,l37084,r,33718l,33718,,e" fillcolor="#181717" stroked="f" strokeweight="0">
                  <v:stroke miterlimit="83231f" joinstyle="miter"/>
                  <v:path arrowok="t" textboxrect="0,0,37084,33718"/>
                </v:shape>
                <v:shape id="Shape 3047" o:spid="_x0000_s1042" style="position:absolute;left:11672;top:523;width:371;height:1378;visibility:visible;mso-wrap-style:square;v-text-anchor:top" coordsize="37084,1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QZ8YA&#10;AADdAAAADwAAAGRycy9kb3ducmV2LnhtbESPQWvCQBSE74L/YXlCb3WjFQ3RjUilUKiXqhi9vWZf&#10;k9Ds25BdY/rvuwXB4zAz3zCrdW9q0VHrKssKJuMIBHFudcWFguPh7TkG4TyyxtoyKfglB+t0OFhh&#10;ou2NP6nb+0IECLsEFZTeN4mULi/JoBvbhjh437Y16INsC6lbvAW4qeU0iubSYMVhocSGXkvKf/ZX&#10;o6A5T+Jsdsp2dNlsr+c5fmi5+1LqadRvliA89f4RvrfftYKXaLaA/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PQZ8YAAADdAAAADwAAAAAAAAAAAAAAAACYAgAAZHJz&#10;L2Rvd25yZXYueG1sUEsFBgAAAAAEAAQA9QAAAIsDAAAAAA==&#10;" path="m,l37084,r,137719l,137719,,e" fillcolor="#181717" stroked="f" strokeweight="0">
                  <v:stroke miterlimit="83231f" joinstyle="miter"/>
                  <v:path arrowok="t" textboxrect="0,0,37084,137719"/>
                </v:shape>
                <v:shape id="Shape 41" o:spid="_x0000_s1043" style="position:absolute;left:12331;top:492;width:721;height:1439;visibility:visible;mso-wrap-style:square;v-text-anchor:top" coordsize="72079,14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V6MMA&#10;AADbAAAADwAAAGRycy9kb3ducmV2LnhtbESPQWvCQBSE7wX/w/KEXopujCIaXUWESumpUcHrI/tM&#10;FrNvQ3Y18d93hUKPw8x8w6y3va3Fg1pvHCuYjBMQxIXThksF59PnaAHCB2SNtWNS8CQP283gbY2Z&#10;dh3n9DiGUkQI+wwVVCE0mZS+qMiiH7uGOHpX11oMUbal1C12EW5rmSbJXFo0HBcqbGhfUXE73q2C&#10;g1lcZ93Pd75z++U0/bjkKZlcqfdhv1uBCNSH//Bf+0srmE3g9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9V6MMAAADbAAAADwAAAAAAAAAAAAAAAACYAgAAZHJzL2Rv&#10;d25yZXYueG1sUEsFBgAAAAAEAAQA9QAAAIgDAAAAAA==&#10;" path="m72079,r,29832l58804,32539v-4064,1813,-7744,4530,-11039,8150c41173,47928,37884,58355,37884,71969v,13615,3289,24041,9881,31281c51060,106875,54740,109593,58804,111404r13275,2702l72079,143879,35649,135380c24003,129678,15151,121309,9093,110285,3035,99261,,85851,,70026,,57923,3035,46201,9093,34885,15151,23557,23737,14908,34849,8939l72079,xe" fillcolor="#181717" stroked="f" strokeweight="0">
                  <v:stroke miterlimit="83231f" joinstyle="miter"/>
                  <v:path arrowok="t" textboxrect="0,0,72079,143879"/>
                </v:shape>
                <v:shape id="Shape 42" o:spid="_x0000_s1044" style="position:absolute;left:9798;top:492;width:692;height:1409;visibility:visible;mso-wrap-style:square;v-text-anchor:top" coordsize="69177,14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FZsQA&#10;AADbAAAADwAAAGRycy9kb3ducmV2LnhtbESPT2sCMRTE74V+h/CE3mpWK0VXo5RCiweh+O/g7bF5&#10;blY3L2uSruu3N4WCx2FmfsPMFp2tRUs+VI4VDPoZCOLC6YpLBbvt1+sYRIjIGmvHpOBGARbz56cZ&#10;5tpdeU3tJpYiQTjkqMDE2ORShsKQxdB3DXHyjs5bjEn6UmqP1wS3tRxm2bu0WHFaMNjQp6HivPm1&#10;Cn7MWznJTrvL5ZtW6/1Ktv5AR6Veet3HFESkLj7C/+2lVjAawt+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txWbEAAAA2wAAAA8AAAAAAAAAAAAAAAAAmAIAAGRycy9k&#10;b3ducmV2LnhtbFBLBQYAAAAABAAEAPUAAACJAwAAAAA=&#10;" path="m2565,c19025,,31293,1918,39345,5766v8064,3848,13728,8737,17018,14655c59639,26353,61290,37211,61290,53035r-533,42532c60757,107670,61354,116598,62535,122351v1181,5754,3391,11913,6642,18479l32614,140830v-966,-2425,-2147,-6007,-3544,-10770c28461,127901,28016,126479,27762,125781v-6312,6057,-13055,10604,-20231,13627l,140893,,116780r14542,-4919c18987,108623,21895,104648,23292,99937v952,-3074,1435,-8916,1435,-17552l24727,75209c20028,76759,12586,78587,2413,80721l,81327,,57922,10789,55642v5966,-1486,10610,-2918,13938,-4296l24727,47675v,-7074,-1753,-12128,-5232,-15137l,28077,,261,2565,xe" fillcolor="#181717" stroked="f" strokeweight="0">
                  <v:stroke miterlimit="83231f" joinstyle="miter"/>
                  <v:path arrowok="t" textboxrect="0,0,69177,140893"/>
                </v:shape>
                <v:shape id="Shape 43" o:spid="_x0000_s1045" style="position:absolute;left:10622;top:33;width:826;height:1899;visibility:visible;mso-wrap-style:square;v-text-anchor:top" coordsize="82601,18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CsUA&#10;AADbAAAADwAAAGRycy9kb3ducmV2LnhtbESP3WoCMRSE74W+QziF3mnWH7TdGkUEQWlX0RZ6e9gc&#10;dxc3J0uS6tqnbwTBy2FmvmGm89bU4kzOV5YV9HsJCOLc6ooLBd9fq+4rCB+QNdaWScGVPMxnT50p&#10;ptpeeE/nQyhEhLBPUUEZQpNK6fOSDPqebYijd7TOYIjSFVI7vES4qeUgScbSYMVxocSGliXlp8Ov&#10;UbCcZB/OjHbZ5LP9y97WyXbzsyKlXp7bxTuIQG14hO/ttVYwGsLt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98KxQAAANsAAAAPAAAAAAAAAAAAAAAAAJgCAABkcnMv&#10;ZG93bnJldi54bWxQSwUGAAAAAAQABAD1AAAAigMAAAAA&#10;" path="m54191,r,49022l79438,49022r,29045l54191,78067r,55409c54191,144704,54419,151244,54915,153098v482,1855,1574,3391,3289,4598c59906,158902,61989,159512,64440,159512v3429,,8382,-1169,14871,-3505l82601,184379v-8611,3644,-18364,5473,-29261,5473c46660,189852,40640,188747,35281,186550v-5360,-2210,-9284,-5067,-11786,-8560c20980,174485,19253,169748,18288,163792v-800,-4242,-1194,-12802,-1194,-25679l17094,78067,,78067,,49022r17094,l17094,21527,54191,xe" fillcolor="#181717" stroked="f" strokeweight="0">
                  <v:stroke miterlimit="83231f" joinstyle="miter"/>
                  <v:path arrowok="t" textboxrect="0,0,82601,189852"/>
                </v:shape>
                <v:shape id="Shape 3048" o:spid="_x0000_s1046" style="position:absolute;left:11672;width:371;height:337;visibility:visible;mso-wrap-style:square;v-text-anchor:top" coordsize="37084,33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wcMIA&#10;AADdAAAADwAAAGRycy9kb3ducmV2LnhtbERPyWrDMBC9F/IPYgK9NXJcOxTHSmgNhdKLyVJyHazx&#10;QqyRsVTb/fvqUOjx8fb8uJheTDS6zrKC7SYCQVxZ3XGj4Hp5f3oB4Tyyxt4yKfghB8fD6iHHTNuZ&#10;TzSdfSNCCLsMFbTeD5mUrmrJoNvYgThwtR0N+gDHRuoR5xBuehlH0U4a7Dg0tDhQ0VJ1P38bBfPX&#10;Z2zfyvRGidN1caqKtEwKpR7Xy+sehKfF/4v/3B9awXOUhLnhTXg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zBwwgAAAN0AAAAPAAAAAAAAAAAAAAAAAJgCAABkcnMvZG93&#10;bnJldi54bWxQSwUGAAAAAAQABAD1AAAAhwMAAAAA&#10;" path="m,l37084,r,33718l,33718,,e" fillcolor="#181717" stroked="f" strokeweight="0">
                  <v:stroke miterlimit="83231f" joinstyle="miter"/>
                  <v:path arrowok="t" textboxrect="0,0,37084,33718"/>
                </v:shape>
                <v:shape id="Shape 45" o:spid="_x0000_s1047" style="position:absolute;left:18015;top:492;width:721;height:1439;visibility:visible;mso-wrap-style:square;v-text-anchor:top" coordsize="72079,14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QYsUA&#10;AADbAAAADwAAAGRycy9kb3ducmV2LnhtbESPQWvCQBSE74L/YXmFXkQ3Fm0kdRNCsMWraS+9PbKv&#10;SWj2bcxuNO2vdwsFj8PMfMPss8l04kKDay0rWK8iEMSV1S3XCj7eX5c7EM4ja+wsk4IfcpCl89ke&#10;E22vfKJL6WsRIOwSVNB43ydSuqohg25le+LgfdnBoA9yqKUe8BrgppNPUfQsDbYcFhrsqWio+i5H&#10;oyDON4dyjPO3c/z5e1h3i6IY+1apx4cpfwHhafL38H/7qBVstvD3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BBixQAAANsAAAAPAAAAAAAAAAAAAAAAAJgCAABkcnMv&#10;ZG93bnJldi54bWxQSwUGAAAAAAQABAD1AAAAigMAAAAA&#10;" path="m72073,r6,1l72079,29831,58793,32540v-4062,1813,-7739,4531,-11028,8151c41173,47930,37884,58356,37884,71971v,13614,3289,24041,9881,31280c51054,106877,54731,109594,58793,111406r13286,2704l72079,143881,35649,135382c24003,129680,15151,121310,9093,110286,3035,99263,,85852,,70028,,57924,3035,46203,9093,34887,15151,23558,23737,14910,34849,8941,45962,2984,58369,,72073,xe" fillcolor="#181717" stroked="f" strokeweight="0">
                  <v:stroke miterlimit="83231f" joinstyle="miter"/>
                  <v:path arrowok="t" textboxrect="0,0,72079,143881"/>
                </v:shape>
                <v:shape id="Shape 46" o:spid="_x0000_s1048" style="position:absolute;left:14060;top:492;width:1273;height:1409;visibility:visible;mso-wrap-style:square;v-text-anchor:top" coordsize="127305,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Vv8QA&#10;AADbAAAADwAAAGRycy9kb3ducmV2LnhtbESPT2sCMRTE7wW/Q3iCt5r4p1vZmhURxB4Kou2lt8fm&#10;dXfZzcuSRF2/vSkUehxm5jfMejPYTlzJh8axhtlUgSAunWm40vD1uX9egQgR2WDnmDTcKcCmGD2t&#10;MTfuxie6nmMlEoRDjhrqGPtcylDWZDFMXU+cvB/nLcYkfSWNx1uC207OlcqkxYbTQo097Woq2/PF&#10;alAHy6fv437pFy/HTMnXD2zLldaT8bB9AxFpiP/hv/a70bDM4PdL+gG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W1b/EAAAA2wAAAA8AAAAAAAAAAAAAAAAAmAIAAGRycy9k&#10;b3ducmV2LnhtbFBLBQYAAAAABAAEAPUAAACJAwAAAAA=&#10;" path="m80416,v8141,,15583,1448,22327,4343c109487,7239,114592,10934,118046,15430v3455,4496,5868,9602,7227,15304c126619,36437,127305,44602,127305,55245r,85585l90221,140830r,-70206c90221,55778,89433,46165,87859,41808,86296,37440,83744,34061,80201,31635,76670,29222,72415,28016,67450,28016v-6376,,-12091,1727,-17145,5182c45237,36640,41770,41224,39891,46927v-1867,5689,-2807,16230,-2807,31597l37084,140830,,140830,,3111r34455,l34455,23343c46622,7785,61950,,80416,xe" fillcolor="#181717" stroked="f" strokeweight="0">
                  <v:stroke miterlimit="83231f" joinstyle="miter"/>
                  <v:path arrowok="t" textboxrect="0,0,127305,140830"/>
                </v:shape>
                <v:shape id="Shape 47" o:spid="_x0000_s1049" style="position:absolute;left:13052;top:492;width:723;height:1440;visibility:visible;mso-wrap-style:square;v-text-anchor:top" coordsize="72333,1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8GcEA&#10;AADbAAAADwAAAGRycy9kb3ducmV2LnhtbESPzarCMBSE94LvEI7gTlNFrlKNooLgwiv4A+Lu0Bzb&#10;YnNSmqjVpzeC4HKYmW+Yyaw2hbhT5XLLCnrdCARxYnXOqYLjYdUZgXAeWWNhmRQ8ycFs2mxMMNb2&#10;wTu6730qAoRdjAoy78tYSpdkZNB1bUkcvIutDPogq1TqCh8BbgrZj6I/aTDnsJBhScuMkuv+ZhTQ&#10;/InL7flkXjI91XrRS/71aKNUu1XPxyA81f4X/rbXWsFgCJ8v4Q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A/BnBAAAA2wAAAA8AAAAAAAAAAAAAAAAAmAIAAGRycy9kb3du&#10;cmV2LnhtbFBLBQYAAAAABAAEAPUAAACGAwAAAAA=&#10;" path="m6,c21165,,38513,6769,52051,20294,65577,33820,72333,50927,72333,71577v,20841,-6833,38112,-20485,51816c38183,137096,20999,143942,260,143942l,143881,,114108r70,14c9735,114122,17837,110503,24378,103251v6540,-7239,9817,-17755,9817,-31534c34195,58268,30918,47930,24378,40691,17837,33451,9735,29819,70,29819l,29833,,2,6,xe" fillcolor="#181717" stroked="f" strokeweight="0">
                  <v:stroke miterlimit="83231f" joinstyle="miter"/>
                  <v:path arrowok="t" textboxrect="0,0,72333,143942"/>
                </v:shape>
                <v:shape id="Shape 48" o:spid="_x0000_s1050" style="position:absolute;left:16462;width:1323;height:1901;visibility:visible;mso-wrap-style:square;v-text-anchor:top" coordsize="132309,1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6MEA&#10;AADbAAAADwAAAGRycy9kb3ducmV2LnhtbERPS2rDMBDdB3IHMYHuYrmmlMaJEkqh0G5i6uQAgzX+&#10;JNbIlVTHzumrRaHLx/vvDpPpxUjOd5YVPCYpCOLK6o4bBefT+/oFhA/IGnvLpGAmD4f9crHDXNsb&#10;f9FYhkbEEPY5KmhDGHIpfdWSQZ/YgThytXUGQ4SukdrhLYabXmZp+iwNdhwbWhzoraXqWv4YBTJz&#10;WS+Pl+5z/p7ursB6LDeFUg+r6XULItAU/sV/7g+t4CmOjV/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rejBAAAA2wAAAA8AAAAAAAAAAAAAAAAAmAIAAGRycy9kb3du&#10;cmV2LnhtbFBLBQYAAAAABAAEAPUAAACGAwAAAAA=&#10;" path="m,l132309,r,32156l38926,32156r,44870l119418,77026r,32156l38926,109182r,80924l,190106,,xe" fillcolor="#181717" stroked="f" strokeweight="0">
                  <v:stroke miterlimit="83231f" joinstyle="miter"/>
                  <v:path arrowok="t" textboxrect="0,0,132309,190106"/>
                </v:shape>
                <v:shape id="Shape 49" o:spid="_x0000_s1051" style="position:absolute;left:18736;top:492;width:723;height:1440;visibility:visible;mso-wrap-style:square;v-text-anchor:top" coordsize="72333,14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UZMIA&#10;AADbAAAADwAAAGRycy9kb3ducmV2LnhtbESPwWrDMBBE74X+g9hCbrWcpjSJYyWEQGjprU4+YLE2&#10;lqm1MpIcO/n6qlDocZiZN0y5m2wnruRD61jBPMtBENdOt9woOJ+OzysQISJr7ByTghsF2G0fH0os&#10;tBv5i65VbESCcChQgYmxL6QMtSGLIXM9cfIuzluMSfpGao9jgttOvuT5m7TYclow2NPBUP1dDVbB&#10;Xi7wbmSznI+fNVXvw6C1GZSaPU37DYhIU/wP/7U/tILXN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RRkwgAAANsAAAAPAAAAAAAAAAAAAAAAAJgCAABkcnMvZG93&#10;bnJldi54bWxQSwUGAAAAAAQABAD1AAAAhwMAAAAA&#10;" path="m,l28883,5074v8674,3383,16393,8457,23155,15219c65564,33819,72333,50926,72333,71576v,20841,-6833,38112,-20485,51816c38183,137095,20987,143941,260,143941l,143880,,114109r57,12c9722,114121,17824,110501,24378,103250v6540,-7239,9817,-17755,9817,-31535c34195,58267,30918,47929,24378,40689,17824,33450,9722,29818,57,29818l,29830,,xe" fillcolor="#181717" stroked="f" strokeweight="0">
                  <v:stroke miterlimit="83231f" joinstyle="miter"/>
                  <v:path arrowok="t" textboxrect="0,0,72333,143941"/>
                </v:shape>
                <v:shape id="Shape 50" o:spid="_x0000_s1052" style="position:absolute;left:20769;top:492;width:2060;height:1409;visibility:visible;mso-wrap-style:square;v-text-anchor:top" coordsize="205956,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9dcEA&#10;AADbAAAADwAAAGRycy9kb3ducmV2LnhtbERPTWsCMRC9F/wPYQRvmm2lxa5GUUupHpTq6n1IpruL&#10;m8mySTX+++Yg9Ph437NFtI24UudrxwqeRxkIYu1MzaWCU/E5nIDwAdlg45gU3MnDYt57mmFu3I0P&#10;dD2GUqQQ9jkqqEJocym9rsiiH7mWOHE/rrMYEuxKaTq8pXDbyJcse5MWa04NFba0rkhfjr9WwYf+&#10;Gq9P8VC8b7fnuPre6f2l8EoN+nE5BREohn/xw70xCl7T+v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vXXBAAAA2wAAAA8AAAAAAAAAAAAAAAAAmAIAAGRycy9kb3du&#10;cmV2LnhtbFBLBQYAAAAABAAEAPUAAACGAwAAAAA=&#10;" path="m77851,v8966,,16751,1829,23343,5473c107798,9119,113195,14630,117424,22022,123571,14630,130201,9119,137313,5473,144425,1829,152032,,160109,v10274,,18974,2057,26086,6159c193307,10261,198615,16294,202133,24244v2553,5881,3823,15392,3823,28537l205956,140830r-37084,l168872,62205v,-13641,-1283,-22454,-3823,-26416c161633,30607,156375,28016,149276,28016v-5182,,-10046,1550,-14605,4661c130111,35789,126822,40335,124803,46342v-2019,5994,-3023,15481,-3023,28422l121780,140830r-37084,l84696,65443v,-13386,-660,-22022,-1981,-25908c81394,35649,79350,32753,76581,30861,73813,28956,70053,28016,65303,28016v-5714,,-10858,1512,-15430,4534c45301,35572,42024,39929,40056,45631v-1981,5702,-2972,15151,-2972,28359l37084,140830,,140830,,3111r34189,l34189,21920c46418,7303,60973,,77851,xe" fillcolor="#181717" stroked="f" strokeweight="0">
                  <v:stroke miterlimit="83231f" joinstyle="miter"/>
                  <v:path arrowok="t" textboxrect="0,0,205956,140830"/>
                </v:shape>
                <v:shape id="Shape 51" o:spid="_x0000_s1053" style="position:absolute;left:19734;top:492;width:905;height:1409;visibility:visible;mso-wrap-style:square;v-text-anchor:top" coordsize="90488,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38QA&#10;AADbAAAADwAAAGRycy9kb3ducmV2LnhtbESPQWvCQBSE74L/YXkFb7pRSCupq1RBUOjFtB56e2Sf&#10;STD7Nu6uSfz3bqHQ4zAz3zCrzWAa0ZHztWUF81kCgriwuuZSwffXfroE4QOyxsYyKXiQh816PFph&#10;pm3PJ+ryUIoIYZ+hgiqENpPSFxUZ9DPbEkfvYp3BEKUrpXbYR7hp5CJJXqXBmuNChS3tKiqu+d0o&#10;2Flzc5dt3vXH/ektPZ7T6+HzR6nJy/DxDiLQEP7Df+2DVpDO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N/EAAAA2wAAAA8AAAAAAAAAAAAAAAAAmAIAAGRycy9k&#10;b3ducmV2LnhtbFBLBQYAAAAABAAEAPUAAACJAwAAAAA=&#10;" path="m66218,v8395,,16484,2298,24270,6871l79045,38646c72847,34671,67069,32677,61747,32677v-5168,,-9537,1409,-13119,4216c45047,39700,42228,44780,40170,52133v-2057,7353,-3073,22733,-3073,46165l37097,140830,,140830,,3111r34468,l34468,22695c40323,13449,45593,7353,50279,4407,54953,1473,60261,,66218,xe" fillcolor="#181717" stroked="f" strokeweight="0">
                  <v:stroke miterlimit="83231f" joinstyle="miter"/>
                  <v:path arrowok="t" textboxrect="0,0,90488,140830"/>
                </v:shape>
                <w10:wrap type="square" anchorx="page" anchory="page"/>
              </v:group>
            </w:pict>
          </mc:Fallback>
        </mc:AlternateContent>
      </w:r>
      <w:r>
        <w:rPr>
          <w:b/>
          <w:sz w:val="20"/>
        </w:rPr>
        <w:t>FAX</w:t>
      </w:r>
      <w:r>
        <w:rPr>
          <w:sz w:val="20"/>
        </w:rPr>
        <w:t xml:space="preserve"> </w:t>
      </w:r>
      <w:r>
        <w:rPr>
          <w:sz w:val="20"/>
        </w:rPr>
        <w:tab/>
        <w:t xml:space="preserve">217-373-7951  •  </w:t>
      </w:r>
      <w:r>
        <w:rPr>
          <w:b/>
          <w:sz w:val="20"/>
        </w:rPr>
        <w:t>QUESTIONS:</w:t>
      </w:r>
      <w:r>
        <w:rPr>
          <w:sz w:val="20"/>
        </w:rPr>
        <w:t xml:space="preserve"> (phone) 217-239-1152  •  711 Relay</w:t>
      </w:r>
    </w:p>
    <w:p w:rsidR="00C3276E" w:rsidRDefault="007D4629">
      <w:pPr>
        <w:spacing w:after="159" w:line="259" w:lineRule="auto"/>
        <w:ind w:left="0" w:right="-1134" w:firstLine="0"/>
      </w:pPr>
      <w:r>
        <w:rPr>
          <w:rFonts w:ascii="Calibri" w:eastAsia="Calibri" w:hAnsi="Calibri" w:cs="Calibri"/>
          <w:noProof/>
          <w:color w:val="000000"/>
          <w:sz w:val="22"/>
        </w:rPr>
        <mc:AlternateContent>
          <mc:Choice Requires="wpg">
            <w:drawing>
              <wp:inline distT="0" distB="0" distL="0" distR="0">
                <wp:extent cx="6743705" cy="1365498"/>
                <wp:effectExtent l="0" t="0" r="0" b="0"/>
                <wp:docPr id="2681" name="Group 2681"/>
                <wp:cNvGraphicFramePr/>
                <a:graphic xmlns:a="http://schemas.openxmlformats.org/drawingml/2006/main">
                  <a:graphicData uri="http://schemas.microsoft.com/office/word/2010/wordprocessingGroup">
                    <wpg:wgp>
                      <wpg:cNvGrpSpPr/>
                      <wpg:grpSpPr>
                        <a:xfrm>
                          <a:off x="0" y="0"/>
                          <a:ext cx="6743705" cy="1365498"/>
                          <a:chOff x="0" y="0"/>
                          <a:chExt cx="6743705" cy="1365498"/>
                        </a:xfrm>
                      </wpg:grpSpPr>
                      <wps:wsp>
                        <wps:cNvPr id="6" name="Rectangle 6"/>
                        <wps:cNvSpPr/>
                        <wps:spPr>
                          <a:xfrm>
                            <a:off x="0" y="0"/>
                            <a:ext cx="1323646" cy="127012"/>
                          </a:xfrm>
                          <a:prstGeom prst="rect">
                            <a:avLst/>
                          </a:prstGeom>
                          <a:ln>
                            <a:noFill/>
                          </a:ln>
                        </wps:spPr>
                        <wps:txbx>
                          <w:txbxContent>
                            <w:p w:rsidR="00C3276E" w:rsidRDefault="007D4629">
                              <w:pPr>
                                <w:spacing w:after="160" w:line="259" w:lineRule="auto"/>
                                <w:ind w:left="0" w:right="0" w:firstLine="0"/>
                              </w:pPr>
                              <w:r>
                                <w:rPr>
                                  <w:b/>
                                  <w:sz w:val="16"/>
                                </w:rPr>
                                <w:t>PARTICIPANT NAME</w:t>
                              </w:r>
                            </w:p>
                          </w:txbxContent>
                        </wps:txbx>
                        <wps:bodyPr horzOverflow="overflow" vert="horz" lIns="0" tIns="0" rIns="0" bIns="0" rtlCol="0">
                          <a:noAutofit/>
                        </wps:bodyPr>
                      </wps:wsp>
                      <wps:wsp>
                        <wps:cNvPr id="7" name="Rectangle 7"/>
                        <wps:cNvSpPr/>
                        <wps:spPr>
                          <a:xfrm>
                            <a:off x="0" y="254000"/>
                            <a:ext cx="698206" cy="127012"/>
                          </a:xfrm>
                          <a:prstGeom prst="rect">
                            <a:avLst/>
                          </a:prstGeom>
                          <a:ln>
                            <a:noFill/>
                          </a:ln>
                        </wps:spPr>
                        <wps:txbx>
                          <w:txbxContent>
                            <w:p w:rsidR="00C3276E" w:rsidRDefault="007D4629">
                              <w:pPr>
                                <w:spacing w:after="160" w:line="259" w:lineRule="auto"/>
                                <w:ind w:left="0" w:right="0" w:firstLine="0"/>
                              </w:pPr>
                              <w:r>
                                <w:rPr>
                                  <w:b/>
                                  <w:sz w:val="16"/>
                                </w:rPr>
                                <w:t xml:space="preserve">ADDRESS </w:t>
                              </w:r>
                            </w:p>
                          </w:txbxContent>
                        </wps:txbx>
                        <wps:bodyPr horzOverflow="overflow" vert="horz" lIns="0" tIns="0" rIns="0" bIns="0" rtlCol="0">
                          <a:noAutofit/>
                        </wps:bodyPr>
                      </wps:wsp>
                      <wps:wsp>
                        <wps:cNvPr id="8" name="Rectangle 8"/>
                        <wps:cNvSpPr/>
                        <wps:spPr>
                          <a:xfrm>
                            <a:off x="3302000" y="254000"/>
                            <a:ext cx="705639" cy="127012"/>
                          </a:xfrm>
                          <a:prstGeom prst="rect">
                            <a:avLst/>
                          </a:prstGeom>
                          <a:ln>
                            <a:noFill/>
                          </a:ln>
                        </wps:spPr>
                        <wps:txbx>
                          <w:txbxContent>
                            <w:p w:rsidR="00C3276E" w:rsidRDefault="007D4629">
                              <w:pPr>
                                <w:spacing w:after="160" w:line="259" w:lineRule="auto"/>
                                <w:ind w:left="0" w:right="0" w:firstLine="0"/>
                              </w:pPr>
                              <w:r>
                                <w:rPr>
                                  <w:b/>
                                  <w:sz w:val="16"/>
                                </w:rPr>
                                <w:t>PHONE (H)</w:t>
                              </w:r>
                            </w:p>
                          </w:txbxContent>
                        </wps:txbx>
                        <wps:bodyPr horzOverflow="overflow" vert="horz" lIns="0" tIns="0" rIns="0" bIns="0" rtlCol="0">
                          <a:noAutofit/>
                        </wps:bodyPr>
                      </wps:wsp>
                      <wps:wsp>
                        <wps:cNvPr id="9" name="Rectangle 9"/>
                        <wps:cNvSpPr/>
                        <wps:spPr>
                          <a:xfrm>
                            <a:off x="0" y="508000"/>
                            <a:ext cx="37566" cy="127012"/>
                          </a:xfrm>
                          <a:prstGeom prst="rect">
                            <a:avLst/>
                          </a:prstGeom>
                          <a:ln>
                            <a:noFill/>
                          </a:ln>
                        </wps:spPr>
                        <wps:txbx>
                          <w:txbxContent>
                            <w:p w:rsidR="00C3276E" w:rsidRDefault="007D4629">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10" name="Rectangle 10"/>
                        <wps:cNvSpPr/>
                        <wps:spPr>
                          <a:xfrm>
                            <a:off x="3302000" y="508000"/>
                            <a:ext cx="735637" cy="127012"/>
                          </a:xfrm>
                          <a:prstGeom prst="rect">
                            <a:avLst/>
                          </a:prstGeom>
                          <a:ln>
                            <a:noFill/>
                          </a:ln>
                        </wps:spPr>
                        <wps:txbx>
                          <w:txbxContent>
                            <w:p w:rsidR="00C3276E" w:rsidRDefault="007D4629">
                              <w:pPr>
                                <w:spacing w:after="160" w:line="259" w:lineRule="auto"/>
                                <w:ind w:left="0" w:right="0" w:firstLine="0"/>
                              </w:pPr>
                              <w:r>
                                <w:rPr>
                                  <w:b/>
                                  <w:sz w:val="16"/>
                                </w:rPr>
                                <w:t>PHONE (W)</w:t>
                              </w:r>
                            </w:p>
                          </w:txbxContent>
                        </wps:txbx>
                        <wps:bodyPr horzOverflow="overflow" vert="horz" lIns="0" tIns="0" rIns="0" bIns="0" rtlCol="0">
                          <a:noAutofit/>
                        </wps:bodyPr>
                      </wps:wsp>
                      <wps:wsp>
                        <wps:cNvPr id="360" name="Rectangle 360"/>
                        <wps:cNvSpPr/>
                        <wps:spPr>
                          <a:xfrm>
                            <a:off x="0" y="762000"/>
                            <a:ext cx="342955" cy="127012"/>
                          </a:xfrm>
                          <a:prstGeom prst="rect">
                            <a:avLst/>
                          </a:prstGeom>
                          <a:ln>
                            <a:noFill/>
                          </a:ln>
                        </wps:spPr>
                        <wps:txbx>
                          <w:txbxContent>
                            <w:p w:rsidR="00C3276E" w:rsidRDefault="007D4629">
                              <w:pPr>
                                <w:spacing w:after="160" w:line="259" w:lineRule="auto"/>
                                <w:ind w:left="0" w:right="0" w:firstLine="0"/>
                              </w:pPr>
                              <w:r>
                                <w:rPr>
                                  <w:b/>
                                  <w:sz w:val="16"/>
                                </w:rPr>
                                <w:t xml:space="preserve">CITY </w:t>
                              </w:r>
                            </w:p>
                          </w:txbxContent>
                        </wps:txbx>
                        <wps:bodyPr horzOverflow="overflow" vert="horz" lIns="0" tIns="0" rIns="0" bIns="0" rtlCol="0">
                          <a:noAutofit/>
                        </wps:bodyPr>
                      </wps:wsp>
                      <wps:wsp>
                        <wps:cNvPr id="361" name="Rectangle 361"/>
                        <wps:cNvSpPr/>
                        <wps:spPr>
                          <a:xfrm>
                            <a:off x="3302000" y="762000"/>
                            <a:ext cx="210259" cy="127012"/>
                          </a:xfrm>
                          <a:prstGeom prst="rect">
                            <a:avLst/>
                          </a:prstGeom>
                          <a:ln>
                            <a:noFill/>
                          </a:ln>
                        </wps:spPr>
                        <wps:txbx>
                          <w:txbxContent>
                            <w:p w:rsidR="00C3276E" w:rsidRDefault="007D4629">
                              <w:pPr>
                                <w:spacing w:after="160" w:line="259" w:lineRule="auto"/>
                                <w:ind w:left="0" w:right="0" w:firstLine="0"/>
                              </w:pPr>
                              <w:r>
                                <w:rPr>
                                  <w:b/>
                                  <w:sz w:val="16"/>
                                </w:rPr>
                                <w:t>ZIP</w:t>
                              </w:r>
                            </w:p>
                          </w:txbxContent>
                        </wps:txbx>
                        <wps:bodyPr horzOverflow="overflow" vert="horz" lIns="0" tIns="0" rIns="0" bIns="0" rtlCol="0">
                          <a:noAutofit/>
                        </wps:bodyPr>
                      </wps:wsp>
                      <wps:wsp>
                        <wps:cNvPr id="2127" name="Rectangle 2127"/>
                        <wps:cNvSpPr/>
                        <wps:spPr>
                          <a:xfrm>
                            <a:off x="0" y="1016000"/>
                            <a:ext cx="808241" cy="127012"/>
                          </a:xfrm>
                          <a:prstGeom prst="rect">
                            <a:avLst/>
                          </a:prstGeom>
                          <a:ln>
                            <a:noFill/>
                          </a:ln>
                        </wps:spPr>
                        <wps:txbx>
                          <w:txbxContent>
                            <w:p w:rsidR="00C3276E" w:rsidRDefault="007D4629">
                              <w:pPr>
                                <w:spacing w:after="160" w:line="259" w:lineRule="auto"/>
                                <w:ind w:left="0" w:right="0" w:firstLine="0"/>
                              </w:pPr>
                              <w:r>
                                <w:rPr>
                                  <w:b/>
                                  <w:sz w:val="16"/>
                                </w:rPr>
                                <w:t xml:space="preserve">BIRTHDATE </w:t>
                              </w:r>
                            </w:p>
                          </w:txbxContent>
                        </wps:txbx>
                        <wps:bodyPr horzOverflow="overflow" vert="horz" lIns="0" tIns="0" rIns="0" bIns="0" rtlCol="0">
                          <a:noAutofit/>
                        </wps:bodyPr>
                      </wps:wsp>
                      <wps:wsp>
                        <wps:cNvPr id="2128" name="Rectangle 2128"/>
                        <wps:cNvSpPr/>
                        <wps:spPr>
                          <a:xfrm>
                            <a:off x="607700" y="1016000"/>
                            <a:ext cx="864009" cy="127012"/>
                          </a:xfrm>
                          <a:prstGeom prst="rect">
                            <a:avLst/>
                          </a:prstGeom>
                          <a:ln>
                            <a:noFill/>
                          </a:ln>
                        </wps:spPr>
                        <wps:txbx>
                          <w:txbxContent>
                            <w:p w:rsidR="00C3276E" w:rsidRDefault="007D4629">
                              <w:pPr>
                                <w:spacing w:after="160" w:line="259" w:lineRule="auto"/>
                                <w:ind w:left="0" w:right="0" w:firstLine="0"/>
                              </w:pPr>
                              <w:r>
                                <w:rPr>
                                  <w:b/>
                                  <w:sz w:val="16"/>
                                  <w:u w:val="single" w:color="181717"/>
                                </w:rPr>
                                <w:t xml:space="preserve">                       </w:t>
                              </w:r>
                            </w:p>
                          </w:txbxContent>
                        </wps:txbx>
                        <wps:bodyPr horzOverflow="overflow" vert="horz" lIns="0" tIns="0" rIns="0" bIns="0" rtlCol="0">
                          <a:noAutofit/>
                        </wps:bodyPr>
                      </wps:wsp>
                      <wps:wsp>
                        <wps:cNvPr id="2129" name="Rectangle 2129"/>
                        <wps:cNvSpPr/>
                        <wps:spPr>
                          <a:xfrm>
                            <a:off x="1257331" y="1016000"/>
                            <a:ext cx="474975" cy="127012"/>
                          </a:xfrm>
                          <a:prstGeom prst="rect">
                            <a:avLst/>
                          </a:prstGeom>
                          <a:ln>
                            <a:noFill/>
                          </a:ln>
                        </wps:spPr>
                        <wps:txbx>
                          <w:txbxContent>
                            <w:p w:rsidR="00C3276E" w:rsidRDefault="007D4629">
                              <w:pPr>
                                <w:spacing w:after="160" w:line="259" w:lineRule="auto"/>
                                <w:ind w:left="0" w:right="0" w:firstLine="0"/>
                              </w:pPr>
                              <w:r>
                                <w:rPr>
                                  <w:b/>
                                  <w:sz w:val="16"/>
                                </w:rPr>
                                <w:t xml:space="preserve">    AGE </w:t>
                              </w:r>
                            </w:p>
                          </w:txbxContent>
                        </wps:txbx>
                        <wps:bodyPr horzOverflow="overflow" vert="horz" lIns="0" tIns="0" rIns="0" bIns="0" rtlCol="0">
                          <a:noAutofit/>
                        </wps:bodyPr>
                      </wps:wsp>
                      <wps:wsp>
                        <wps:cNvPr id="2124" name="Rectangle 2124"/>
                        <wps:cNvSpPr/>
                        <wps:spPr>
                          <a:xfrm>
                            <a:off x="1930400" y="1016000"/>
                            <a:ext cx="307957" cy="127012"/>
                          </a:xfrm>
                          <a:prstGeom prst="rect">
                            <a:avLst/>
                          </a:prstGeom>
                          <a:ln>
                            <a:noFill/>
                          </a:ln>
                        </wps:spPr>
                        <wps:txbx>
                          <w:txbxContent>
                            <w:p w:rsidR="00C3276E" w:rsidRDefault="007D4629">
                              <w:pPr>
                                <w:spacing w:after="160" w:line="259" w:lineRule="auto"/>
                                <w:ind w:left="0" w:right="0" w:firstLine="0"/>
                              </w:pPr>
                              <w:r>
                                <w:rPr>
                                  <w:b/>
                                  <w:sz w:val="16"/>
                                </w:rPr>
                                <w:t xml:space="preserve">SEX </w:t>
                              </w:r>
                            </w:p>
                          </w:txbxContent>
                        </wps:txbx>
                        <wps:bodyPr horzOverflow="overflow" vert="horz" lIns="0" tIns="0" rIns="0" bIns="0" rtlCol="0">
                          <a:noAutofit/>
                        </wps:bodyPr>
                      </wps:wsp>
                      <wps:wsp>
                        <wps:cNvPr id="2125" name="Rectangle 2125"/>
                        <wps:cNvSpPr/>
                        <wps:spPr>
                          <a:xfrm>
                            <a:off x="2161946" y="1016000"/>
                            <a:ext cx="300525" cy="127012"/>
                          </a:xfrm>
                          <a:prstGeom prst="rect">
                            <a:avLst/>
                          </a:prstGeom>
                          <a:ln>
                            <a:noFill/>
                          </a:ln>
                        </wps:spPr>
                        <wps:txbx>
                          <w:txbxContent>
                            <w:p w:rsidR="00C3276E" w:rsidRDefault="007D4629">
                              <w:pPr>
                                <w:spacing w:after="160" w:line="259" w:lineRule="auto"/>
                                <w:ind w:left="0" w:right="0" w:firstLine="0"/>
                              </w:pPr>
                              <w:r>
                                <w:rPr>
                                  <w:b/>
                                  <w:sz w:val="16"/>
                                  <w:u w:val="single" w:color="7A222E"/>
                                </w:rPr>
                                <w:t xml:space="preserve">        </w:t>
                              </w:r>
                            </w:p>
                          </w:txbxContent>
                        </wps:txbx>
                        <wps:bodyPr horzOverflow="overflow" vert="horz" lIns="0" tIns="0" rIns="0" bIns="0" rtlCol="0">
                          <a:noAutofit/>
                        </wps:bodyPr>
                      </wps:wsp>
                      <wps:wsp>
                        <wps:cNvPr id="2126" name="Rectangle 2126"/>
                        <wps:cNvSpPr/>
                        <wps:spPr>
                          <a:xfrm>
                            <a:off x="2387905" y="1016000"/>
                            <a:ext cx="931167" cy="127012"/>
                          </a:xfrm>
                          <a:prstGeom prst="rect">
                            <a:avLst/>
                          </a:prstGeom>
                          <a:ln>
                            <a:noFill/>
                          </a:ln>
                        </wps:spPr>
                        <wps:txbx>
                          <w:txbxContent>
                            <w:p w:rsidR="00C3276E" w:rsidRDefault="007D4629">
                              <w:pPr>
                                <w:spacing w:after="160" w:line="259" w:lineRule="auto"/>
                                <w:ind w:left="0" w:right="0" w:firstLine="0"/>
                              </w:pPr>
                              <w:r>
                                <w:rPr>
                                  <w:b/>
                                  <w:sz w:val="16"/>
                                </w:rPr>
                                <w:t xml:space="preserve">    SHIRT SIZE </w:t>
                              </w:r>
                            </w:p>
                          </w:txbxContent>
                        </wps:txbx>
                        <wps:bodyPr horzOverflow="overflow" vert="horz" lIns="0" tIns="0" rIns="0" bIns="0" rtlCol="0">
                          <a:noAutofit/>
                        </wps:bodyPr>
                      </wps:wsp>
                      <wps:wsp>
                        <wps:cNvPr id="367" name="Rectangle 367"/>
                        <wps:cNvSpPr/>
                        <wps:spPr>
                          <a:xfrm>
                            <a:off x="3213100" y="1016000"/>
                            <a:ext cx="37566" cy="127012"/>
                          </a:xfrm>
                          <a:prstGeom prst="rect">
                            <a:avLst/>
                          </a:prstGeom>
                          <a:ln>
                            <a:noFill/>
                          </a:ln>
                        </wps:spPr>
                        <wps:txbx>
                          <w:txbxContent>
                            <w:p w:rsidR="00C3276E" w:rsidRDefault="007D4629">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14" name="Rectangle 14"/>
                        <wps:cNvSpPr/>
                        <wps:spPr>
                          <a:xfrm>
                            <a:off x="3403600" y="1016000"/>
                            <a:ext cx="420383" cy="127012"/>
                          </a:xfrm>
                          <a:prstGeom prst="rect">
                            <a:avLst/>
                          </a:prstGeom>
                          <a:ln>
                            <a:noFill/>
                          </a:ln>
                        </wps:spPr>
                        <wps:txbx>
                          <w:txbxContent>
                            <w:p w:rsidR="00C3276E" w:rsidRDefault="007D4629">
                              <w:pPr>
                                <w:spacing w:after="160" w:line="259" w:lineRule="auto"/>
                                <w:ind w:left="0" w:right="0" w:firstLine="0"/>
                              </w:pPr>
                              <w:r>
                                <w:rPr>
                                  <w:b/>
                                  <w:sz w:val="16"/>
                                </w:rPr>
                                <w:t>EMAIL</w:t>
                              </w:r>
                            </w:p>
                          </w:txbxContent>
                        </wps:txbx>
                        <wps:bodyPr horzOverflow="overflow" vert="horz" lIns="0" tIns="0" rIns="0" bIns="0" rtlCol="0">
                          <a:noAutofit/>
                        </wps:bodyPr>
                      </wps:wsp>
                      <wps:wsp>
                        <wps:cNvPr id="15" name="Rectangle 15"/>
                        <wps:cNvSpPr/>
                        <wps:spPr>
                          <a:xfrm>
                            <a:off x="0" y="1270000"/>
                            <a:ext cx="1403993" cy="127012"/>
                          </a:xfrm>
                          <a:prstGeom prst="rect">
                            <a:avLst/>
                          </a:prstGeom>
                          <a:ln>
                            <a:noFill/>
                          </a:ln>
                        </wps:spPr>
                        <wps:txbx>
                          <w:txbxContent>
                            <w:p w:rsidR="00C3276E" w:rsidRDefault="007D4629">
                              <w:pPr>
                                <w:spacing w:after="160" w:line="259" w:lineRule="auto"/>
                                <w:ind w:left="0" w:right="0" w:firstLine="0"/>
                              </w:pPr>
                              <w:r>
                                <w:rPr>
                                  <w:b/>
                                  <w:sz w:val="16"/>
                                </w:rPr>
                                <w:t>PRIMARY DISABILITY</w:t>
                              </w:r>
                            </w:p>
                          </w:txbxContent>
                        </wps:txbx>
                        <wps:bodyPr horzOverflow="overflow" vert="horz" lIns="0" tIns="0" rIns="0" bIns="0" rtlCol="0">
                          <a:noAutofit/>
                        </wps:bodyPr>
                      </wps:wsp>
                      <wps:wsp>
                        <wps:cNvPr id="54" name="Shape 54"/>
                        <wps:cNvSpPr/>
                        <wps:spPr>
                          <a:xfrm>
                            <a:off x="1114198" y="1357168"/>
                            <a:ext cx="5629504" cy="0"/>
                          </a:xfrm>
                          <a:custGeom>
                            <a:avLst/>
                            <a:gdLst/>
                            <a:ahLst/>
                            <a:cxnLst/>
                            <a:rect l="0" t="0" r="0" b="0"/>
                            <a:pathLst>
                              <a:path w="5629504">
                                <a:moveTo>
                                  <a:pt x="0" y="0"/>
                                </a:moveTo>
                                <a:lnTo>
                                  <a:pt x="562950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1" name="Shape 71"/>
                        <wps:cNvSpPr/>
                        <wps:spPr>
                          <a:xfrm>
                            <a:off x="1080407" y="84916"/>
                            <a:ext cx="5663298" cy="0"/>
                          </a:xfrm>
                          <a:custGeom>
                            <a:avLst/>
                            <a:gdLst/>
                            <a:ahLst/>
                            <a:cxnLst/>
                            <a:rect l="0" t="0" r="0" b="0"/>
                            <a:pathLst>
                              <a:path w="5663298">
                                <a:moveTo>
                                  <a:pt x="0" y="0"/>
                                </a:moveTo>
                                <a:lnTo>
                                  <a:pt x="56632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533400" y="326034"/>
                            <a:ext cx="2677617" cy="0"/>
                          </a:xfrm>
                          <a:custGeom>
                            <a:avLst/>
                            <a:gdLst/>
                            <a:ahLst/>
                            <a:cxnLst/>
                            <a:rect l="0" t="0" r="0" b="0"/>
                            <a:pathLst>
                              <a:path w="2677617">
                                <a:moveTo>
                                  <a:pt x="0" y="0"/>
                                </a:moveTo>
                                <a:lnTo>
                                  <a:pt x="267761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0" y="589106"/>
                            <a:ext cx="3246780" cy="0"/>
                          </a:xfrm>
                          <a:custGeom>
                            <a:avLst/>
                            <a:gdLst/>
                            <a:ahLst/>
                            <a:cxnLst/>
                            <a:rect l="0" t="0" r="0" b="0"/>
                            <a:pathLst>
                              <a:path w="3246780">
                                <a:moveTo>
                                  <a:pt x="0" y="0"/>
                                </a:moveTo>
                                <a:lnTo>
                                  <a:pt x="324678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3860804" y="342363"/>
                            <a:ext cx="2882900" cy="0"/>
                          </a:xfrm>
                          <a:custGeom>
                            <a:avLst/>
                            <a:gdLst/>
                            <a:ahLst/>
                            <a:cxnLst/>
                            <a:rect l="0" t="0" r="0" b="0"/>
                            <a:pathLst>
                              <a:path w="2882900">
                                <a:moveTo>
                                  <a:pt x="0" y="0"/>
                                </a:moveTo>
                                <a:lnTo>
                                  <a:pt x="28829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3885297" y="603620"/>
                            <a:ext cx="2858402" cy="0"/>
                          </a:xfrm>
                          <a:custGeom>
                            <a:avLst/>
                            <a:gdLst/>
                            <a:ahLst/>
                            <a:cxnLst/>
                            <a:rect l="0" t="0" r="0" b="0"/>
                            <a:pathLst>
                              <a:path w="2858402">
                                <a:moveTo>
                                  <a:pt x="0" y="0"/>
                                </a:moveTo>
                                <a:lnTo>
                                  <a:pt x="285840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6" name="Shape 76"/>
                        <wps:cNvSpPr/>
                        <wps:spPr>
                          <a:xfrm>
                            <a:off x="239485" y="854536"/>
                            <a:ext cx="2988069" cy="0"/>
                          </a:xfrm>
                          <a:custGeom>
                            <a:avLst/>
                            <a:gdLst/>
                            <a:ahLst/>
                            <a:cxnLst/>
                            <a:rect l="0" t="0" r="0" b="0"/>
                            <a:pathLst>
                              <a:path w="2988069">
                                <a:moveTo>
                                  <a:pt x="0" y="0"/>
                                </a:moveTo>
                                <a:lnTo>
                                  <a:pt x="298806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3497580" y="839296"/>
                            <a:ext cx="3239770" cy="0"/>
                          </a:xfrm>
                          <a:custGeom>
                            <a:avLst/>
                            <a:gdLst/>
                            <a:ahLst/>
                            <a:cxnLst/>
                            <a:rect l="0" t="0" r="0" b="0"/>
                            <a:pathLst>
                              <a:path w="3239770">
                                <a:moveTo>
                                  <a:pt x="0" y="0"/>
                                </a:moveTo>
                                <a:lnTo>
                                  <a:pt x="323977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3765550" y="1081231"/>
                            <a:ext cx="2971800" cy="0"/>
                          </a:xfrm>
                          <a:custGeom>
                            <a:avLst/>
                            <a:gdLst/>
                            <a:ahLst/>
                            <a:cxnLst/>
                            <a:rect l="0" t="0" r="0" b="0"/>
                            <a:pathLst>
                              <a:path w="2971800">
                                <a:moveTo>
                                  <a:pt x="0" y="0"/>
                                </a:moveTo>
                                <a:lnTo>
                                  <a:pt x="29718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0" name="Shape 80"/>
                        <wps:cNvSpPr/>
                        <wps:spPr>
                          <a:xfrm>
                            <a:off x="1620435" y="1088941"/>
                            <a:ext cx="176619" cy="0"/>
                          </a:xfrm>
                          <a:custGeom>
                            <a:avLst/>
                            <a:gdLst/>
                            <a:ahLst/>
                            <a:cxnLst/>
                            <a:rect l="0" t="0" r="0" b="0"/>
                            <a:pathLst>
                              <a:path w="176619">
                                <a:moveTo>
                                  <a:pt x="0" y="0"/>
                                </a:moveTo>
                                <a:lnTo>
                                  <a:pt x="1766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3091180" y="1085313"/>
                            <a:ext cx="217170" cy="0"/>
                          </a:xfrm>
                          <a:custGeom>
                            <a:avLst/>
                            <a:gdLst/>
                            <a:ahLst/>
                            <a:cxnLst/>
                            <a:rect l="0" t="0" r="0" b="0"/>
                            <a:pathLst>
                              <a:path w="217170">
                                <a:moveTo>
                                  <a:pt x="0" y="0"/>
                                </a:moveTo>
                                <a:lnTo>
                                  <a:pt x="21717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2681" o:spid="_x0000_s1026" style="width:531pt;height:107.5pt;mso-position-horizontal-relative:char;mso-position-vertical-relative:line" coordsize="67437,1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">
                <v:rect id="Rectangle 6" o:spid="_x0000_s1027" style="position:absolute;width:1323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3276E" w:rsidRDefault="007D4629">
                        <w:pPr>
                          <w:spacing w:after="160" w:line="259" w:lineRule="auto"/>
                          <w:ind w:left="0" w:right="0" w:firstLine="0"/>
                        </w:pPr>
                        <w:r>
                          <w:rPr>
                            <w:b/>
                            <w:sz w:val="16"/>
                          </w:rPr>
                          <w:t>PARTICIPANT NAME</w:t>
                        </w:r>
                      </w:p>
                    </w:txbxContent>
                  </v:textbox>
                </v:rect>
                <v:rect id="Rectangle 7" o:spid="_x0000_s1028" style="position:absolute;top:2540;width:698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3276E" w:rsidRDefault="007D4629">
                        <w:pPr>
                          <w:spacing w:after="160" w:line="259" w:lineRule="auto"/>
                          <w:ind w:left="0" w:right="0" w:firstLine="0"/>
                        </w:pPr>
                        <w:r>
                          <w:rPr>
                            <w:b/>
                            <w:sz w:val="16"/>
                          </w:rPr>
                          <w:t xml:space="preserve">ADDRESS </w:t>
                        </w:r>
                      </w:p>
                    </w:txbxContent>
                  </v:textbox>
                </v:rect>
                <v:rect id="Rectangle 8" o:spid="_x0000_s1029" style="position:absolute;left:33020;top:2540;width:705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3276E" w:rsidRDefault="007D4629">
                        <w:pPr>
                          <w:spacing w:after="160" w:line="259" w:lineRule="auto"/>
                          <w:ind w:left="0" w:right="0" w:firstLine="0"/>
                        </w:pPr>
                        <w:r>
                          <w:rPr>
                            <w:b/>
                            <w:sz w:val="16"/>
                          </w:rPr>
                          <w:t>PHONE (H)</w:t>
                        </w:r>
                      </w:p>
                    </w:txbxContent>
                  </v:textbox>
                </v:rect>
                <v:rect id="Rectangle 9" o:spid="_x0000_s1030" style="position:absolute;top:5080;width:37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3276E" w:rsidRDefault="007D4629">
                        <w:pPr>
                          <w:spacing w:after="160" w:line="259" w:lineRule="auto"/>
                          <w:ind w:left="0" w:right="0" w:firstLine="0"/>
                        </w:pPr>
                        <w:r>
                          <w:rPr>
                            <w:b/>
                            <w:sz w:val="16"/>
                          </w:rPr>
                          <w:t xml:space="preserve"> </w:t>
                        </w:r>
                      </w:p>
                    </w:txbxContent>
                  </v:textbox>
                </v:rect>
                <v:rect id="Rectangle 10" o:spid="_x0000_s1031" style="position:absolute;left:33020;top:5080;width:735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3276E" w:rsidRDefault="007D4629">
                        <w:pPr>
                          <w:spacing w:after="160" w:line="259" w:lineRule="auto"/>
                          <w:ind w:left="0" w:right="0" w:firstLine="0"/>
                        </w:pPr>
                        <w:r>
                          <w:rPr>
                            <w:b/>
                            <w:sz w:val="16"/>
                          </w:rPr>
                          <w:t>PHONE (W)</w:t>
                        </w:r>
                      </w:p>
                    </w:txbxContent>
                  </v:textbox>
                </v:rect>
                <v:rect id="Rectangle 360" o:spid="_x0000_s1032" style="position:absolute;top:7620;width:342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C3276E" w:rsidRDefault="007D4629">
                        <w:pPr>
                          <w:spacing w:after="160" w:line="259" w:lineRule="auto"/>
                          <w:ind w:left="0" w:right="0" w:firstLine="0"/>
                        </w:pPr>
                        <w:r>
                          <w:rPr>
                            <w:b/>
                            <w:sz w:val="16"/>
                          </w:rPr>
                          <w:t xml:space="preserve">CITY </w:t>
                        </w:r>
                      </w:p>
                    </w:txbxContent>
                  </v:textbox>
                </v:rect>
                <v:rect id="Rectangle 361" o:spid="_x0000_s1033" style="position:absolute;left:33020;top:7620;width:210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C3276E" w:rsidRDefault="007D4629">
                        <w:pPr>
                          <w:spacing w:after="160" w:line="259" w:lineRule="auto"/>
                          <w:ind w:left="0" w:right="0" w:firstLine="0"/>
                        </w:pPr>
                        <w:r>
                          <w:rPr>
                            <w:b/>
                            <w:sz w:val="16"/>
                          </w:rPr>
                          <w:t>ZIP</w:t>
                        </w:r>
                      </w:p>
                    </w:txbxContent>
                  </v:textbox>
                </v:rect>
                <v:rect id="Rectangle 2127" o:spid="_x0000_s1034" style="position:absolute;top:10160;width:808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cEc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E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wcEcYAAADdAAAADwAAAAAAAAAAAAAAAACYAgAAZHJz&#10;L2Rvd25yZXYueG1sUEsFBgAAAAAEAAQA9QAAAIsDAAAAAA==&#10;" filled="f" stroked="f">
                  <v:textbox inset="0,0,0,0">
                    <w:txbxContent>
                      <w:p w:rsidR="00C3276E" w:rsidRDefault="007D4629">
                        <w:pPr>
                          <w:spacing w:after="160" w:line="259" w:lineRule="auto"/>
                          <w:ind w:left="0" w:right="0" w:firstLine="0"/>
                        </w:pPr>
                        <w:r>
                          <w:rPr>
                            <w:b/>
                            <w:sz w:val="16"/>
                          </w:rPr>
                          <w:t xml:space="preserve">BIRTHDATE </w:t>
                        </w:r>
                      </w:p>
                    </w:txbxContent>
                  </v:textbox>
                </v:rect>
                <v:rect id="Rectangle 2128" o:spid="_x0000_s1035" style="position:absolute;left:6077;top:10160;width:86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Y8MA&#10;AADdAAAADwAAAGRycy9kb3ducmV2LnhtbERPy4rCMBTdD/gP4QruxtQuBq2mRXQGXY4PUHeX5toW&#10;m5vSZGydrzcLweXhvBdZb2pxp9ZVlhVMxhEI4tzqigsFx8PP5xSE88gaa8uk4EEOsnTwscBE2453&#10;dN/7QoQQdgkqKL1vEildXpJBN7YNceCutjXoA2wLqVvsQripZRxFX9JgxaGhxIZWJeW3/Z9RsJk2&#10;y/PW/ndF/X3ZnH5Ps/Vh5pUaDfvlHISn3r/FL/dWK4gnc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Y8MAAADdAAAADwAAAAAAAAAAAAAAAACYAgAAZHJzL2Rv&#10;d25yZXYueG1sUEsFBgAAAAAEAAQA9QAAAIgDAAAAAA==&#10;" filled="f" stroked="f">
                  <v:textbox inset="0,0,0,0">
                    <w:txbxContent>
                      <w:p w:rsidR="00C3276E" w:rsidRDefault="007D4629">
                        <w:pPr>
                          <w:spacing w:after="160" w:line="259" w:lineRule="auto"/>
                          <w:ind w:left="0" w:right="0" w:firstLine="0"/>
                        </w:pPr>
                        <w:r>
                          <w:rPr>
                            <w:b/>
                            <w:sz w:val="16"/>
                            <w:u w:val="single" w:color="181717"/>
                          </w:rPr>
                          <w:t xml:space="preserve">                       </w:t>
                        </w:r>
                      </w:p>
                    </w:txbxContent>
                  </v:textbox>
                </v:rect>
                <v:rect id="Rectangle 2129" o:spid="_x0000_s1036" style="position:absolute;left:12573;top:10160;width:475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t+M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L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8t+MYAAADdAAAADwAAAAAAAAAAAAAAAACYAgAAZHJz&#10;L2Rvd25yZXYueG1sUEsFBgAAAAAEAAQA9QAAAIsDAAAAAA==&#10;" filled="f" stroked="f">
                  <v:textbox inset="0,0,0,0">
                    <w:txbxContent>
                      <w:p w:rsidR="00C3276E" w:rsidRDefault="007D4629">
                        <w:pPr>
                          <w:spacing w:after="160" w:line="259" w:lineRule="auto"/>
                          <w:ind w:left="0" w:right="0" w:firstLine="0"/>
                        </w:pPr>
                        <w:r>
                          <w:rPr>
                            <w:b/>
                            <w:sz w:val="16"/>
                          </w:rPr>
                          <w:t xml:space="preserve">    AGE </w:t>
                        </w:r>
                      </w:p>
                    </w:txbxContent>
                  </v:textbox>
                </v:rect>
                <v:rect id="Rectangle 2124" o:spid="_x0000_s1037" style="position:absolute;left:19304;top:10160;width:307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CZsUA&#10;AADdAAAADwAAAGRycy9kb3ducmV2LnhtbESPT4vCMBTE78J+h/AWvGlqE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oJmxQAAAN0AAAAPAAAAAAAAAAAAAAAAAJgCAABkcnMv&#10;ZG93bnJldi54bWxQSwUGAAAAAAQABAD1AAAAigMAAAAA&#10;" filled="f" stroked="f">
                  <v:textbox inset="0,0,0,0">
                    <w:txbxContent>
                      <w:p w:rsidR="00C3276E" w:rsidRDefault="007D4629">
                        <w:pPr>
                          <w:spacing w:after="160" w:line="259" w:lineRule="auto"/>
                          <w:ind w:left="0" w:right="0" w:firstLine="0"/>
                        </w:pPr>
                        <w:r>
                          <w:rPr>
                            <w:b/>
                            <w:sz w:val="16"/>
                          </w:rPr>
                          <w:t xml:space="preserve">SEX </w:t>
                        </w:r>
                      </w:p>
                    </w:txbxContent>
                  </v:textbox>
                </v:rect>
                <v:rect id="Rectangle 2125" o:spid="_x0000_s1038" style="position:absolute;left:21619;top:10160;width:300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cUA&#10;AADdAAAADwAAAGRycy9kb3ducmV2LnhtbESPT4vCMBTE78J+h/AWvGlqQ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if9xQAAAN0AAAAPAAAAAAAAAAAAAAAAAJgCAABkcnMv&#10;ZG93bnJldi54bWxQSwUGAAAAAAQABAD1AAAAigMAAAAA&#10;" filled="f" stroked="f">
                  <v:textbox inset="0,0,0,0">
                    <w:txbxContent>
                      <w:p w:rsidR="00C3276E" w:rsidRDefault="007D4629">
                        <w:pPr>
                          <w:spacing w:after="160" w:line="259" w:lineRule="auto"/>
                          <w:ind w:left="0" w:right="0" w:firstLine="0"/>
                        </w:pPr>
                        <w:r>
                          <w:rPr>
                            <w:b/>
                            <w:sz w:val="16"/>
                            <w:u w:val="single" w:color="7A222E"/>
                          </w:rPr>
                          <w:t xml:space="preserve">        </w:t>
                        </w:r>
                      </w:p>
                    </w:txbxContent>
                  </v:textbox>
                </v:rect>
                <v:rect id="Rectangle 2126" o:spid="_x0000_s1039" style="position:absolute;left:23879;top:10160;width:931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5isUA&#10;AADdAAAADwAAAGRycy9kb3ducmV2LnhtbESPT4vCMBTE74LfITxhb5rag2g1iqiLHtc/UPf2aN62&#10;xealNFnb3U9vBMHjMDO/YRarzlTiTo0rLSsYjyIQxJnVJecKLufP4RSE88gaK8uk4I8crJb93gIT&#10;bVs+0v3kcxEg7BJUUHhfJ1K6rCCDbmRr4uD92MagD7LJpW6wDXBTyTiKJtJgyWGhwJo2BWW3069R&#10;sJ/W6+vB/rd5tfvep1/pbHueeaU+Bt16DsJT59/hV/ugFcTj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mKxQAAAN0AAAAPAAAAAAAAAAAAAAAAAJgCAABkcnMv&#10;ZG93bnJldi54bWxQSwUGAAAAAAQABAD1AAAAigMAAAAA&#10;" filled="f" stroked="f">
                  <v:textbox inset="0,0,0,0">
                    <w:txbxContent>
                      <w:p w:rsidR="00C3276E" w:rsidRDefault="007D4629">
                        <w:pPr>
                          <w:spacing w:after="160" w:line="259" w:lineRule="auto"/>
                          <w:ind w:left="0" w:right="0" w:firstLine="0"/>
                        </w:pPr>
                        <w:r>
                          <w:rPr>
                            <w:b/>
                            <w:sz w:val="16"/>
                          </w:rPr>
                          <w:t xml:space="preserve">    SHIRT SIZE </w:t>
                        </w:r>
                      </w:p>
                    </w:txbxContent>
                  </v:textbox>
                </v:rect>
                <v:rect id="Rectangle 367" o:spid="_x0000_s1040" style="position:absolute;left:32131;top:10160;width:37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3276E" w:rsidRDefault="007D4629">
                        <w:pPr>
                          <w:spacing w:after="160" w:line="259" w:lineRule="auto"/>
                          <w:ind w:left="0" w:right="0" w:firstLine="0"/>
                        </w:pPr>
                        <w:r>
                          <w:rPr>
                            <w:b/>
                            <w:sz w:val="16"/>
                          </w:rPr>
                          <w:t xml:space="preserve"> </w:t>
                        </w:r>
                      </w:p>
                    </w:txbxContent>
                  </v:textbox>
                </v:rect>
                <v:rect id="Rectangle 14" o:spid="_x0000_s1041" style="position:absolute;left:34036;top:10160;width:42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3276E" w:rsidRDefault="007D4629">
                        <w:pPr>
                          <w:spacing w:after="160" w:line="259" w:lineRule="auto"/>
                          <w:ind w:left="0" w:right="0" w:firstLine="0"/>
                        </w:pPr>
                        <w:r>
                          <w:rPr>
                            <w:b/>
                            <w:sz w:val="16"/>
                          </w:rPr>
                          <w:t>EMAIL</w:t>
                        </w:r>
                      </w:p>
                    </w:txbxContent>
                  </v:textbox>
                </v:rect>
                <v:rect id="Rectangle 15" o:spid="_x0000_s1042" style="position:absolute;top:12700;width:1403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3276E" w:rsidRDefault="007D4629">
                        <w:pPr>
                          <w:spacing w:after="160" w:line="259" w:lineRule="auto"/>
                          <w:ind w:left="0" w:right="0" w:firstLine="0"/>
                        </w:pPr>
                        <w:r>
                          <w:rPr>
                            <w:b/>
                            <w:sz w:val="16"/>
                          </w:rPr>
                          <w:t>PRIMARY DISABILITY</w:t>
                        </w:r>
                      </w:p>
                    </w:txbxContent>
                  </v:textbox>
                </v:rect>
                <v:shape id="Shape 54" o:spid="_x0000_s1043" style="position:absolute;left:11141;top:13571;width:56296;height:0;visibility:visible;mso-wrap-style:square;v-text-anchor:top" coordsize="562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3xUsMA&#10;AADbAAAADwAAAGRycy9kb3ducmV2LnhtbESPT4vCMBTE7wt+h/AEb2vqX3arUcqyiuBJXZC9PZtn&#10;W2xeahO1fnsjCB6HmfkNM503phRXql1hWUGvG4EgTq0uOFPwt1t8foFwHlljaZkU3MnBfNb6mGKs&#10;7Y03dN36TAQIuxgV5N5XsZQuzcmg69qKOHhHWxv0QdaZ1DXeAtyUsh9FY2mw4LCQY0U/OaWn7cUo&#10;+P9e+f26r/eDXXKnwzL5lYtzpFSn3SQTEJ4a/w6/2iutYDSE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3xUsMAAADbAAAADwAAAAAAAAAAAAAAAACYAgAAZHJzL2Rv&#10;d25yZXYueG1sUEsFBgAAAAAEAAQA9QAAAIgDAAAAAA==&#10;" path="m,l5629504,e" filled="f" strokecolor="#181717" strokeweight=".5pt">
                  <v:stroke miterlimit="1" joinstyle="miter"/>
                  <v:path arrowok="t" textboxrect="0,0,5629504,0"/>
                </v:shape>
                <v:shape id="Shape 71" o:spid="_x0000_s1044" style="position:absolute;left:10804;top:849;width:56633;height:0;visibility:visible;mso-wrap-style:square;v-text-anchor:top" coordsize="5663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0/8cA&#10;AADbAAAADwAAAGRycy9kb3ducmV2LnhtbESPzW7CMBCE75V4B2uReisOVJQqxSCgPyoXKFAO3JZ4&#10;iSPidRS7EPr0uFIljqOZ+UYzHDe2FCeqfeFYQbeTgCDOnC44V/C9eX94BuEDssbSMSm4kIfxqHU3&#10;xFS7M6/otA65iBD2KSowIVSplD4zZNF3XEUcvYOrLYYo61zqGs8RbkvZS5InabHguGCwopmh7Lj+&#10;sQr0dP44Xf5KP9lejvu316/+h1nslLpvN5MXEIGacAv/tz+1gkEX/r7EH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8NP/HAAAA2wAAAA8AAAAAAAAAAAAAAAAAmAIAAGRy&#10;cy9kb3ducmV2LnhtbFBLBQYAAAAABAAEAPUAAACMAwAAAAA=&#10;" path="m,l5663298,e" filled="f" strokecolor="#181717" strokeweight=".5pt">
                  <v:stroke miterlimit="1" joinstyle="miter"/>
                  <v:path arrowok="t" textboxrect="0,0,5663298,0"/>
                </v:shape>
                <v:shape id="Shape 72" o:spid="_x0000_s1045" style="position:absolute;left:5334;top:3260;width:26776;height:0;visibility:visible;mso-wrap-style:square;v-text-anchor:top" coordsize="267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WB8MA&#10;AADbAAAADwAAAGRycy9kb3ducmV2LnhtbESPQYvCMBSE74L/ITzBi6ypCupWo4ggKKKg64LHR/Ns&#10;i81LaaLWf28EweMw880w03ltCnGnyuWWFfS6EQjixOqcUwWnv9XPGITzyBoLy6TgSQ7ms2ZjirG2&#10;Dz7Q/ehTEUrYxagg876MpXRJRgZd15bEwbvYyqAPskqlrvARyk0h+1E0lAZzDgsZlrTMKLkeb0bB&#10;6H97fu5Pcrc6D5ab6zgfdnq/qFS7VS8mIDzV/hv+0GsduD6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WB8MAAADbAAAADwAAAAAAAAAAAAAAAACYAgAAZHJzL2Rv&#10;d25yZXYueG1sUEsFBgAAAAAEAAQA9QAAAIgDAAAAAA==&#10;" path="m,l2677617,e" filled="f" strokecolor="#181717" strokeweight=".5pt">
                  <v:stroke miterlimit="1" joinstyle="miter"/>
                  <v:path arrowok="t" textboxrect="0,0,2677617,0"/>
                </v:shape>
                <v:shape id="Shape 73" o:spid="_x0000_s1046" style="position:absolute;top:5891;width:32467;height:0;visibility:visible;mso-wrap-style:square;v-text-anchor:top" coordsize="3246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WLcQA&#10;AADbAAAADwAAAGRycy9kb3ducmV2LnhtbESPQWsCMRSE74L/ITyhN83aSi1bo0ilosd1W7w+Nq+7&#10;SzcvaRJ17a9vhILHYWa+YRar3nTiTD60lhVMJxkI4srqlmsFH+X7+AVEiMgaO8uk4EoBVsvhYIG5&#10;thcu6HyItUgQDjkqaGJ0uZShashgmFhHnLwv6w3GJH0ttcdLgptOPmbZszTYclpo0NFbQ9X34WQU&#10;lMXv1vnyNCuu/nPzs9ke9w6PSj2M+vUriEh9vIf/2zutYP4E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Fi3EAAAA2wAAAA8AAAAAAAAAAAAAAAAAmAIAAGRycy9k&#10;b3ducmV2LnhtbFBLBQYAAAAABAAEAPUAAACJAwAAAAA=&#10;" path="m,l3246780,e" filled="f" strokecolor="#181717" strokeweight=".5pt">
                  <v:stroke miterlimit="1" joinstyle="miter"/>
                  <v:path arrowok="t" textboxrect="0,0,3246780,0"/>
                </v:shape>
                <v:shape id="Shape 74" o:spid="_x0000_s1047" style="position:absolute;left:38608;top:3423;width:28829;height:0;visibility:visible;mso-wrap-style:square;v-text-anchor:top" coordsize="288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g+cQA&#10;AADbAAAADwAAAGRycy9kb3ducmV2LnhtbESPQWvCQBSE7wX/w/IEb7oxiJbUVTRR6UmoFunxkX1N&#10;gtm3IbvR+O/dgtDjMDPfMMt1b2pxo9ZVlhVMJxEI4tzqigsF3+f9+B2E88gaa8uk4EEO1qvB2xIT&#10;be/8RbeTL0SAsEtQQel9k0jp8pIMuoltiIP3a1uDPsi2kLrFe4CbWsZRNJcGKw4LJTaUlpRfT51R&#10;4Bfbc9xn292PTKfHY3Y55B1dlBoN+80HCE+9/w+/2p9awWIGf1/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IPnEAAAA2wAAAA8AAAAAAAAAAAAAAAAAmAIAAGRycy9k&#10;b3ducmV2LnhtbFBLBQYAAAAABAAEAPUAAACJAwAAAAA=&#10;" path="m,l2882900,e" filled="f" strokecolor="#181717" strokeweight=".5pt">
                  <v:stroke miterlimit="1" joinstyle="miter"/>
                  <v:path arrowok="t" textboxrect="0,0,2882900,0"/>
                </v:shape>
                <v:shape id="Shape 75" o:spid="_x0000_s1048" style="position:absolute;left:38852;top:6036;width:28584;height:0;visibility:visible;mso-wrap-style:square;v-text-anchor:top" coordsize="285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9g8MA&#10;AADbAAAADwAAAGRycy9kb3ducmV2LnhtbESPT2sCMRDF7wW/QxjBW81aWyurUaRUEC/FP70PmzG7&#10;7WayJKnGb98IgsfHm/d78+bLZFtxJh8axwpGwwIEceV0w0bB8bB+noIIEVlj65gUXCnActF7mmOp&#10;3YV3dN5HIzKEQ4kK6hi7UspQ1WQxDF1HnL2T8xZjlt5I7fGS4baVL0UxkRYbzg01dvRRU/W7/7P5&#10;DfPp7fFrcvoZpxS+X83W7tZbpQb9tJqBiJTi4/ie3mgF729w25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59g8MAAADbAAAADwAAAAAAAAAAAAAAAACYAgAAZHJzL2Rv&#10;d25yZXYueG1sUEsFBgAAAAAEAAQA9QAAAIgDAAAAAA==&#10;" path="m,l2858402,e" filled="f" strokecolor="#181717" strokeweight=".5pt">
                  <v:stroke miterlimit="1" joinstyle="miter"/>
                  <v:path arrowok="t" textboxrect="0,0,2858402,0"/>
                </v:shape>
                <v:shape id="Shape 76" o:spid="_x0000_s1049" style="position:absolute;left:2394;top:8545;width:29881;height:0;visibility:visible;mso-wrap-style:square;v-text-anchor:top" coordsize="2988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N6cMA&#10;AADbAAAADwAAAGRycy9kb3ducmV2LnhtbESPQYvCMBSE74L/ITzBm6aKdKVrFBEEKS5l1cMen83b&#10;tmvzUpqo9d9vBMHjMDPfMItVZ2pxo9ZVlhVMxhEI4tzqigsFp+N2NAfhPLLG2jIpeJCD1bLfW2Ci&#10;7Z2/6XbwhQgQdgkqKL1vEildXpJBN7YNcfB+bWvQB9kWUrd4D3BTy2kUxdJgxWGhxIY2JeWXw9Uo&#10;+Mm6P27O8ut8yWZs0326zdJYqeGgW3+C8NT5d/jV3mkFHzE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1N6cMAAADbAAAADwAAAAAAAAAAAAAAAACYAgAAZHJzL2Rv&#10;d25yZXYueG1sUEsFBgAAAAAEAAQA9QAAAIgDAAAAAA==&#10;" path="m,l2988069,e" filled="f" strokecolor="#181717" strokeweight=".5pt">
                  <v:stroke miterlimit="1" joinstyle="miter"/>
                  <v:path arrowok="t" textboxrect="0,0,2988069,0"/>
                </v:shape>
                <v:shape id="Shape 77" o:spid="_x0000_s1050" style="position:absolute;left:34975;top:8392;width:32398;height:0;visibility:visible;mso-wrap-style:square;v-text-anchor:top" coordsize="3239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aj8YA&#10;AADbAAAADwAAAGRycy9kb3ducmV2LnhtbESPT2vCQBTE7wW/w/IEL6VuNLWW6EakRehBBLUXb4/s&#10;M3/Mvk2z2yT99m6h0OMwM79h1pvB1KKj1pWWFcymEQjizOqScwWf593TKwjnkTXWlknBDznYpKOH&#10;NSba9nyk7uRzESDsElRQeN8kUrqsIINuahvi4F1ta9AH2eZSt9gHuKnlPIpepMGSw0KBDb0VlN1O&#10;30bBIX7cxvuq+coWZ19Wz/bSve8uSk3Gw3YFwtPg/8N/7Q+tYLmE3y/hB8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yaj8YAAADbAAAADwAAAAAAAAAAAAAAAACYAgAAZHJz&#10;L2Rvd25yZXYueG1sUEsFBgAAAAAEAAQA9QAAAIsDAAAAAA==&#10;" path="m,l3239770,e" filled="f" strokecolor="#181717" strokeweight=".5pt">
                  <v:stroke miterlimit="1" joinstyle="miter"/>
                  <v:path arrowok="t" textboxrect="0,0,3239770,0"/>
                </v:shape>
                <v:shape id="Shape 78" o:spid="_x0000_s1051" style="position:absolute;left:37655;top:10812;width:29718;height:0;visibility:visible;mso-wrap-style:square;v-text-anchor:top" coordsize="2971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K/MIA&#10;AADbAAAADwAAAGRycy9kb3ducmV2LnhtbERPTWvCQBC9C/6HZQRvukkFK9E12KbFeilUW8HbkB2T&#10;2Oxsmt2a9N93D4LHx/tepb2pxZVaV1lWEE8jEMS51RUXCj4Pr5MFCOeRNdaWScEfOUjXw8EKE207&#10;/qDr3hcihLBLUEHpfZNI6fKSDLqpbYgDd7atQR9gW0jdYhfCTS0fomguDVYcGkps6Lmk/Hv/axTs&#10;XmbZ8Qe33Xu8+6IuO2X0xBelxqN+swThqfd38c39phU8hrHh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gr8wgAAANsAAAAPAAAAAAAAAAAAAAAAAJgCAABkcnMvZG93&#10;bnJldi54bWxQSwUGAAAAAAQABAD1AAAAhwMAAAAA&#10;" path="m,l2971800,e" filled="f" strokecolor="#181717" strokeweight=".5pt">
                  <v:stroke miterlimit="1" joinstyle="miter"/>
                  <v:path arrowok="t" textboxrect="0,0,2971800,0"/>
                </v:shape>
                <v:shape id="Shape 80" o:spid="_x0000_s1052" style="position:absolute;left:16204;top:10889;width:1766;height:0;visibility:visible;mso-wrap-style:square;v-text-anchor:top" coordsize="176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m28IA&#10;AADbAAAADwAAAGRycy9kb3ducmV2LnhtbERPTWvCQBC9F/wPywi9iG5SShpSV1FBWrxIowePQ3aa&#10;RLOzMbs18d+7B6HHx/ueLwfTiBt1rrasIJ5FIIgLq2suFRwP22kKwnlkjY1lUnAnB8vF6GWOmbY9&#10;/9At96UIIewyVFB532ZSuqIig25mW+LA/drOoA+wK6XusA/hppFvUZRIgzWHhgpb2lRUXPI/oyB5&#10;P9l4c50kX6uz+Wji/rpfpzulXsfD6hOEp8H/i5/ub60gDevD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WbbwgAAANsAAAAPAAAAAAAAAAAAAAAAAJgCAABkcnMvZG93&#10;bnJldi54bWxQSwUGAAAAAAQABAD1AAAAhwMAAAAA&#10;" path="m,l176619,e" filled="f" strokecolor="#181717" strokeweight=".5pt">
                  <v:stroke miterlimit="1" joinstyle="miter"/>
                  <v:path arrowok="t" textboxrect="0,0,176619,0"/>
                </v:shape>
                <v:shape id="Shape 81" o:spid="_x0000_s1053" style="position:absolute;left:30911;top:10853;width:2172;height:0;visibility:visible;mso-wrap-style:square;v-text-anchor:top" coordsize="217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DsMA&#10;AADbAAAADwAAAGRycy9kb3ducmV2LnhtbESPQWsCMRSE70L/Q3iF3jS7Yq2sRqlCi4de3Lb3x+a5&#10;Cd28LEl0t//eFAoeh5n5htnsRteJK4VoPSsoZwUI4sZry62Cr8+36QpETMgaO8+k4Jci7LYPkw1W&#10;2g98omudWpEhHCtUYFLqKyljY8hhnPmeOHtnHxymLEMrdcAhw10n50WxlA4t5wWDPR0MNT/1xSlw&#10;+2FhzUe5WAa7/26e6/fLS+2UenocX9cgEo3pHv5vH7WCVQl/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QDsMAAADbAAAADwAAAAAAAAAAAAAAAACYAgAAZHJzL2Rv&#10;d25yZXYueG1sUEsFBgAAAAAEAAQA9QAAAIgDAAAAAA==&#10;" path="m,l217170,e" filled="f" strokecolor="#181717" strokeweight=".5pt">
                  <v:stroke miterlimit="1" joinstyle="miter"/>
                  <v:path arrowok="t" textboxrect="0,0,217170,0"/>
                </v:shape>
                <w10:anchorlock/>
              </v:group>
            </w:pict>
          </mc:Fallback>
        </mc:AlternateContent>
      </w:r>
    </w:p>
    <w:tbl>
      <w:tblPr>
        <w:tblStyle w:val="TableGrid"/>
        <w:tblW w:w="10600" w:type="dxa"/>
        <w:tblInd w:w="22" w:type="dxa"/>
        <w:tblCellMar>
          <w:top w:w="110" w:type="dxa"/>
          <w:left w:w="0" w:type="dxa"/>
          <w:bottom w:w="51" w:type="dxa"/>
          <w:right w:w="115" w:type="dxa"/>
        </w:tblCellMar>
        <w:tblLook w:val="04A0" w:firstRow="1" w:lastRow="0" w:firstColumn="1" w:lastColumn="0" w:noHBand="0" w:noVBand="1"/>
      </w:tblPr>
      <w:tblGrid>
        <w:gridCol w:w="3085"/>
        <w:gridCol w:w="2796"/>
        <w:gridCol w:w="1622"/>
        <w:gridCol w:w="2080"/>
        <w:gridCol w:w="1017"/>
      </w:tblGrid>
      <w:tr w:rsidR="00C3276E">
        <w:trPr>
          <w:trHeight w:val="361"/>
        </w:trPr>
        <w:tc>
          <w:tcPr>
            <w:tcW w:w="3085" w:type="dxa"/>
            <w:tcBorders>
              <w:top w:val="nil"/>
              <w:left w:val="nil"/>
              <w:bottom w:val="single" w:sz="8" w:space="0" w:color="181717"/>
              <w:right w:val="single" w:sz="4" w:space="0" w:color="181717"/>
            </w:tcBorders>
          </w:tcPr>
          <w:p w:rsidR="00C3276E" w:rsidRDefault="007D4629">
            <w:pPr>
              <w:spacing w:after="0" w:line="259" w:lineRule="auto"/>
              <w:ind w:left="115" w:right="0" w:firstLine="0"/>
              <w:jc w:val="center"/>
            </w:pPr>
            <w:r>
              <w:rPr>
                <w:b/>
                <w:sz w:val="16"/>
              </w:rPr>
              <w:t>PROGRAM NAME</w:t>
            </w:r>
          </w:p>
        </w:tc>
        <w:tc>
          <w:tcPr>
            <w:tcW w:w="2796" w:type="dxa"/>
            <w:tcBorders>
              <w:top w:val="nil"/>
              <w:left w:val="single" w:sz="4" w:space="0" w:color="181717"/>
              <w:bottom w:val="single" w:sz="8" w:space="0" w:color="181717"/>
              <w:right w:val="single" w:sz="4" w:space="0" w:color="181717"/>
            </w:tcBorders>
            <w:vAlign w:val="center"/>
          </w:tcPr>
          <w:p w:rsidR="00C3276E" w:rsidRDefault="007D4629">
            <w:pPr>
              <w:spacing w:after="0" w:line="259" w:lineRule="auto"/>
              <w:ind w:left="116" w:right="0" w:firstLine="0"/>
              <w:jc w:val="center"/>
            </w:pPr>
            <w:r>
              <w:rPr>
                <w:b/>
                <w:sz w:val="16"/>
              </w:rPr>
              <w:t>CODE</w:t>
            </w:r>
          </w:p>
        </w:tc>
        <w:tc>
          <w:tcPr>
            <w:tcW w:w="1622" w:type="dxa"/>
            <w:tcBorders>
              <w:top w:val="nil"/>
              <w:left w:val="single" w:sz="4" w:space="0" w:color="181717"/>
              <w:bottom w:val="single" w:sz="8" w:space="0" w:color="181717"/>
              <w:right w:val="single" w:sz="4" w:space="0" w:color="181717"/>
            </w:tcBorders>
            <w:vAlign w:val="center"/>
          </w:tcPr>
          <w:p w:rsidR="00C3276E" w:rsidRDefault="007D4629">
            <w:pPr>
              <w:spacing w:after="0" w:line="259" w:lineRule="auto"/>
              <w:ind w:left="116" w:right="0" w:firstLine="0"/>
              <w:jc w:val="center"/>
            </w:pPr>
            <w:r>
              <w:rPr>
                <w:b/>
                <w:sz w:val="16"/>
              </w:rPr>
              <w:t>PICK UP POINT</w:t>
            </w:r>
          </w:p>
        </w:tc>
        <w:tc>
          <w:tcPr>
            <w:tcW w:w="2080" w:type="dxa"/>
            <w:tcBorders>
              <w:top w:val="nil"/>
              <w:left w:val="single" w:sz="4" w:space="0" w:color="181717"/>
              <w:bottom w:val="single" w:sz="8" w:space="0" w:color="181717"/>
              <w:right w:val="single" w:sz="4" w:space="0" w:color="181717"/>
            </w:tcBorders>
            <w:vAlign w:val="center"/>
          </w:tcPr>
          <w:p w:rsidR="00C3276E" w:rsidRDefault="007D4629">
            <w:pPr>
              <w:spacing w:after="0" w:line="259" w:lineRule="auto"/>
              <w:ind w:left="128" w:right="0" w:firstLine="0"/>
              <w:jc w:val="center"/>
            </w:pPr>
            <w:r>
              <w:rPr>
                <w:b/>
                <w:sz w:val="16"/>
              </w:rPr>
              <w:t>TRANSPORT CODE</w:t>
            </w:r>
          </w:p>
        </w:tc>
        <w:tc>
          <w:tcPr>
            <w:tcW w:w="1017" w:type="dxa"/>
            <w:tcBorders>
              <w:top w:val="nil"/>
              <w:left w:val="single" w:sz="4" w:space="0" w:color="181717"/>
              <w:bottom w:val="single" w:sz="8" w:space="0" w:color="181717"/>
              <w:right w:val="nil"/>
            </w:tcBorders>
          </w:tcPr>
          <w:p w:rsidR="00C3276E" w:rsidRDefault="007D4629">
            <w:pPr>
              <w:spacing w:after="0" w:line="259" w:lineRule="auto"/>
              <w:ind w:left="138" w:right="0" w:firstLine="0"/>
              <w:jc w:val="center"/>
            </w:pPr>
            <w:r>
              <w:rPr>
                <w:b/>
                <w:sz w:val="16"/>
              </w:rPr>
              <w:t>FEE</w:t>
            </w:r>
          </w:p>
        </w:tc>
      </w:tr>
      <w:tr w:rsidR="00C3276E">
        <w:trPr>
          <w:trHeight w:val="370"/>
        </w:trPr>
        <w:tc>
          <w:tcPr>
            <w:tcW w:w="3085" w:type="dxa"/>
            <w:tcBorders>
              <w:top w:val="single" w:sz="8" w:space="0" w:color="181717"/>
              <w:left w:val="nil"/>
              <w:bottom w:val="single" w:sz="4" w:space="0" w:color="181717"/>
              <w:right w:val="single" w:sz="4" w:space="0" w:color="181717"/>
            </w:tcBorders>
            <w:vAlign w:val="bottom"/>
          </w:tcPr>
          <w:p w:rsidR="00C3276E" w:rsidRDefault="007D4629">
            <w:pPr>
              <w:spacing w:after="0" w:line="259" w:lineRule="auto"/>
              <w:ind w:left="0" w:right="0" w:firstLine="0"/>
            </w:pPr>
            <w:r>
              <w:rPr>
                <w:b/>
                <w:sz w:val="16"/>
              </w:rPr>
              <w:t>1.</w:t>
            </w:r>
          </w:p>
        </w:tc>
        <w:tc>
          <w:tcPr>
            <w:tcW w:w="2796" w:type="dxa"/>
            <w:tcBorders>
              <w:top w:val="single" w:sz="8"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622" w:type="dxa"/>
            <w:tcBorders>
              <w:top w:val="single" w:sz="8"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2080" w:type="dxa"/>
            <w:tcBorders>
              <w:top w:val="single" w:sz="8"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017" w:type="dxa"/>
            <w:tcBorders>
              <w:top w:val="single" w:sz="8" w:space="0" w:color="181717"/>
              <w:left w:val="single" w:sz="4" w:space="0" w:color="181717"/>
              <w:bottom w:val="single" w:sz="4" w:space="0" w:color="181717"/>
              <w:right w:val="nil"/>
            </w:tcBorders>
          </w:tcPr>
          <w:p w:rsidR="00C3276E" w:rsidRDefault="00C3276E">
            <w:pPr>
              <w:spacing w:after="160" w:line="259" w:lineRule="auto"/>
              <w:ind w:left="0" w:right="0" w:firstLine="0"/>
            </w:pPr>
          </w:p>
        </w:tc>
      </w:tr>
      <w:tr w:rsidR="00C3276E">
        <w:trPr>
          <w:trHeight w:val="370"/>
        </w:trPr>
        <w:tc>
          <w:tcPr>
            <w:tcW w:w="3085" w:type="dxa"/>
            <w:tcBorders>
              <w:top w:val="single" w:sz="4" w:space="0" w:color="181717"/>
              <w:left w:val="nil"/>
              <w:bottom w:val="single" w:sz="4" w:space="0" w:color="181717"/>
              <w:right w:val="single" w:sz="4" w:space="0" w:color="181717"/>
            </w:tcBorders>
          </w:tcPr>
          <w:p w:rsidR="00C3276E" w:rsidRDefault="007D4629">
            <w:pPr>
              <w:spacing w:after="0" w:line="259" w:lineRule="auto"/>
              <w:ind w:left="0" w:right="0" w:firstLine="0"/>
            </w:pPr>
            <w:r>
              <w:rPr>
                <w:b/>
                <w:sz w:val="16"/>
              </w:rPr>
              <w:t>2.</w:t>
            </w:r>
          </w:p>
        </w:tc>
        <w:tc>
          <w:tcPr>
            <w:tcW w:w="2796"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622"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2080"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017" w:type="dxa"/>
            <w:tcBorders>
              <w:top w:val="single" w:sz="4" w:space="0" w:color="181717"/>
              <w:left w:val="single" w:sz="4" w:space="0" w:color="181717"/>
              <w:bottom w:val="single" w:sz="4" w:space="0" w:color="181717"/>
              <w:right w:val="nil"/>
            </w:tcBorders>
          </w:tcPr>
          <w:p w:rsidR="00C3276E" w:rsidRDefault="00C3276E">
            <w:pPr>
              <w:spacing w:after="160" w:line="259" w:lineRule="auto"/>
              <w:ind w:left="0" w:right="0" w:firstLine="0"/>
            </w:pPr>
          </w:p>
        </w:tc>
      </w:tr>
      <w:tr w:rsidR="00C3276E">
        <w:trPr>
          <w:trHeight w:val="370"/>
        </w:trPr>
        <w:tc>
          <w:tcPr>
            <w:tcW w:w="3085" w:type="dxa"/>
            <w:tcBorders>
              <w:top w:val="single" w:sz="4" w:space="0" w:color="181717"/>
              <w:left w:val="nil"/>
              <w:bottom w:val="single" w:sz="4" w:space="0" w:color="181717"/>
              <w:right w:val="single" w:sz="4" w:space="0" w:color="181717"/>
            </w:tcBorders>
          </w:tcPr>
          <w:p w:rsidR="00C3276E" w:rsidRDefault="007D4629">
            <w:pPr>
              <w:spacing w:after="0" w:line="259" w:lineRule="auto"/>
              <w:ind w:left="0" w:right="0" w:firstLine="0"/>
            </w:pPr>
            <w:r>
              <w:rPr>
                <w:b/>
                <w:sz w:val="16"/>
              </w:rPr>
              <w:t>3.</w:t>
            </w:r>
          </w:p>
        </w:tc>
        <w:tc>
          <w:tcPr>
            <w:tcW w:w="2796"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622"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2080"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017" w:type="dxa"/>
            <w:tcBorders>
              <w:top w:val="single" w:sz="4" w:space="0" w:color="181717"/>
              <w:left w:val="single" w:sz="4" w:space="0" w:color="181717"/>
              <w:bottom w:val="single" w:sz="4" w:space="0" w:color="181717"/>
              <w:right w:val="nil"/>
            </w:tcBorders>
          </w:tcPr>
          <w:p w:rsidR="00C3276E" w:rsidRDefault="00C3276E">
            <w:pPr>
              <w:spacing w:after="160" w:line="259" w:lineRule="auto"/>
              <w:ind w:left="0" w:right="0" w:firstLine="0"/>
            </w:pPr>
          </w:p>
        </w:tc>
      </w:tr>
      <w:tr w:rsidR="00C3276E">
        <w:trPr>
          <w:trHeight w:val="370"/>
        </w:trPr>
        <w:tc>
          <w:tcPr>
            <w:tcW w:w="3085" w:type="dxa"/>
            <w:tcBorders>
              <w:top w:val="single" w:sz="4" w:space="0" w:color="181717"/>
              <w:left w:val="nil"/>
              <w:bottom w:val="single" w:sz="4" w:space="0" w:color="181717"/>
              <w:right w:val="single" w:sz="4" w:space="0" w:color="181717"/>
            </w:tcBorders>
          </w:tcPr>
          <w:p w:rsidR="00C3276E" w:rsidRDefault="007D4629">
            <w:pPr>
              <w:spacing w:after="0" w:line="259" w:lineRule="auto"/>
              <w:ind w:left="0" w:right="0" w:firstLine="0"/>
            </w:pPr>
            <w:r>
              <w:rPr>
                <w:b/>
                <w:sz w:val="16"/>
              </w:rPr>
              <w:t>4.</w:t>
            </w:r>
          </w:p>
        </w:tc>
        <w:tc>
          <w:tcPr>
            <w:tcW w:w="2796"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622"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2080"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017" w:type="dxa"/>
            <w:tcBorders>
              <w:top w:val="single" w:sz="4" w:space="0" w:color="181717"/>
              <w:left w:val="single" w:sz="4" w:space="0" w:color="181717"/>
              <w:bottom w:val="single" w:sz="4" w:space="0" w:color="181717"/>
              <w:right w:val="nil"/>
            </w:tcBorders>
          </w:tcPr>
          <w:p w:rsidR="00C3276E" w:rsidRDefault="00C3276E">
            <w:pPr>
              <w:spacing w:after="160" w:line="259" w:lineRule="auto"/>
              <w:ind w:left="0" w:right="0" w:firstLine="0"/>
            </w:pPr>
          </w:p>
        </w:tc>
      </w:tr>
      <w:tr w:rsidR="00C3276E">
        <w:trPr>
          <w:trHeight w:val="383"/>
        </w:trPr>
        <w:tc>
          <w:tcPr>
            <w:tcW w:w="3085" w:type="dxa"/>
            <w:tcBorders>
              <w:top w:val="single" w:sz="4" w:space="0" w:color="181717"/>
              <w:left w:val="nil"/>
              <w:bottom w:val="single" w:sz="4" w:space="0" w:color="181717"/>
              <w:right w:val="single" w:sz="4" w:space="0" w:color="181717"/>
            </w:tcBorders>
            <w:vAlign w:val="center"/>
          </w:tcPr>
          <w:p w:rsidR="00C3276E" w:rsidRDefault="007D4629">
            <w:pPr>
              <w:spacing w:after="0" w:line="259" w:lineRule="auto"/>
              <w:ind w:left="0" w:right="0" w:firstLine="0"/>
            </w:pPr>
            <w:r>
              <w:rPr>
                <w:b/>
                <w:sz w:val="16"/>
              </w:rPr>
              <w:t>5.</w:t>
            </w:r>
          </w:p>
        </w:tc>
        <w:tc>
          <w:tcPr>
            <w:tcW w:w="2796"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622"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2080" w:type="dxa"/>
            <w:tcBorders>
              <w:top w:val="single" w:sz="4" w:space="0" w:color="181717"/>
              <w:left w:val="single" w:sz="4" w:space="0" w:color="181717"/>
              <w:bottom w:val="single" w:sz="4" w:space="0" w:color="181717"/>
              <w:right w:val="single" w:sz="4" w:space="0" w:color="181717"/>
            </w:tcBorders>
          </w:tcPr>
          <w:p w:rsidR="00C3276E" w:rsidRDefault="00C3276E">
            <w:pPr>
              <w:spacing w:after="160" w:line="259" w:lineRule="auto"/>
              <w:ind w:left="0" w:right="0" w:firstLine="0"/>
            </w:pPr>
          </w:p>
        </w:tc>
        <w:tc>
          <w:tcPr>
            <w:tcW w:w="1017" w:type="dxa"/>
            <w:tcBorders>
              <w:top w:val="single" w:sz="4" w:space="0" w:color="181717"/>
              <w:left w:val="single" w:sz="4" w:space="0" w:color="181717"/>
              <w:bottom w:val="single" w:sz="4" w:space="0" w:color="181717"/>
              <w:right w:val="nil"/>
            </w:tcBorders>
          </w:tcPr>
          <w:p w:rsidR="00C3276E" w:rsidRDefault="00C3276E">
            <w:pPr>
              <w:spacing w:after="160" w:line="259" w:lineRule="auto"/>
              <w:ind w:left="0" w:right="0" w:firstLine="0"/>
            </w:pPr>
          </w:p>
        </w:tc>
      </w:tr>
    </w:tbl>
    <w:p w:rsidR="00C3276E" w:rsidRDefault="007D4629">
      <w:pPr>
        <w:spacing w:after="158" w:line="264" w:lineRule="auto"/>
        <w:ind w:left="17" w:right="0"/>
      </w:pPr>
      <w:r>
        <w:rPr>
          <w:sz w:val="16"/>
        </w:rPr>
        <w:t>Would you like to make a donation to the CUSR scholarship fund?        $5.00       $10.00               Other</w:t>
      </w:r>
      <w:r>
        <w:rPr>
          <w:rFonts w:ascii="Calibri" w:eastAsia="Calibri" w:hAnsi="Calibri" w:cs="Calibri"/>
          <w:noProof/>
          <w:color w:val="000000"/>
          <w:sz w:val="22"/>
        </w:rPr>
        <mc:AlternateContent>
          <mc:Choice Requires="wpg">
            <w:drawing>
              <wp:inline distT="0" distB="0" distL="0" distR="0">
                <wp:extent cx="2084604" cy="6350"/>
                <wp:effectExtent l="0" t="0" r="0" b="0"/>
                <wp:docPr id="2682" name="Group 2682"/>
                <wp:cNvGraphicFramePr/>
                <a:graphic xmlns:a="http://schemas.openxmlformats.org/drawingml/2006/main">
                  <a:graphicData uri="http://schemas.microsoft.com/office/word/2010/wordprocessingGroup">
                    <wpg:wgp>
                      <wpg:cNvGrpSpPr/>
                      <wpg:grpSpPr>
                        <a:xfrm>
                          <a:off x="0" y="0"/>
                          <a:ext cx="2084604" cy="6350"/>
                          <a:chOff x="0" y="0"/>
                          <a:chExt cx="2084604" cy="6350"/>
                        </a:xfrm>
                      </wpg:grpSpPr>
                      <wps:wsp>
                        <wps:cNvPr id="61" name="Shape 61"/>
                        <wps:cNvSpPr/>
                        <wps:spPr>
                          <a:xfrm>
                            <a:off x="0" y="0"/>
                            <a:ext cx="2084604" cy="0"/>
                          </a:xfrm>
                          <a:custGeom>
                            <a:avLst/>
                            <a:gdLst/>
                            <a:ahLst/>
                            <a:cxnLst/>
                            <a:rect l="0" t="0" r="0" b="0"/>
                            <a:pathLst>
                              <a:path w="2084604">
                                <a:moveTo>
                                  <a:pt x="0" y="0"/>
                                </a:moveTo>
                                <a:lnTo>
                                  <a:pt x="208460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4AC198" id="Group 2682" o:spid="_x0000_s1026" style="width:164.15pt;height:.5pt;mso-position-horizontal-relative:char;mso-position-vertical-relative:line" coordsize="208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">
                <v:shape id="Shape 61" o:spid="_x0000_s1027" style="position:absolute;width:20846;height:0;visibility:visible;mso-wrap-style:square;v-text-anchor:top" coordsize="2084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gsQA&#10;AADbAAAADwAAAGRycy9kb3ducmV2LnhtbESPQWvCQBSE7wX/w/IEb3UTQanRVUQIVA8tjQoeH9ln&#10;Es2+DbtbTf99t1DwOMzMN8xy3ZtW3Mn5xrKCdJyAIC6tbrhScDzkr28gfEDW2FomBT/kYb0avCwx&#10;0/bBX3QvQiUihH2GCuoQukxKX9Zk0I9tRxy9i3UGQ5SuktrhI8JNKydJMpMGG44LNXa0ram8Fd9G&#10;weemOJ2DO86LQ55+XNvTbp8nU6VGw36zABGoD8/wf/tdK5il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ILEAAAA2wAAAA8AAAAAAAAAAAAAAAAAmAIAAGRycy9k&#10;b3ducmV2LnhtbFBLBQYAAAAABAAEAPUAAACJAwAAAAA=&#10;" path="m,l2084604,e" filled="f" strokecolor="#181717" strokeweight=".5pt">
                  <v:stroke miterlimit="1" joinstyle="miter"/>
                  <v:path arrowok="t" textboxrect="0,0,2084604,0"/>
                </v:shape>
                <w10:anchorlock/>
              </v:group>
            </w:pict>
          </mc:Fallback>
        </mc:AlternateContent>
      </w:r>
    </w:p>
    <w:p w:rsidR="00C3276E" w:rsidRDefault="007D4629">
      <w:pPr>
        <w:spacing w:after="3" w:line="264" w:lineRule="auto"/>
        <w:ind w:left="17" w:right="0"/>
      </w:pPr>
      <w:r>
        <w:rPr>
          <w:sz w:val="16"/>
        </w:rPr>
        <w:t>Fee Waiver/Scholarship applied for?        ________ NO       ________ YES (If yes, please attach)</w:t>
      </w:r>
    </w:p>
    <w:p w:rsidR="00C3276E" w:rsidRDefault="007D4629">
      <w:pPr>
        <w:spacing w:after="213" w:line="259" w:lineRule="auto"/>
        <w:ind w:left="0" w:right="-1136" w:firstLine="0"/>
      </w:pPr>
      <w:r>
        <w:rPr>
          <w:rFonts w:ascii="Calibri" w:eastAsia="Calibri" w:hAnsi="Calibri" w:cs="Calibri"/>
          <w:noProof/>
          <w:color w:val="000000"/>
          <w:sz w:val="22"/>
        </w:rPr>
        <mc:AlternateContent>
          <mc:Choice Requires="wpg">
            <w:drawing>
              <wp:inline distT="0" distB="0" distL="0" distR="0">
                <wp:extent cx="6744798" cy="969941"/>
                <wp:effectExtent l="0" t="0" r="0" b="0"/>
                <wp:docPr id="2683" name="Group 2683"/>
                <wp:cNvGraphicFramePr/>
                <a:graphic xmlns:a="http://schemas.openxmlformats.org/drawingml/2006/main">
                  <a:graphicData uri="http://schemas.microsoft.com/office/word/2010/wordprocessingGroup">
                    <wpg:wgp>
                      <wpg:cNvGrpSpPr/>
                      <wpg:grpSpPr>
                        <a:xfrm>
                          <a:off x="0" y="0"/>
                          <a:ext cx="6744798" cy="969941"/>
                          <a:chOff x="0" y="0"/>
                          <a:chExt cx="6744798" cy="969941"/>
                        </a:xfrm>
                      </wpg:grpSpPr>
                      <wps:wsp>
                        <wps:cNvPr id="16" name="Rectangle 16"/>
                        <wps:cNvSpPr/>
                        <wps:spPr>
                          <a:xfrm>
                            <a:off x="0" y="264843"/>
                            <a:ext cx="1348685" cy="127012"/>
                          </a:xfrm>
                          <a:prstGeom prst="rect">
                            <a:avLst/>
                          </a:prstGeom>
                          <a:ln>
                            <a:noFill/>
                          </a:ln>
                        </wps:spPr>
                        <wps:txbx>
                          <w:txbxContent>
                            <w:p w:rsidR="00C3276E" w:rsidRDefault="007D4629">
                              <w:pPr>
                                <w:spacing w:after="160" w:line="259" w:lineRule="auto"/>
                                <w:ind w:left="0" w:right="0" w:firstLine="0"/>
                              </w:pPr>
                              <w:r>
                                <w:rPr>
                                  <w:b/>
                                  <w:sz w:val="16"/>
                                </w:rPr>
                                <w:t xml:space="preserve">PARENT/GUARDIAN </w:t>
                              </w:r>
                            </w:p>
                          </w:txbxContent>
                        </wps:txbx>
                        <wps:bodyPr horzOverflow="overflow" vert="horz" lIns="0" tIns="0" rIns="0" bIns="0" rtlCol="0">
                          <a:noAutofit/>
                        </wps:bodyPr>
                      </wps:wsp>
                      <wps:wsp>
                        <wps:cNvPr id="2130" name="Rectangle 2130"/>
                        <wps:cNvSpPr/>
                        <wps:spPr>
                          <a:xfrm>
                            <a:off x="3314700" y="264843"/>
                            <a:ext cx="743204" cy="127012"/>
                          </a:xfrm>
                          <a:prstGeom prst="rect">
                            <a:avLst/>
                          </a:prstGeom>
                          <a:ln>
                            <a:noFill/>
                          </a:ln>
                        </wps:spPr>
                        <wps:txbx>
                          <w:txbxContent>
                            <w:p w:rsidR="00C3276E" w:rsidRDefault="007D4629">
                              <w:pPr>
                                <w:spacing w:after="160" w:line="259" w:lineRule="auto"/>
                                <w:ind w:left="0" w:right="0" w:firstLine="0"/>
                              </w:pPr>
                              <w:r>
                                <w:rPr>
                                  <w:b/>
                                  <w:sz w:val="16"/>
                                </w:rPr>
                                <w:t xml:space="preserve">PHONE (H) </w:t>
                              </w:r>
                            </w:p>
                          </w:txbxContent>
                        </wps:txbx>
                        <wps:bodyPr horzOverflow="overflow" vert="horz" lIns="0" tIns="0" rIns="0" bIns="0" rtlCol="0">
                          <a:noAutofit/>
                        </wps:bodyPr>
                      </wps:wsp>
                      <wps:wsp>
                        <wps:cNvPr id="2131" name="Rectangle 2131"/>
                        <wps:cNvSpPr/>
                        <wps:spPr>
                          <a:xfrm>
                            <a:off x="4813300" y="264843"/>
                            <a:ext cx="968597" cy="127012"/>
                          </a:xfrm>
                          <a:prstGeom prst="rect">
                            <a:avLst/>
                          </a:prstGeom>
                          <a:ln>
                            <a:noFill/>
                          </a:ln>
                        </wps:spPr>
                        <wps:txbx>
                          <w:txbxContent>
                            <w:p w:rsidR="00C3276E" w:rsidRDefault="007D4629">
                              <w:pPr>
                                <w:spacing w:after="160" w:line="259" w:lineRule="auto"/>
                                <w:ind w:left="0" w:right="0" w:firstLine="0"/>
                              </w:pPr>
                              <w:r>
                                <w:rPr>
                                  <w:b/>
                                  <w:sz w:val="16"/>
                                </w:rPr>
                                <w:t xml:space="preserve">       PHONE (C)</w:t>
                              </w:r>
                            </w:p>
                          </w:txbxContent>
                        </wps:txbx>
                        <wps:bodyPr horzOverflow="overflow" vert="horz" lIns="0" tIns="0" rIns="0" bIns="0" rtlCol="0">
                          <a:noAutofit/>
                        </wps:bodyPr>
                      </wps:wsp>
                      <wps:wsp>
                        <wps:cNvPr id="19" name="Rectangle 19"/>
                        <wps:cNvSpPr/>
                        <wps:spPr>
                          <a:xfrm>
                            <a:off x="0" y="468043"/>
                            <a:ext cx="1341443" cy="127012"/>
                          </a:xfrm>
                          <a:prstGeom prst="rect">
                            <a:avLst/>
                          </a:prstGeom>
                          <a:ln>
                            <a:noFill/>
                          </a:ln>
                        </wps:spPr>
                        <wps:txbx>
                          <w:txbxContent>
                            <w:p w:rsidR="00C3276E" w:rsidRDefault="007D4629">
                              <w:pPr>
                                <w:spacing w:after="160" w:line="259" w:lineRule="auto"/>
                                <w:ind w:left="0" w:right="0" w:firstLine="0"/>
                              </w:pPr>
                              <w:r>
                                <w:rPr>
                                  <w:b/>
                                  <w:sz w:val="16"/>
                                </w:rPr>
                                <w:t xml:space="preserve">EMERGENCY NAME </w:t>
                              </w:r>
                            </w:p>
                          </w:txbxContent>
                        </wps:txbx>
                        <wps:bodyPr horzOverflow="overflow" vert="horz" lIns="0" tIns="0" rIns="0" bIns="0" rtlCol="0">
                          <a:noAutofit/>
                        </wps:bodyPr>
                      </wps:wsp>
                      <wps:wsp>
                        <wps:cNvPr id="20" name="Rectangle 20"/>
                        <wps:cNvSpPr/>
                        <wps:spPr>
                          <a:xfrm>
                            <a:off x="3314700" y="468043"/>
                            <a:ext cx="743204" cy="127012"/>
                          </a:xfrm>
                          <a:prstGeom prst="rect">
                            <a:avLst/>
                          </a:prstGeom>
                          <a:ln>
                            <a:noFill/>
                          </a:ln>
                        </wps:spPr>
                        <wps:txbx>
                          <w:txbxContent>
                            <w:p w:rsidR="00C3276E" w:rsidRDefault="007D4629">
                              <w:pPr>
                                <w:spacing w:after="160" w:line="259" w:lineRule="auto"/>
                                <w:ind w:left="0" w:right="0" w:firstLine="0"/>
                              </w:pPr>
                              <w:r>
                                <w:rPr>
                                  <w:b/>
                                  <w:sz w:val="16"/>
                                </w:rPr>
                                <w:t xml:space="preserve">PHONE (H) </w:t>
                              </w:r>
                            </w:p>
                          </w:txbxContent>
                        </wps:txbx>
                        <wps:bodyPr horzOverflow="overflow" vert="horz" lIns="0" tIns="0" rIns="0" bIns="0" rtlCol="0">
                          <a:noAutofit/>
                        </wps:bodyPr>
                      </wps:wsp>
                      <wps:wsp>
                        <wps:cNvPr id="21" name="Rectangle 21"/>
                        <wps:cNvSpPr/>
                        <wps:spPr>
                          <a:xfrm>
                            <a:off x="4813300" y="468043"/>
                            <a:ext cx="968597" cy="127012"/>
                          </a:xfrm>
                          <a:prstGeom prst="rect">
                            <a:avLst/>
                          </a:prstGeom>
                          <a:ln>
                            <a:noFill/>
                          </a:ln>
                        </wps:spPr>
                        <wps:txbx>
                          <w:txbxContent>
                            <w:p w:rsidR="00C3276E" w:rsidRDefault="007D4629">
                              <w:pPr>
                                <w:spacing w:after="160" w:line="259" w:lineRule="auto"/>
                                <w:ind w:left="0" w:right="0" w:firstLine="0"/>
                              </w:pPr>
                              <w:r>
                                <w:rPr>
                                  <w:b/>
                                  <w:sz w:val="16"/>
                                </w:rPr>
                                <w:t xml:space="preserve">       PHONE (C)</w:t>
                              </w:r>
                            </w:p>
                          </w:txbxContent>
                        </wps:txbx>
                        <wps:bodyPr horzOverflow="overflow" vert="horz" lIns="0" tIns="0" rIns="0" bIns="0" rtlCol="0">
                          <a:noAutofit/>
                        </wps:bodyPr>
                      </wps:wsp>
                      <wps:wsp>
                        <wps:cNvPr id="22" name="Rectangle 22"/>
                        <wps:cNvSpPr/>
                        <wps:spPr>
                          <a:xfrm>
                            <a:off x="0" y="671243"/>
                            <a:ext cx="1183708" cy="127012"/>
                          </a:xfrm>
                          <a:prstGeom prst="rect">
                            <a:avLst/>
                          </a:prstGeom>
                          <a:ln>
                            <a:noFill/>
                          </a:ln>
                        </wps:spPr>
                        <wps:txbx>
                          <w:txbxContent>
                            <w:p w:rsidR="00C3276E" w:rsidRDefault="007D4629">
                              <w:pPr>
                                <w:spacing w:after="160" w:line="259" w:lineRule="auto"/>
                                <w:ind w:left="0" w:right="0" w:firstLine="0"/>
                              </w:pPr>
                              <w:r>
                                <w:rPr>
                                  <w:b/>
                                  <w:sz w:val="16"/>
                                </w:rPr>
                                <w:t xml:space="preserve">DOCTOR’S NAME </w:t>
                              </w:r>
                            </w:p>
                          </w:txbxContent>
                        </wps:txbx>
                        <wps:bodyPr horzOverflow="overflow" vert="horz" lIns="0" tIns="0" rIns="0" bIns="0" rtlCol="0">
                          <a:noAutofit/>
                        </wps:bodyPr>
                      </wps:wsp>
                      <wps:wsp>
                        <wps:cNvPr id="23" name="Rectangle 23"/>
                        <wps:cNvSpPr/>
                        <wps:spPr>
                          <a:xfrm>
                            <a:off x="3314700" y="671243"/>
                            <a:ext cx="480515" cy="127012"/>
                          </a:xfrm>
                          <a:prstGeom prst="rect">
                            <a:avLst/>
                          </a:prstGeom>
                          <a:ln>
                            <a:noFill/>
                          </a:ln>
                        </wps:spPr>
                        <wps:txbx>
                          <w:txbxContent>
                            <w:p w:rsidR="00C3276E" w:rsidRDefault="007D4629">
                              <w:pPr>
                                <w:spacing w:after="160" w:line="259" w:lineRule="auto"/>
                                <w:ind w:left="0" w:right="0" w:firstLine="0"/>
                              </w:pPr>
                              <w:r>
                                <w:rPr>
                                  <w:b/>
                                  <w:sz w:val="16"/>
                                </w:rPr>
                                <w:t>PHONE</w:t>
                              </w:r>
                            </w:p>
                          </w:txbxContent>
                        </wps:txbx>
                        <wps:bodyPr horzOverflow="overflow" vert="horz" lIns="0" tIns="0" rIns="0" bIns="0" rtlCol="0">
                          <a:noAutofit/>
                        </wps:bodyPr>
                      </wps:wsp>
                      <wps:wsp>
                        <wps:cNvPr id="24" name="Rectangle 24"/>
                        <wps:cNvSpPr/>
                        <wps:spPr>
                          <a:xfrm>
                            <a:off x="0" y="874443"/>
                            <a:ext cx="1544081" cy="127012"/>
                          </a:xfrm>
                          <a:prstGeom prst="rect">
                            <a:avLst/>
                          </a:prstGeom>
                          <a:ln>
                            <a:noFill/>
                          </a:ln>
                        </wps:spPr>
                        <wps:txbx>
                          <w:txbxContent>
                            <w:p w:rsidR="00C3276E" w:rsidRDefault="007D4629">
                              <w:pPr>
                                <w:spacing w:after="160" w:line="259" w:lineRule="auto"/>
                                <w:ind w:left="0" w:right="0" w:firstLine="0"/>
                              </w:pPr>
                              <w:r>
                                <w:rPr>
                                  <w:b/>
                                  <w:sz w:val="16"/>
                                </w:rPr>
                                <w:t>PREFERRED HOSPITAL</w:t>
                              </w:r>
                            </w:p>
                          </w:txbxContent>
                        </wps:txbx>
                        <wps:bodyPr horzOverflow="overflow" vert="horz" lIns="0" tIns="0" rIns="0" bIns="0" rtlCol="0">
                          <a:noAutofit/>
                        </wps:bodyPr>
                      </wps:wsp>
                      <wps:wsp>
                        <wps:cNvPr id="62" name="Shape 62"/>
                        <wps:cNvSpPr/>
                        <wps:spPr>
                          <a:xfrm>
                            <a:off x="13797" y="0"/>
                            <a:ext cx="6731000" cy="0"/>
                          </a:xfrm>
                          <a:custGeom>
                            <a:avLst/>
                            <a:gdLst/>
                            <a:ahLst/>
                            <a:cxnLst/>
                            <a:rect l="0" t="0" r="0" b="0"/>
                            <a:pathLst>
                              <a:path w="6731000">
                                <a:moveTo>
                                  <a:pt x="0" y="0"/>
                                </a:moveTo>
                                <a:lnTo>
                                  <a:pt x="6731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998765" y="351251"/>
                            <a:ext cx="2151583" cy="0"/>
                          </a:xfrm>
                          <a:custGeom>
                            <a:avLst/>
                            <a:gdLst/>
                            <a:ahLst/>
                            <a:cxnLst/>
                            <a:rect l="0" t="0" r="0" b="0"/>
                            <a:pathLst>
                              <a:path w="2151583">
                                <a:moveTo>
                                  <a:pt x="0" y="0"/>
                                </a:moveTo>
                                <a:lnTo>
                                  <a:pt x="215158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1019339" y="533043"/>
                            <a:ext cx="2142960" cy="0"/>
                          </a:xfrm>
                          <a:custGeom>
                            <a:avLst/>
                            <a:gdLst/>
                            <a:ahLst/>
                            <a:cxnLst/>
                            <a:rect l="0" t="0" r="0" b="0"/>
                            <a:pathLst>
                              <a:path w="2142960">
                                <a:moveTo>
                                  <a:pt x="0" y="0"/>
                                </a:moveTo>
                                <a:lnTo>
                                  <a:pt x="214296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0" name="Shape 100"/>
                        <wps:cNvSpPr/>
                        <wps:spPr>
                          <a:xfrm>
                            <a:off x="876300" y="737150"/>
                            <a:ext cx="2306816" cy="0"/>
                          </a:xfrm>
                          <a:custGeom>
                            <a:avLst/>
                            <a:gdLst/>
                            <a:ahLst/>
                            <a:cxnLst/>
                            <a:rect l="0" t="0" r="0" b="0"/>
                            <a:pathLst>
                              <a:path w="2306816">
                                <a:moveTo>
                                  <a:pt x="0" y="0"/>
                                </a:moveTo>
                                <a:lnTo>
                                  <a:pt x="230681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1" name="Shape 101"/>
                        <wps:cNvSpPr/>
                        <wps:spPr>
                          <a:xfrm>
                            <a:off x="1188336" y="957587"/>
                            <a:ext cx="5402961" cy="0"/>
                          </a:xfrm>
                          <a:custGeom>
                            <a:avLst/>
                            <a:gdLst/>
                            <a:ahLst/>
                            <a:cxnLst/>
                            <a:rect l="0" t="0" r="0" b="0"/>
                            <a:pathLst>
                              <a:path w="5402961">
                                <a:moveTo>
                                  <a:pt x="0" y="0"/>
                                </a:moveTo>
                                <a:lnTo>
                                  <a:pt x="5402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2" name="Shape 102"/>
                        <wps:cNvSpPr/>
                        <wps:spPr>
                          <a:xfrm>
                            <a:off x="3692979" y="745315"/>
                            <a:ext cx="2798636" cy="0"/>
                          </a:xfrm>
                          <a:custGeom>
                            <a:avLst/>
                            <a:gdLst/>
                            <a:ahLst/>
                            <a:cxnLst/>
                            <a:rect l="0" t="0" r="0" b="0"/>
                            <a:pathLst>
                              <a:path w="2798636">
                                <a:moveTo>
                                  <a:pt x="0" y="0"/>
                                </a:moveTo>
                                <a:lnTo>
                                  <a:pt x="279863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4" name="Shape 104"/>
                        <wps:cNvSpPr/>
                        <wps:spPr>
                          <a:xfrm>
                            <a:off x="5619750" y="348249"/>
                            <a:ext cx="1125042" cy="0"/>
                          </a:xfrm>
                          <a:custGeom>
                            <a:avLst/>
                            <a:gdLst/>
                            <a:ahLst/>
                            <a:cxnLst/>
                            <a:rect l="0" t="0" r="0" b="0"/>
                            <a:pathLst>
                              <a:path w="1125042">
                                <a:moveTo>
                                  <a:pt x="0" y="0"/>
                                </a:moveTo>
                                <a:lnTo>
                                  <a:pt x="112504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9" name="Shape 109"/>
                        <wps:cNvSpPr/>
                        <wps:spPr>
                          <a:xfrm>
                            <a:off x="3880757" y="549372"/>
                            <a:ext cx="941692" cy="0"/>
                          </a:xfrm>
                          <a:custGeom>
                            <a:avLst/>
                            <a:gdLst/>
                            <a:ahLst/>
                            <a:cxnLst/>
                            <a:rect l="0" t="0" r="0" b="0"/>
                            <a:pathLst>
                              <a:path w="941692">
                                <a:moveTo>
                                  <a:pt x="0" y="0"/>
                                </a:moveTo>
                                <a:lnTo>
                                  <a:pt x="94169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0" name="Shape 110"/>
                        <wps:cNvSpPr/>
                        <wps:spPr>
                          <a:xfrm>
                            <a:off x="5619750" y="581697"/>
                            <a:ext cx="1125042" cy="0"/>
                          </a:xfrm>
                          <a:custGeom>
                            <a:avLst/>
                            <a:gdLst/>
                            <a:ahLst/>
                            <a:cxnLst/>
                            <a:rect l="0" t="0" r="0" b="0"/>
                            <a:pathLst>
                              <a:path w="1125042">
                                <a:moveTo>
                                  <a:pt x="0" y="0"/>
                                </a:moveTo>
                                <a:lnTo>
                                  <a:pt x="112504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2683" o:spid="_x0000_s1054" style="width:531.1pt;height:76.35pt;mso-position-horizontal-relative:char;mso-position-vertical-relative:line" coordsize="67447,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">
                <v:rect id="Rectangle 16" o:spid="_x0000_s1055" style="position:absolute;top:2648;width:134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3276E" w:rsidRDefault="007D4629">
                        <w:pPr>
                          <w:spacing w:after="160" w:line="259" w:lineRule="auto"/>
                          <w:ind w:left="0" w:right="0" w:firstLine="0"/>
                        </w:pPr>
                        <w:r>
                          <w:rPr>
                            <w:b/>
                            <w:sz w:val="16"/>
                          </w:rPr>
                          <w:t xml:space="preserve">PARENT/GUARDIAN </w:t>
                        </w:r>
                      </w:p>
                    </w:txbxContent>
                  </v:textbox>
                </v:rect>
                <v:rect id="Rectangle 2130" o:spid="_x0000_s1056" style="position:absolute;left:33147;top:2648;width:74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SuMEA&#10;AADdAAAADwAAAGRycy9kb3ducmV2LnhtbERPy4rCMBTdC/5DuMLsNFVB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MErjBAAAA3QAAAA8AAAAAAAAAAAAAAAAAmAIAAGRycy9kb3du&#10;cmV2LnhtbFBLBQYAAAAABAAEAPUAAACGAwAAAAA=&#10;" filled="f" stroked="f">
                  <v:textbox inset="0,0,0,0">
                    <w:txbxContent>
                      <w:p w:rsidR="00C3276E" w:rsidRDefault="007D4629">
                        <w:pPr>
                          <w:spacing w:after="160" w:line="259" w:lineRule="auto"/>
                          <w:ind w:left="0" w:right="0" w:firstLine="0"/>
                        </w:pPr>
                        <w:r>
                          <w:rPr>
                            <w:b/>
                            <w:sz w:val="16"/>
                          </w:rPr>
                          <w:t xml:space="preserve">PHONE (H) </w:t>
                        </w:r>
                      </w:p>
                    </w:txbxContent>
                  </v:textbox>
                </v:rect>
                <v:rect id="Rectangle 2131" o:spid="_x0000_s1057" style="position:absolute;left:48133;top:2648;width:968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3I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AtyPHAAAA3QAAAA8AAAAAAAAAAAAAAAAAmAIAAGRy&#10;cy9kb3ducmV2LnhtbFBLBQYAAAAABAAEAPUAAACMAwAAAAA=&#10;" filled="f" stroked="f">
                  <v:textbox inset="0,0,0,0">
                    <w:txbxContent>
                      <w:p w:rsidR="00C3276E" w:rsidRDefault="007D4629">
                        <w:pPr>
                          <w:spacing w:after="160" w:line="259" w:lineRule="auto"/>
                          <w:ind w:left="0" w:right="0" w:firstLine="0"/>
                        </w:pPr>
                        <w:r>
                          <w:rPr>
                            <w:b/>
                            <w:sz w:val="16"/>
                          </w:rPr>
                          <w:t xml:space="preserve">       PHONE (C)</w:t>
                        </w:r>
                      </w:p>
                    </w:txbxContent>
                  </v:textbox>
                </v:rect>
                <v:rect id="Rectangle 19" o:spid="_x0000_s1058" style="position:absolute;top:4680;width:1341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3276E" w:rsidRDefault="007D4629">
                        <w:pPr>
                          <w:spacing w:after="160" w:line="259" w:lineRule="auto"/>
                          <w:ind w:left="0" w:right="0" w:firstLine="0"/>
                        </w:pPr>
                        <w:r>
                          <w:rPr>
                            <w:b/>
                            <w:sz w:val="16"/>
                          </w:rPr>
                          <w:t xml:space="preserve">EMERGENCY NAME </w:t>
                        </w:r>
                      </w:p>
                    </w:txbxContent>
                  </v:textbox>
                </v:rect>
                <v:rect id="Rectangle 20" o:spid="_x0000_s1059" style="position:absolute;left:33147;top:4680;width:74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3276E" w:rsidRDefault="007D4629">
                        <w:pPr>
                          <w:spacing w:after="160" w:line="259" w:lineRule="auto"/>
                          <w:ind w:left="0" w:right="0" w:firstLine="0"/>
                        </w:pPr>
                        <w:r>
                          <w:rPr>
                            <w:b/>
                            <w:sz w:val="16"/>
                          </w:rPr>
                          <w:t xml:space="preserve">PHONE (H) </w:t>
                        </w:r>
                      </w:p>
                    </w:txbxContent>
                  </v:textbox>
                </v:rect>
                <v:rect id="Rectangle 21" o:spid="_x0000_s1060" style="position:absolute;left:48133;top:4680;width:968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3276E" w:rsidRDefault="007D4629">
                        <w:pPr>
                          <w:spacing w:after="160" w:line="259" w:lineRule="auto"/>
                          <w:ind w:left="0" w:right="0" w:firstLine="0"/>
                        </w:pPr>
                        <w:r>
                          <w:rPr>
                            <w:b/>
                            <w:sz w:val="16"/>
                          </w:rPr>
                          <w:t xml:space="preserve">       PHONE (C)</w:t>
                        </w:r>
                      </w:p>
                    </w:txbxContent>
                  </v:textbox>
                </v:rect>
                <v:rect id="Rectangle 22" o:spid="_x0000_s1061" style="position:absolute;top:6712;width:1183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3276E" w:rsidRDefault="007D4629">
                        <w:pPr>
                          <w:spacing w:after="160" w:line="259" w:lineRule="auto"/>
                          <w:ind w:left="0" w:right="0" w:firstLine="0"/>
                        </w:pPr>
                        <w:r>
                          <w:rPr>
                            <w:b/>
                            <w:sz w:val="16"/>
                          </w:rPr>
                          <w:t xml:space="preserve">DOCTOR’S NAME </w:t>
                        </w:r>
                      </w:p>
                    </w:txbxContent>
                  </v:textbox>
                </v:rect>
                <v:rect id="Rectangle 23" o:spid="_x0000_s1062" style="position:absolute;left:33147;top:6712;width:480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3276E" w:rsidRDefault="007D4629">
                        <w:pPr>
                          <w:spacing w:after="160" w:line="259" w:lineRule="auto"/>
                          <w:ind w:left="0" w:right="0" w:firstLine="0"/>
                        </w:pPr>
                        <w:r>
                          <w:rPr>
                            <w:b/>
                            <w:sz w:val="16"/>
                          </w:rPr>
                          <w:t>PHONE</w:t>
                        </w:r>
                      </w:p>
                    </w:txbxContent>
                  </v:textbox>
                </v:rect>
                <v:rect id="Rectangle 24" o:spid="_x0000_s1063" style="position:absolute;top:8744;width:154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3276E" w:rsidRDefault="007D4629">
                        <w:pPr>
                          <w:spacing w:after="160" w:line="259" w:lineRule="auto"/>
                          <w:ind w:left="0" w:right="0" w:firstLine="0"/>
                        </w:pPr>
                        <w:r>
                          <w:rPr>
                            <w:b/>
                            <w:sz w:val="16"/>
                          </w:rPr>
                          <w:t>PREFERRED HOSPITAL</w:t>
                        </w:r>
                      </w:p>
                    </w:txbxContent>
                  </v:textbox>
                </v:rect>
                <v:shape id="Shape 62" o:spid="_x0000_s1064" style="position:absolute;left:137;width:67310;height:0;visibility:visible;mso-wrap-style:square;v-text-anchor:top" coordsize="673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McUA&#10;AADbAAAADwAAAGRycy9kb3ducmV2LnhtbESPQWvCQBSE74X+h+UVequbBio2uoqEtkg9qfXg7bn7&#10;mqRm34bsNkZ/vSsIHoeZ+YaZzHpbi45aXzlW8DpIQBBrZyouFPxsPl9GIHxANlg7JgUn8jCbPj5M&#10;MDPuyCvq1qEQEcI+QwVlCE0mpdclWfQD1xBH79e1FkOUbSFNi8cIt7VMk2QoLVYcF0psKC9JH9b/&#10;VsGbzrf7v9Py/KHxffP9VbvO7xZKPT/18zGIQH24h2/thVEwTOH6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2AxxQAAANsAAAAPAAAAAAAAAAAAAAAAAJgCAABkcnMv&#10;ZG93bnJldi54bWxQSwUGAAAAAAQABAD1AAAAigMAAAAA&#10;" path="m,l6731000,e" filled="f" strokecolor="#181717" strokeweight="1pt">
                  <v:stroke miterlimit="1" joinstyle="miter"/>
                  <v:path arrowok="t" textboxrect="0,0,6731000,0"/>
                </v:shape>
                <v:shape id="Shape 98" o:spid="_x0000_s1065" style="position:absolute;left:9987;top:3512;width:21516;height:0;visibility:visible;mso-wrap-style:square;v-text-anchor:top" coordsize="2151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C5b8A&#10;AADbAAAADwAAAGRycy9kb3ducmV2LnhtbERPS27CMBDdV+IO1iB1U4FDF1ACBqEiVLahHGCIhyQQ&#10;jyPbhbSn7yyQWD69/3Ldu1bdKMTGs4HJOANFXHrbcGXg+L0bfYCKCdli65kM/FKE9WrwssTc+jsX&#10;dDukSkkIxxwN1Cl1udaxrMlhHPuOWLizDw6TwFBpG/Au4a7V71k21Q4bloYaO/qsqbwefpyUVMXb&#10;NRTH03Z6mcRTP0tf+s8a8zrsNwtQifr0FD/ce2tgLmPli/w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0LlvwAAANsAAAAPAAAAAAAAAAAAAAAAAJgCAABkcnMvZG93bnJl&#10;di54bWxQSwUGAAAAAAQABAD1AAAAhAMAAAAA&#10;" path="m,l2151583,e" filled="f" strokecolor="#181717" strokeweight=".5pt">
                  <v:stroke miterlimit="1" joinstyle="miter"/>
                  <v:path arrowok="t" textboxrect="0,0,2151583,0"/>
                </v:shape>
                <v:shape id="Shape 99" o:spid="_x0000_s1066" style="position:absolute;left:10193;top:5330;width:21429;height:0;visibility:visible;mso-wrap-style:square;v-text-anchor:top" coordsize="214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so8QA&#10;AADbAAAADwAAAGRycy9kb3ducmV2LnhtbESPX4vCMBDE3w/8DmEF385UxUOrUUQ4EcQT/4D4tjRr&#10;W2w2vSbW+u0vB4KPw+z8Zmc6b0whaqpcbllBrxuBIE6szjlVcDp+f45AOI+ssbBMCp7kYD5rfUwx&#10;1vbBe6oPPhUBwi5GBZn3ZSylSzIy6Lq2JA7e1VYGfZBVKnWFjwA3hexH0Zc0mHNoyLCkZUbJ7XA3&#10;4Y3t7jzkn5VfHjcD01x+r+tyVyvVaTeLCQhPjX8fv9JrrWA8hv8tAQB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LKPEAAAA2wAAAA8AAAAAAAAAAAAAAAAAmAIAAGRycy9k&#10;b3ducmV2LnhtbFBLBQYAAAAABAAEAPUAAACJAwAAAAA=&#10;" path="m,l2142960,e" filled="f" strokecolor="#181717" strokeweight=".5pt">
                  <v:stroke miterlimit="1" joinstyle="miter"/>
                  <v:path arrowok="t" textboxrect="0,0,2142960,0"/>
                </v:shape>
                <v:shape id="Shape 100" o:spid="_x0000_s1067" style="position:absolute;left:8763;top:7371;width:23068;height:0;visibility:visible;mso-wrap-style:square;v-text-anchor:top" coordsize="2306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RWsUA&#10;AADcAAAADwAAAGRycy9kb3ducmV2LnhtbESPT2/CMAzF75P4DpGRdhsJSPvXEVAFm7QTCDZxNo3X&#10;VjROSTLovv18mLSbrff83s/z5eA7daGY2sAWphMDirgKruXawufH290TqJSRHXaBycIPJVguRjdz&#10;LFy48o4u+1wrCeFUoIUm577QOlUNeUyT0BOL9hWixyxrrLWLeJVw3+mZMQ/aY8vS0GBPq4aq0/7b&#10;W9isZtvX9fHxcG+m6Xm71mXcnEtrb8dD+QIq05D/zX/X707wj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axQAAANwAAAAPAAAAAAAAAAAAAAAAAJgCAABkcnMv&#10;ZG93bnJldi54bWxQSwUGAAAAAAQABAD1AAAAigMAAAAA&#10;" path="m,l2306816,e" filled="f" strokecolor="#181717" strokeweight=".5pt">
                  <v:stroke miterlimit="1" joinstyle="miter"/>
                  <v:path arrowok="t" textboxrect="0,0,2306816,0"/>
                </v:shape>
                <v:shape id="Shape 101" o:spid="_x0000_s1068" style="position:absolute;left:11883;top:9575;width:54029;height:0;visibility:visible;mso-wrap-style:square;v-text-anchor:top" coordsize="5402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4oMIA&#10;AADcAAAADwAAAGRycy9kb3ducmV2LnhtbERPS2vCQBC+F/wPywi9NbspaEvMGqQgtODBRz14G7KT&#10;B2ZnQ3ar8d+7gtDbfHzPyYvRduJCg28da0gTBYK4dKblWsPvYf32CcIHZIOdY9JwIw/FcvKSY2bc&#10;lXd02YdaxBD2GWpoQugzKX3ZkEWfuJ44cpUbLIYIh1qaAa8x3HbyXam5tNhybGiwp6+GyvP+z2rA&#10;blsdf5hmM/Oh1jduN9vTudT6dTquFiACjeFf/HR/mzhfpfB4Jl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3igwgAAANwAAAAPAAAAAAAAAAAAAAAAAJgCAABkcnMvZG93&#10;bnJldi54bWxQSwUGAAAAAAQABAD1AAAAhwMAAAAA&#10;" path="m,l5402961,e" filled="f" strokecolor="#181717" strokeweight=".5pt">
                  <v:stroke miterlimit="1" joinstyle="miter"/>
                  <v:path arrowok="t" textboxrect="0,0,5402961,0"/>
                </v:shape>
                <v:shape id="Shape 102" o:spid="_x0000_s1069" style="position:absolute;left:36929;top:7453;width:27987;height:0;visibility:visible;mso-wrap-style:square;v-text-anchor:top" coordsize="2798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KJMIA&#10;AADcAAAADwAAAGRycy9kb3ducmV2LnhtbERP3WrCMBS+H/gO4Qy8GWs6BS1dowxB0Athuj3AoTm2&#10;Zc1JTKKtb28Gg92dj+/3VOvR9OJGPnSWFbxlOQji2uqOGwXfX9vXAkSIyBp7y6TgTgHWq8lThaW2&#10;Ax/pdoqNSCEcSlTQxuhKKUPdksGQWUecuLP1BmOCvpHa45DCTS9neb6QBjtODS062rRU/5yuRsFl&#10;cHu/9JvD+eXT7WpXFEszL5SaPo8f7yAijfFf/Ofe6TQ/n8HvM+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wokwgAAANwAAAAPAAAAAAAAAAAAAAAAAJgCAABkcnMvZG93&#10;bnJldi54bWxQSwUGAAAAAAQABAD1AAAAhwMAAAAA&#10;" path="m,l2798636,e" filled="f" strokecolor="#181717" strokeweight=".5pt">
                  <v:stroke miterlimit="1" joinstyle="miter"/>
                  <v:path arrowok="t" textboxrect="0,0,2798636,0"/>
                </v:shape>
                <v:shape id="Shape 104" o:spid="_x0000_s1070" style="position:absolute;left:56197;top:3482;width:11250;height:0;visibility:visible;mso-wrap-style:square;v-text-anchor:top" coordsize="112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ob8A&#10;AADcAAAADwAAAGRycy9kb3ducmV2LnhtbERPTYvCMBC9C/sfwix401RRWaupLKIg3tbKnodkbEub&#10;SbeJWv+9EYS9zeN9znrT20bcqPOVYwWTcQKCWDtTcaHgnO9HXyB8QDbYOCYFD/KwyT4Ga0yNu/MP&#10;3U6hEDGEfYoKyhDaVEqvS7Lox64ljtzFdRZDhF0hTYf3GG4bOU2ShbRYcWwosaVtSbo+Xa0C7+ck&#10;c3Os3F990Pp3vjSLnVFq+Nl/r0AE6sO/+O0+mDg/mcHrmXiB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b7GhvwAAANwAAAAPAAAAAAAAAAAAAAAAAJgCAABkcnMvZG93bnJl&#10;di54bWxQSwUGAAAAAAQABAD1AAAAhAMAAAAA&#10;" path="m,l1125042,e" filled="f" strokecolor="#181717" strokeweight=".5pt">
                  <v:stroke miterlimit="1" joinstyle="miter"/>
                  <v:path arrowok="t" textboxrect="0,0,1125042,0"/>
                </v:shape>
                <v:shape id="Shape 109" o:spid="_x0000_s1071" style="position:absolute;left:38807;top:5493;width:9417;height:0;visibility:visible;mso-wrap-style:square;v-text-anchor:top" coordsize="941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7Y8IA&#10;AADcAAAADwAAAGRycy9kb3ducmV2LnhtbERP22rCQBB9L/gPywi+FN1oodSYjWiL0rfWywcM2TGJ&#10;yc6G3TXGv+8WCn2bw7lOth5MK3pyvrasYD5LQBAXVtdcKjifdtM3ED4ga2wtk4IHeVjno6cMU23v&#10;fKD+GEoRQ9inqKAKoUul9EVFBv3MdsSRu1hnMEToSqkd3mO4aeUiSV6lwZpjQ4UdvVdUNMebUbB5&#10;+W7qj2dnmtscr4tt238d9r1Sk/GwWYEINIR/8Z/7U8f5yRJ+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tjwgAAANwAAAAPAAAAAAAAAAAAAAAAAJgCAABkcnMvZG93&#10;bnJldi54bWxQSwUGAAAAAAQABAD1AAAAhwMAAAAA&#10;" path="m,l941692,e" filled="f" strokecolor="#181717" strokeweight=".5pt">
                  <v:stroke miterlimit="1" joinstyle="miter"/>
                  <v:path arrowok="t" textboxrect="0,0,941692,0"/>
                </v:shape>
                <v:shape id="Shape 110" o:spid="_x0000_s1072" style="position:absolute;left:56197;top:5816;width:11250;height:0;visibility:visible;mso-wrap-style:square;v-text-anchor:top" coordsize="112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hf8MA&#10;AADcAAAADwAAAGRycy9kb3ducmV2LnhtbESPQWvDMAyF74P9B6NBb4vTQUuX1S1lbFB6WzJ2Fraa&#10;hMZyFntJ+u+rw6A3iff03qftfvadGmmIbWADyywHRWyDa7k28F19Pm9AxYTssAtMBq4UYb97fNhi&#10;4cLEXzSWqVYSwrFAA01KfaF1tA15jFnoiUU7h8FjknWotRtwknDf6Zc8X2uPLUtDgz29N2Qv5Z83&#10;EOOKdOVObfi9HK39Wb269YczZvE0H95AJZrT3fx/fXSCvxR8eUYm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0hf8MAAADcAAAADwAAAAAAAAAAAAAAAACYAgAAZHJzL2Rv&#10;d25yZXYueG1sUEsFBgAAAAAEAAQA9QAAAIgDAAAAAA==&#10;" path="m,l1125042,e" filled="f" strokecolor="#181717" strokeweight=".5pt">
                  <v:stroke miterlimit="1" joinstyle="miter"/>
                  <v:path arrowok="t" textboxrect="0,0,1125042,0"/>
                </v:shape>
                <w10:anchorlock/>
              </v:group>
            </w:pict>
          </mc:Fallback>
        </mc:AlternateContent>
      </w:r>
    </w:p>
    <w:p w:rsidR="00C3276E" w:rsidRDefault="007D4629">
      <w:pPr>
        <w:spacing w:after="3" w:line="522" w:lineRule="auto"/>
        <w:ind w:left="17" w:right="0"/>
      </w:pPr>
      <w:r>
        <w:rPr>
          <w:sz w:val="16"/>
        </w:rPr>
        <w:t>CUSR may use pictures and videos taken at programs for publicity purposes. Is this okay?        __________ Yes        __________ No List Medications:</w:t>
      </w:r>
    </w:p>
    <w:p w:rsidR="00C3276E" w:rsidRDefault="007D4629">
      <w:pPr>
        <w:spacing w:after="224" w:line="259" w:lineRule="auto"/>
        <w:ind w:left="1315" w:right="-1161" w:firstLine="0"/>
      </w:pPr>
      <w:r>
        <w:rPr>
          <w:rFonts w:ascii="Calibri" w:eastAsia="Calibri" w:hAnsi="Calibri" w:cs="Calibri"/>
          <w:noProof/>
          <w:color w:val="000000"/>
          <w:sz w:val="22"/>
        </w:rPr>
        <mc:AlternateContent>
          <mc:Choice Requires="wpg">
            <w:drawing>
              <wp:inline distT="0" distB="0" distL="0" distR="0">
                <wp:extent cx="5926125" cy="6350"/>
                <wp:effectExtent l="0" t="0" r="0" b="0"/>
                <wp:docPr id="2684" name="Group 2684"/>
                <wp:cNvGraphicFramePr/>
                <a:graphic xmlns:a="http://schemas.openxmlformats.org/drawingml/2006/main">
                  <a:graphicData uri="http://schemas.microsoft.com/office/word/2010/wordprocessingGroup">
                    <wpg:wgp>
                      <wpg:cNvGrpSpPr/>
                      <wpg:grpSpPr>
                        <a:xfrm>
                          <a:off x="0" y="0"/>
                          <a:ext cx="5926125" cy="6350"/>
                          <a:chOff x="0" y="0"/>
                          <a:chExt cx="5926125" cy="6350"/>
                        </a:xfrm>
                      </wpg:grpSpPr>
                      <wps:wsp>
                        <wps:cNvPr id="105" name="Shape 105"/>
                        <wps:cNvSpPr/>
                        <wps:spPr>
                          <a:xfrm>
                            <a:off x="0" y="0"/>
                            <a:ext cx="5926125" cy="0"/>
                          </a:xfrm>
                          <a:custGeom>
                            <a:avLst/>
                            <a:gdLst/>
                            <a:ahLst/>
                            <a:cxnLst/>
                            <a:rect l="0" t="0" r="0" b="0"/>
                            <a:pathLst>
                              <a:path w="5926125">
                                <a:moveTo>
                                  <a:pt x="0" y="0"/>
                                </a:moveTo>
                                <a:lnTo>
                                  <a:pt x="592612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FC0C86F" id="Group 2684" o:spid="_x0000_s1026" style="width:466.6pt;height:.5pt;mso-position-horizontal-relative:char;mso-position-vertical-relative:line" coordsize="592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">
                <v:shape id="Shape 105" o:spid="_x0000_s1027" style="position:absolute;width:59261;height:0;visibility:visible;mso-wrap-style:square;v-text-anchor:top" coordsize="592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PMAA&#10;AADcAAAADwAAAGRycy9kb3ducmV2LnhtbERPTYvCMBC9L/gfwgje1tQFZa1GUUGwR+vufWzGtthM&#10;2iRb6783Cwt7m8f7nPV2MI3oyfnasoLZNAFBXFhdc6ng63J8/wThA7LGxjIpeJKH7Wb0tsZU2wef&#10;qc9DKWII+xQVVCG0qZS+qMign9qWOHI36wyGCF0ptcNHDDeN/EiShTRYc2yosKVDRcU9/zEKuvu+&#10;zDuXPc/LGvvraZ5135dMqcl42K1ABBrCv/jPfdJxfjKH3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DPMAAAADcAAAADwAAAAAAAAAAAAAAAACYAgAAZHJzL2Rvd25y&#10;ZXYueG1sUEsFBgAAAAAEAAQA9QAAAIUDAAAAAA==&#10;" path="m,l5926125,e" filled="f" strokecolor="#181717" strokeweight=".5pt">
                  <v:stroke miterlimit="1" joinstyle="miter"/>
                  <v:path arrowok="t" textboxrect="0,0,5926125,0"/>
                </v:shape>
                <w10:anchorlock/>
              </v:group>
            </w:pict>
          </mc:Fallback>
        </mc:AlternateContent>
      </w:r>
    </w:p>
    <w:p w:rsidR="00C3276E" w:rsidRDefault="007D4629">
      <w:pPr>
        <w:spacing w:after="3" w:line="264" w:lineRule="auto"/>
        <w:ind w:left="17" w:right="0"/>
      </w:pPr>
      <w:r>
        <w:rPr>
          <w:sz w:val="16"/>
        </w:rPr>
        <w:t>List Allergies:</w:t>
      </w:r>
    </w:p>
    <w:p w:rsidR="00C3276E" w:rsidRDefault="007D4629">
      <w:pPr>
        <w:spacing w:after="159" w:line="259" w:lineRule="auto"/>
        <w:ind w:left="1120" w:right="-1161" w:firstLine="0"/>
      </w:pPr>
      <w:r>
        <w:rPr>
          <w:rFonts w:ascii="Calibri" w:eastAsia="Calibri" w:hAnsi="Calibri" w:cs="Calibri"/>
          <w:noProof/>
          <w:color w:val="000000"/>
          <w:sz w:val="22"/>
        </w:rPr>
        <mc:AlternateContent>
          <mc:Choice Requires="wpg">
            <w:drawing>
              <wp:inline distT="0" distB="0" distL="0" distR="0">
                <wp:extent cx="6049734" cy="6350"/>
                <wp:effectExtent l="0" t="0" r="0" b="0"/>
                <wp:docPr id="2685" name="Group 2685"/>
                <wp:cNvGraphicFramePr/>
                <a:graphic xmlns:a="http://schemas.openxmlformats.org/drawingml/2006/main">
                  <a:graphicData uri="http://schemas.microsoft.com/office/word/2010/wordprocessingGroup">
                    <wpg:wgp>
                      <wpg:cNvGrpSpPr/>
                      <wpg:grpSpPr>
                        <a:xfrm>
                          <a:off x="0" y="0"/>
                          <a:ext cx="6049734" cy="6350"/>
                          <a:chOff x="0" y="0"/>
                          <a:chExt cx="6049734" cy="6350"/>
                        </a:xfrm>
                      </wpg:grpSpPr>
                      <wps:wsp>
                        <wps:cNvPr id="106" name="Shape 106"/>
                        <wps:cNvSpPr/>
                        <wps:spPr>
                          <a:xfrm>
                            <a:off x="0" y="0"/>
                            <a:ext cx="6049734" cy="0"/>
                          </a:xfrm>
                          <a:custGeom>
                            <a:avLst/>
                            <a:gdLst/>
                            <a:ahLst/>
                            <a:cxnLst/>
                            <a:rect l="0" t="0" r="0" b="0"/>
                            <a:pathLst>
                              <a:path w="6049734">
                                <a:moveTo>
                                  <a:pt x="0" y="0"/>
                                </a:moveTo>
                                <a:lnTo>
                                  <a:pt x="604973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FE229F9" id="Group 2685" o:spid="_x0000_s1026" style="width:476.35pt;height:.5pt;mso-position-horizontal-relative:char;mso-position-vertical-relative:line" coordsize="604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">
                <v:shape id="Shape 106" o:spid="_x0000_s1027" style="position:absolute;width:60497;height:0;visibility:visible;mso-wrap-style:square;v-text-anchor:top" coordsize="604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T4cIA&#10;AADcAAAADwAAAGRycy9kb3ducmV2LnhtbERPS2sCMRC+C/0PYQreNFsPYrdGsQVfF1utiMdhM27W&#10;biZLEnX996ZQ6G0+vueMp62txZV8qBwreOlnIIgLpysuFey/570RiBCRNdaOScGdAkwnT50x5trd&#10;eEvXXSxFCuGQowITY5NLGQpDFkPfNcSJOzlvMSboS6k93lK4reUgy4bSYsWpwWBDH4aKn93FKlgf&#10;6P0Vi/Xxa7n53NaLVWvO3ijVfW5nbyAitfFf/Ode6TQ/G8LvM+k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NPhwgAAANwAAAAPAAAAAAAAAAAAAAAAAJgCAABkcnMvZG93&#10;bnJldi54bWxQSwUGAAAAAAQABAD1AAAAhwMAAAAA&#10;" path="m,l6049734,e" filled="f" strokecolor="#181717" strokeweight=".5pt">
                  <v:stroke miterlimit="1" joinstyle="miter"/>
                  <v:path arrowok="t" textboxrect="0,0,6049734,0"/>
                </v:shape>
                <w10:anchorlock/>
              </v:group>
            </w:pict>
          </mc:Fallback>
        </mc:AlternateContent>
      </w:r>
    </w:p>
    <w:p w:rsidR="00C3276E" w:rsidRDefault="007D4629">
      <w:pPr>
        <w:spacing w:after="3" w:line="264" w:lineRule="auto"/>
        <w:ind w:left="17" w:right="0"/>
      </w:pPr>
      <w:r>
        <w:rPr>
          <w:sz w:val="16"/>
        </w:rPr>
        <w:t>List Dietary Restrictions:</w:t>
      </w:r>
    </w:p>
    <w:p w:rsidR="00C3276E" w:rsidRDefault="007D4629">
      <w:pPr>
        <w:spacing w:after="105" w:line="264" w:lineRule="auto"/>
        <w:ind w:left="17" w:right="0"/>
      </w:pPr>
      <w:r>
        <w:rPr>
          <w:sz w:val="16"/>
        </w:rPr>
        <w:t>List Special Needs/Assistance Necessary:</w:t>
      </w:r>
      <w:r>
        <w:rPr>
          <w:rFonts w:ascii="Calibri" w:eastAsia="Calibri" w:hAnsi="Calibri" w:cs="Calibri"/>
          <w:noProof/>
          <w:color w:val="000000"/>
          <w:sz w:val="22"/>
        </w:rPr>
        <mc:AlternateContent>
          <mc:Choice Requires="wpg">
            <w:drawing>
              <wp:inline distT="0" distB="0" distL="0" distR="0">
                <wp:extent cx="5523700" cy="218239"/>
                <wp:effectExtent l="0" t="0" r="0" b="0"/>
                <wp:docPr id="2686" name="Group 2686"/>
                <wp:cNvGraphicFramePr/>
                <a:graphic xmlns:a="http://schemas.openxmlformats.org/drawingml/2006/main">
                  <a:graphicData uri="http://schemas.microsoft.com/office/word/2010/wordprocessingGroup">
                    <wpg:wgp>
                      <wpg:cNvGrpSpPr/>
                      <wpg:grpSpPr>
                        <a:xfrm>
                          <a:off x="0" y="0"/>
                          <a:ext cx="5523700" cy="218239"/>
                          <a:chOff x="0" y="0"/>
                          <a:chExt cx="5523700" cy="218239"/>
                        </a:xfrm>
                      </wpg:grpSpPr>
                      <wps:wsp>
                        <wps:cNvPr id="107" name="Shape 107"/>
                        <wps:cNvSpPr/>
                        <wps:spPr>
                          <a:xfrm>
                            <a:off x="0" y="0"/>
                            <a:ext cx="5523700" cy="0"/>
                          </a:xfrm>
                          <a:custGeom>
                            <a:avLst/>
                            <a:gdLst/>
                            <a:ahLst/>
                            <a:cxnLst/>
                            <a:rect l="0" t="0" r="0" b="0"/>
                            <a:pathLst>
                              <a:path w="5523700">
                                <a:moveTo>
                                  <a:pt x="0" y="0"/>
                                </a:moveTo>
                                <a:lnTo>
                                  <a:pt x="55237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8" name="Shape 108"/>
                        <wps:cNvSpPr/>
                        <wps:spPr>
                          <a:xfrm>
                            <a:off x="853735" y="218239"/>
                            <a:ext cx="4669956" cy="0"/>
                          </a:xfrm>
                          <a:custGeom>
                            <a:avLst/>
                            <a:gdLst/>
                            <a:ahLst/>
                            <a:cxnLst/>
                            <a:rect l="0" t="0" r="0" b="0"/>
                            <a:pathLst>
                              <a:path w="4669956">
                                <a:moveTo>
                                  <a:pt x="0" y="0"/>
                                </a:moveTo>
                                <a:lnTo>
                                  <a:pt x="466995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94E2304" id="Group 2686" o:spid="_x0000_s1026" style="width:434.95pt;height:17.2pt;mso-position-horizontal-relative:char;mso-position-vertical-relative:line" coordsize="5523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">
                <v:shape id="Shape 107" o:spid="_x0000_s1027" style="position:absolute;width:55237;height:0;visibility:visible;mso-wrap-style:square;v-text-anchor:top" coordsize="552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cIA&#10;AADcAAAADwAAAGRycy9kb3ducmV2LnhtbERPW2vCMBR+H/gfwhH2NlOHTOlMiwwEYTjwgvh4aM6S&#10;bs1JaWJb//0yGOztfHzXsy5H14ieulB7VjCfZSCIK69rNgrOp+3TCkSIyBobz6TgTgHKYvKwxlz7&#10;gQ/UH6MRKYRDjgpsjG0uZagsOQwz3xIn7tN3DmOCnZG6wyGFu0Y+Z9mLdFhzarDY0pul6vt4cwr6&#10;y/AetFkueBHN10e1tdd9f1DqcTpuXkFEGuO/+M+902l+toTfZ9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eFZwgAAANwAAAAPAAAAAAAAAAAAAAAAAJgCAABkcnMvZG93&#10;bnJldi54bWxQSwUGAAAAAAQABAD1AAAAhwMAAAAA&#10;" path="m,l5523700,e" filled="f" strokecolor="#181717" strokeweight=".5pt">
                  <v:stroke miterlimit="1" joinstyle="miter"/>
                  <v:path arrowok="t" textboxrect="0,0,5523700,0"/>
                </v:shape>
                <v:shape id="Shape 108" o:spid="_x0000_s1028" style="position:absolute;left:8537;top:2182;width:46699;height:0;visibility:visible;mso-wrap-style:square;v-text-anchor:top" coordsize="4669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jAsUA&#10;AADcAAAADwAAAGRycy9kb3ducmV2LnhtbESPQWvCQBCF74L/YRmhN7OpB1tSV5GiKPRQjAo9Dtlp&#10;EpqdDdmNRn+9cxB6m+G9ee+bxWpwjbpQF2rPBl6TFBRx4W3NpYHTcTt9BxUissXGMxm4UYDVcjxa&#10;YGb9lQ90yWOpJIRDhgaqGNtM61BU5DAkviUW7dd3DqOsXalth1cJd42epelcO6xZGips6bOi4i/v&#10;nYFv7N/cz9duo2vd5Ovb2c/v/d6Yl8mw/gAVaYj/5uf13gp+K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6MCxQAAANwAAAAPAAAAAAAAAAAAAAAAAJgCAABkcnMv&#10;ZG93bnJldi54bWxQSwUGAAAAAAQABAD1AAAAigMAAAAA&#10;" path="m,l4669956,e" filled="f" strokecolor="#181717" strokeweight=".5pt">
                  <v:stroke miterlimit="1" joinstyle="miter"/>
                  <v:path arrowok="t" textboxrect="0,0,4669956,0"/>
                </v:shape>
                <w10:anchorlock/>
              </v:group>
            </w:pict>
          </mc:Fallback>
        </mc:AlternateContent>
      </w:r>
    </w:p>
    <w:p w:rsidR="00C3276E" w:rsidRDefault="007D4629">
      <w:pPr>
        <w:tabs>
          <w:tab w:val="center" w:pos="3162"/>
          <w:tab w:val="center" w:pos="4805"/>
          <w:tab w:val="center" w:pos="6194"/>
          <w:tab w:val="center" w:pos="7865"/>
        </w:tabs>
        <w:spacing w:after="77" w:line="264" w:lineRule="auto"/>
        <w:ind w:left="0" w:right="0" w:firstLine="0"/>
      </w:pPr>
      <w:r>
        <w:rPr>
          <w:sz w:val="16"/>
        </w:rPr>
        <w:t>Please circle all</w:t>
      </w:r>
      <w:r>
        <w:rPr>
          <w:sz w:val="16"/>
        </w:rPr>
        <w:t xml:space="preserve"> that apply: </w:t>
      </w:r>
      <w:r>
        <w:rPr>
          <w:sz w:val="16"/>
        </w:rPr>
        <w:tab/>
        <w:t xml:space="preserve">Wheelchair: manual/electric </w:t>
      </w:r>
      <w:r>
        <w:rPr>
          <w:sz w:val="16"/>
        </w:rPr>
        <w:tab/>
        <w:t xml:space="preserve">Nonverbal </w:t>
      </w:r>
      <w:r>
        <w:rPr>
          <w:sz w:val="16"/>
        </w:rPr>
        <w:tab/>
        <w:t xml:space="preserve">Sign Lanuage </w:t>
      </w:r>
      <w:r>
        <w:rPr>
          <w:sz w:val="16"/>
        </w:rPr>
        <w:tab/>
        <w:t>Close Supervision</w:t>
      </w:r>
    </w:p>
    <w:p w:rsidR="00C3276E" w:rsidRDefault="007D4629">
      <w:pPr>
        <w:tabs>
          <w:tab w:val="center" w:pos="2491"/>
          <w:tab w:val="center" w:pos="3639"/>
          <w:tab w:val="center" w:pos="5654"/>
        </w:tabs>
        <w:spacing w:after="158" w:line="264" w:lineRule="auto"/>
        <w:ind w:left="0" w:right="0" w:firstLine="0"/>
      </w:pPr>
      <w:r>
        <w:rPr>
          <w:sz w:val="16"/>
        </w:rPr>
        <w:t xml:space="preserve"> </w:t>
      </w:r>
      <w:r>
        <w:rPr>
          <w:sz w:val="16"/>
        </w:rPr>
        <w:tab/>
        <w:t xml:space="preserve">Seizures </w:t>
      </w:r>
      <w:r>
        <w:rPr>
          <w:sz w:val="16"/>
        </w:rPr>
        <w:tab/>
        <w:t xml:space="preserve">Cane/Walker </w:t>
      </w:r>
      <w:r>
        <w:rPr>
          <w:sz w:val="16"/>
        </w:rPr>
        <w:tab/>
        <w:t>Atlantoaxial Subluxation Condition</w:t>
      </w:r>
    </w:p>
    <w:p w:rsidR="00C3276E" w:rsidRDefault="007D4629">
      <w:pPr>
        <w:spacing w:after="0" w:line="259" w:lineRule="auto"/>
        <w:ind w:left="2987" w:right="0" w:firstLine="0"/>
      </w:pPr>
      <w:r>
        <w:rPr>
          <w:sz w:val="22"/>
        </w:rPr>
        <w:t>See back of form for credit card payment information</w:t>
      </w:r>
    </w:p>
    <w:p w:rsidR="00C3276E" w:rsidRDefault="007D4629">
      <w:pPr>
        <w:spacing w:after="0" w:line="259" w:lineRule="auto"/>
        <w:ind w:left="14" w:right="-1133" w:firstLine="0"/>
      </w:pPr>
      <w:r>
        <w:rPr>
          <w:rFonts w:ascii="Calibri" w:eastAsia="Calibri" w:hAnsi="Calibri" w:cs="Calibri"/>
          <w:noProof/>
          <w:color w:val="000000"/>
          <w:sz w:val="22"/>
        </w:rPr>
        <w:lastRenderedPageBreak/>
        <mc:AlternateContent>
          <mc:Choice Requires="wpg">
            <w:drawing>
              <wp:inline distT="0" distB="0" distL="0" distR="0">
                <wp:extent cx="6734137" cy="2290765"/>
                <wp:effectExtent l="0" t="0" r="0" b="0"/>
                <wp:docPr id="2687" name="Group 2687"/>
                <wp:cNvGraphicFramePr/>
                <a:graphic xmlns:a="http://schemas.openxmlformats.org/drawingml/2006/main">
                  <a:graphicData uri="http://schemas.microsoft.com/office/word/2010/wordprocessingGroup">
                    <wpg:wgp>
                      <wpg:cNvGrpSpPr/>
                      <wpg:grpSpPr>
                        <a:xfrm>
                          <a:off x="0" y="0"/>
                          <a:ext cx="6734137" cy="2290765"/>
                          <a:chOff x="0" y="0"/>
                          <a:chExt cx="6734137" cy="2290765"/>
                        </a:xfrm>
                      </wpg:grpSpPr>
                      <wps:wsp>
                        <wps:cNvPr id="3049" name="Shape 3049"/>
                        <wps:cNvSpPr/>
                        <wps:spPr>
                          <a:xfrm>
                            <a:off x="0" y="0"/>
                            <a:ext cx="6734137" cy="1235075"/>
                          </a:xfrm>
                          <a:custGeom>
                            <a:avLst/>
                            <a:gdLst/>
                            <a:ahLst/>
                            <a:cxnLst/>
                            <a:rect l="0" t="0" r="0" b="0"/>
                            <a:pathLst>
                              <a:path w="6734137" h="1235075">
                                <a:moveTo>
                                  <a:pt x="0" y="0"/>
                                </a:moveTo>
                                <a:lnTo>
                                  <a:pt x="6734137" y="0"/>
                                </a:lnTo>
                                <a:lnTo>
                                  <a:pt x="6734137" y="1235075"/>
                                </a:lnTo>
                                <a:lnTo>
                                  <a:pt x="0" y="1235075"/>
                                </a:lnTo>
                                <a:lnTo>
                                  <a:pt x="0" y="0"/>
                                </a:lnTo>
                              </a:path>
                            </a:pathLst>
                          </a:custGeom>
                          <a:ln w="0" cap="flat">
                            <a:miter lim="100000"/>
                          </a:ln>
                        </wps:spPr>
                        <wps:style>
                          <a:lnRef idx="0">
                            <a:srgbClr val="000000">
                              <a:alpha val="0"/>
                            </a:srgbClr>
                          </a:lnRef>
                          <a:fillRef idx="1">
                            <a:srgbClr val="F2E8E7"/>
                          </a:fillRef>
                          <a:effectRef idx="0">
                            <a:scrgbClr r="0" g="0" b="0"/>
                          </a:effectRef>
                          <a:fontRef idx="none"/>
                        </wps:style>
                        <wps:bodyPr/>
                      </wps:wsp>
                      <wps:wsp>
                        <wps:cNvPr id="126" name="Rectangle 126"/>
                        <wps:cNvSpPr/>
                        <wps:spPr>
                          <a:xfrm>
                            <a:off x="63504" y="6344"/>
                            <a:ext cx="28174" cy="95259"/>
                          </a:xfrm>
                          <a:prstGeom prst="rect">
                            <a:avLst/>
                          </a:prstGeom>
                          <a:ln>
                            <a:noFill/>
                          </a:ln>
                        </wps:spPr>
                        <wps:txbx>
                          <w:txbxContent>
                            <w:p w:rsidR="00C3276E" w:rsidRDefault="007D4629">
                              <w:pPr>
                                <w:spacing w:after="160" w:line="259" w:lineRule="auto"/>
                                <w:ind w:left="0" w:right="0" w:firstLine="0"/>
                              </w:pPr>
                              <w:r>
                                <w:rPr>
                                  <w:sz w:val="12"/>
                                </w:rPr>
                                <w:t xml:space="preserve"> </w:t>
                              </w:r>
                            </w:p>
                          </w:txbxContent>
                        </wps:txbx>
                        <wps:bodyPr horzOverflow="overflow" vert="horz" lIns="0" tIns="0" rIns="0" bIns="0" rtlCol="0">
                          <a:noAutofit/>
                        </wps:bodyPr>
                      </wps:wsp>
                      <wps:wsp>
                        <wps:cNvPr id="127" name="Rectangle 127"/>
                        <wps:cNvSpPr/>
                        <wps:spPr>
                          <a:xfrm>
                            <a:off x="63504" y="261460"/>
                            <a:ext cx="1386363" cy="158766"/>
                          </a:xfrm>
                          <a:prstGeom prst="rect">
                            <a:avLst/>
                          </a:prstGeom>
                          <a:ln>
                            <a:noFill/>
                          </a:ln>
                        </wps:spPr>
                        <wps:txbx>
                          <w:txbxContent>
                            <w:p w:rsidR="00C3276E" w:rsidRDefault="007D4629">
                              <w:pPr>
                                <w:spacing w:after="160" w:line="259" w:lineRule="auto"/>
                                <w:ind w:left="0" w:right="0" w:firstLine="0"/>
                              </w:pPr>
                              <w:r>
                                <w:rPr>
                                  <w:sz w:val="20"/>
                                </w:rPr>
                                <w:t>Participant’s name</w:t>
                              </w:r>
                            </w:p>
                          </w:txbxContent>
                        </wps:txbx>
                        <wps:bodyPr horzOverflow="overflow" vert="horz" lIns="0" tIns="0" rIns="0" bIns="0" rtlCol="0">
                          <a:noAutofit/>
                        </wps:bodyPr>
                      </wps:wsp>
                      <wps:wsp>
                        <wps:cNvPr id="415" name="Rectangle 415"/>
                        <wps:cNvSpPr/>
                        <wps:spPr>
                          <a:xfrm>
                            <a:off x="3206754"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9" name="Rectangle 419"/>
                        <wps:cNvSpPr/>
                        <wps:spPr>
                          <a:xfrm>
                            <a:off x="5035554" y="553560"/>
                            <a:ext cx="422444" cy="158766"/>
                          </a:xfrm>
                          <a:prstGeom prst="rect">
                            <a:avLst/>
                          </a:prstGeom>
                          <a:ln>
                            <a:noFill/>
                          </a:ln>
                        </wps:spPr>
                        <wps:txbx>
                          <w:txbxContent>
                            <w:p w:rsidR="00C3276E" w:rsidRDefault="007D4629">
                              <w:pPr>
                                <w:spacing w:after="160" w:line="259" w:lineRule="auto"/>
                                <w:ind w:left="0" w:right="0" w:firstLine="0"/>
                              </w:pPr>
                              <w:r>
                                <w:rPr>
                                  <w:sz w:val="20"/>
                                </w:rPr>
                                <w:t>Date*</w:t>
                              </w:r>
                            </w:p>
                          </w:txbxContent>
                        </wps:txbx>
                        <wps:bodyPr horzOverflow="overflow" vert="horz" lIns="0" tIns="0" rIns="0" bIns="0" rtlCol="0">
                          <a:noAutofit/>
                        </wps:bodyPr>
                      </wps:wsp>
                      <wps:wsp>
                        <wps:cNvPr id="418" name="Rectangle 418"/>
                        <wps:cNvSpPr/>
                        <wps:spPr>
                          <a:xfrm>
                            <a:off x="4578355"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7" name="Rectangle 417"/>
                        <wps:cNvSpPr/>
                        <wps:spPr>
                          <a:xfrm>
                            <a:off x="4121154" y="553560"/>
                            <a:ext cx="46956"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6" name="Rectangle 416"/>
                        <wps:cNvSpPr/>
                        <wps:spPr>
                          <a:xfrm>
                            <a:off x="3663954"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4" name="Rectangle 414"/>
                        <wps:cNvSpPr/>
                        <wps:spPr>
                          <a:xfrm>
                            <a:off x="2749554"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3" name="Rectangle 413"/>
                        <wps:cNvSpPr/>
                        <wps:spPr>
                          <a:xfrm>
                            <a:off x="2292354"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2" name="Rectangle 412"/>
                        <wps:cNvSpPr/>
                        <wps:spPr>
                          <a:xfrm>
                            <a:off x="1835154" y="5535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411" name="Rectangle 411"/>
                        <wps:cNvSpPr/>
                        <wps:spPr>
                          <a:xfrm>
                            <a:off x="63504" y="553560"/>
                            <a:ext cx="1795176" cy="158766"/>
                          </a:xfrm>
                          <a:prstGeom prst="rect">
                            <a:avLst/>
                          </a:prstGeom>
                          <a:ln>
                            <a:noFill/>
                          </a:ln>
                        </wps:spPr>
                        <wps:txbx>
                          <w:txbxContent>
                            <w:p w:rsidR="00C3276E" w:rsidRDefault="007D4629">
                              <w:pPr>
                                <w:spacing w:after="160" w:line="259" w:lineRule="auto"/>
                                <w:ind w:left="0" w:right="0" w:firstLine="0"/>
                              </w:pPr>
                              <w:r>
                                <w:rPr>
                                  <w:sz w:val="20"/>
                                </w:rPr>
                                <w:t xml:space="preserve">Participant’s signature*  </w:t>
                              </w:r>
                            </w:p>
                          </w:txbxContent>
                        </wps:txbx>
                        <wps:bodyPr horzOverflow="overflow" vert="horz" lIns="0" tIns="0" rIns="0" bIns="0" rtlCol="0">
                          <a:noAutofit/>
                        </wps:bodyPr>
                      </wps:wsp>
                      <wps:wsp>
                        <wps:cNvPr id="129" name="Rectangle 129"/>
                        <wps:cNvSpPr/>
                        <wps:spPr>
                          <a:xfrm>
                            <a:off x="63504" y="705960"/>
                            <a:ext cx="300524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2014" name="Rectangle 2014"/>
                        <wps:cNvSpPr/>
                        <wps:spPr>
                          <a:xfrm>
                            <a:off x="3877102" y="742944"/>
                            <a:ext cx="33748" cy="95259"/>
                          </a:xfrm>
                          <a:prstGeom prst="rect">
                            <a:avLst/>
                          </a:prstGeom>
                          <a:ln>
                            <a:noFill/>
                          </a:ln>
                        </wps:spPr>
                        <wps:txbx>
                          <w:txbxContent>
                            <w:p w:rsidR="00C3276E" w:rsidRDefault="007D4629">
                              <w:pPr>
                                <w:spacing w:after="160" w:line="259" w:lineRule="auto"/>
                                <w:ind w:left="0" w:right="0" w:firstLine="0"/>
                              </w:pPr>
                              <w:r>
                                <w:rPr>
                                  <w:sz w:val="12"/>
                                </w:rPr>
                                <w:t>)</w:t>
                              </w:r>
                            </w:p>
                          </w:txbxContent>
                        </wps:txbx>
                        <wps:bodyPr horzOverflow="overflow" vert="horz" lIns="0" tIns="0" rIns="0" bIns="0" rtlCol="0">
                          <a:noAutofit/>
                        </wps:bodyPr>
                      </wps:wsp>
                      <wps:wsp>
                        <wps:cNvPr id="2015" name="Rectangle 2015"/>
                        <wps:cNvSpPr/>
                        <wps:spPr>
                          <a:xfrm>
                            <a:off x="2431832" y="742944"/>
                            <a:ext cx="1922209" cy="95259"/>
                          </a:xfrm>
                          <a:prstGeom prst="rect">
                            <a:avLst/>
                          </a:prstGeom>
                          <a:ln>
                            <a:noFill/>
                          </a:ln>
                        </wps:spPr>
                        <wps:txbx>
                          <w:txbxContent>
                            <w:p w:rsidR="00C3276E" w:rsidRDefault="007D4629">
                              <w:pPr>
                                <w:spacing w:after="160" w:line="259" w:lineRule="auto"/>
                                <w:ind w:left="0" w:right="0" w:firstLine="0"/>
                              </w:pPr>
                              <w:r>
                                <w:rPr>
                                  <w:sz w:val="12"/>
                                </w:rPr>
                                <w:t xml:space="preserve"> YEARS/OLDER OR PARENT/GUARDIAN</w:t>
                              </w:r>
                            </w:p>
                          </w:txbxContent>
                        </wps:txbx>
                        <wps:bodyPr horzOverflow="overflow" vert="horz" lIns="0" tIns="0" rIns="0" bIns="0" rtlCol="0">
                          <a:noAutofit/>
                        </wps:bodyPr>
                      </wps:wsp>
                      <wps:wsp>
                        <wps:cNvPr id="2013" name="Rectangle 2013"/>
                        <wps:cNvSpPr/>
                        <wps:spPr>
                          <a:xfrm>
                            <a:off x="2321723" y="742944"/>
                            <a:ext cx="146445" cy="95259"/>
                          </a:xfrm>
                          <a:prstGeom prst="rect">
                            <a:avLst/>
                          </a:prstGeom>
                          <a:ln>
                            <a:noFill/>
                          </a:ln>
                        </wps:spPr>
                        <wps:txbx>
                          <w:txbxContent>
                            <w:p w:rsidR="00C3276E" w:rsidRDefault="007D4629">
                              <w:pPr>
                                <w:spacing w:after="160" w:line="259" w:lineRule="auto"/>
                                <w:ind w:left="0" w:right="0" w:firstLine="0"/>
                              </w:pPr>
                              <w:r>
                                <w:rPr>
                                  <w:sz w:val="12"/>
                                </w:rPr>
                                <w:t>(18</w:t>
                              </w:r>
                            </w:p>
                          </w:txbxContent>
                        </wps:txbx>
                        <wps:bodyPr horzOverflow="overflow" vert="horz" lIns="0" tIns="0" rIns="0" bIns="0" rtlCol="0">
                          <a:noAutofit/>
                        </wps:bodyPr>
                      </wps:wsp>
                      <wps:wsp>
                        <wps:cNvPr id="131" name="Rectangle 131"/>
                        <wps:cNvSpPr/>
                        <wps:spPr>
                          <a:xfrm>
                            <a:off x="3902501" y="705960"/>
                            <a:ext cx="46957" cy="158766"/>
                          </a:xfrm>
                          <a:prstGeom prst="rect">
                            <a:avLst/>
                          </a:prstGeom>
                          <a:ln>
                            <a:noFill/>
                          </a:ln>
                        </wps:spPr>
                        <wps:txbx>
                          <w:txbxContent>
                            <w:p w:rsidR="00C3276E" w:rsidRDefault="007D4629">
                              <w:pPr>
                                <w:spacing w:after="160" w:line="259" w:lineRule="auto"/>
                                <w:ind w:left="0" w:right="0" w:firstLine="0"/>
                              </w:pPr>
                              <w:r>
                                <w:rPr>
                                  <w:sz w:val="20"/>
                                </w:rPr>
                                <w:t xml:space="preserve"> </w:t>
                              </w:r>
                            </w:p>
                          </w:txbxContent>
                        </wps:txbx>
                        <wps:bodyPr horzOverflow="overflow" vert="horz" lIns="0" tIns="0" rIns="0" bIns="0" rtlCol="0">
                          <a:noAutofit/>
                        </wps:bodyPr>
                      </wps:wsp>
                      <wps:wsp>
                        <wps:cNvPr id="132" name="Rectangle 132"/>
                        <wps:cNvSpPr/>
                        <wps:spPr>
                          <a:xfrm>
                            <a:off x="63504" y="858360"/>
                            <a:ext cx="8601269" cy="158766"/>
                          </a:xfrm>
                          <a:prstGeom prst="rect">
                            <a:avLst/>
                          </a:prstGeom>
                          <a:ln>
                            <a:noFill/>
                          </a:ln>
                        </wps:spPr>
                        <wps:txbx>
                          <w:txbxContent>
                            <w:p w:rsidR="00C3276E" w:rsidRDefault="007D4629">
                              <w:pPr>
                                <w:spacing w:after="160" w:line="259" w:lineRule="auto"/>
                                <w:ind w:left="0" w:right="0" w:firstLine="0"/>
                              </w:pPr>
                              <w:r>
                                <w:rPr>
                                  <w:sz w:val="20"/>
                                </w:rPr>
                                <w:t>* Participation can be denied if the signature of adult participant or parent/guardian and date are not o</w:t>
                              </w:r>
                              <w:r>
                                <w:rPr>
                                  <w:sz w:val="20"/>
                                </w:rPr>
                                <w:t xml:space="preserve">n this waiver. </w:t>
                              </w:r>
                            </w:p>
                          </w:txbxContent>
                        </wps:txbx>
                        <wps:bodyPr horzOverflow="overflow" vert="horz" lIns="0" tIns="0" rIns="0" bIns="0" rtlCol="0">
                          <a:noAutofit/>
                        </wps:bodyPr>
                      </wps:wsp>
                      <wps:wsp>
                        <wps:cNvPr id="133" name="Rectangle 133"/>
                        <wps:cNvSpPr/>
                        <wps:spPr>
                          <a:xfrm>
                            <a:off x="63504" y="1010760"/>
                            <a:ext cx="4625297" cy="158766"/>
                          </a:xfrm>
                          <a:prstGeom prst="rect">
                            <a:avLst/>
                          </a:prstGeom>
                          <a:ln>
                            <a:noFill/>
                          </a:ln>
                        </wps:spPr>
                        <wps:txbx>
                          <w:txbxContent>
                            <w:p w:rsidR="00C3276E" w:rsidRDefault="007D4629">
                              <w:pPr>
                                <w:spacing w:after="160" w:line="259" w:lineRule="auto"/>
                                <w:ind w:left="0" w:right="0" w:firstLine="0"/>
                              </w:pPr>
                              <w:r>
                                <w:rPr>
                                  <w:sz w:val="20"/>
                                </w:rPr>
                                <w:t xml:space="preserve">Please call 239-1152, if you require special accommodations. </w:t>
                              </w:r>
                            </w:p>
                          </w:txbxContent>
                        </wps:txbx>
                        <wps:bodyPr horzOverflow="overflow" vert="horz" lIns="0" tIns="0" rIns="0" bIns="0" rtlCol="0">
                          <a:noAutofit/>
                        </wps:bodyPr>
                      </wps:wsp>
                      <wps:wsp>
                        <wps:cNvPr id="134" name="Shape 134"/>
                        <wps:cNvSpPr/>
                        <wps:spPr>
                          <a:xfrm>
                            <a:off x="0" y="0"/>
                            <a:ext cx="6734137" cy="1235075"/>
                          </a:xfrm>
                          <a:custGeom>
                            <a:avLst/>
                            <a:gdLst/>
                            <a:ahLst/>
                            <a:cxnLst/>
                            <a:rect l="0" t="0" r="0" b="0"/>
                            <a:pathLst>
                              <a:path w="6734137" h="1235075">
                                <a:moveTo>
                                  <a:pt x="0" y="1235075"/>
                                </a:moveTo>
                                <a:lnTo>
                                  <a:pt x="6734137" y="1235075"/>
                                </a:lnTo>
                                <a:lnTo>
                                  <a:pt x="6734137" y="0"/>
                                </a:lnTo>
                                <a:lnTo>
                                  <a:pt x="0" y="0"/>
                                </a:lnTo>
                                <a:close/>
                              </a:path>
                            </a:pathLst>
                          </a:custGeom>
                          <a:ln w="12700" cap="flat">
                            <a:miter lim="100000"/>
                          </a:ln>
                        </wps:spPr>
                        <wps:style>
                          <a:lnRef idx="1">
                            <a:srgbClr val="7A222E"/>
                          </a:lnRef>
                          <a:fillRef idx="0">
                            <a:srgbClr val="000000">
                              <a:alpha val="0"/>
                            </a:srgbClr>
                          </a:fillRef>
                          <a:effectRef idx="0">
                            <a:scrgbClr r="0" g="0" b="0"/>
                          </a:effectRef>
                          <a:fontRef idx="none"/>
                        </wps:style>
                        <wps:bodyPr/>
                      </wps:wsp>
                      <wps:wsp>
                        <wps:cNvPr id="135" name="Shape 135"/>
                        <wps:cNvSpPr/>
                        <wps:spPr>
                          <a:xfrm>
                            <a:off x="1128489" y="366027"/>
                            <a:ext cx="5534025" cy="0"/>
                          </a:xfrm>
                          <a:custGeom>
                            <a:avLst/>
                            <a:gdLst/>
                            <a:ahLst/>
                            <a:cxnLst/>
                            <a:rect l="0" t="0" r="0" b="0"/>
                            <a:pathLst>
                              <a:path w="5534025">
                                <a:moveTo>
                                  <a:pt x="0" y="0"/>
                                </a:moveTo>
                                <a:lnTo>
                                  <a:pt x="553402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1373417" y="633633"/>
                            <a:ext cx="3560470" cy="0"/>
                          </a:xfrm>
                          <a:custGeom>
                            <a:avLst/>
                            <a:gdLst/>
                            <a:ahLst/>
                            <a:cxnLst/>
                            <a:rect l="0" t="0" r="0" b="0"/>
                            <a:pathLst>
                              <a:path w="3560470">
                                <a:moveTo>
                                  <a:pt x="0" y="0"/>
                                </a:moveTo>
                                <a:lnTo>
                                  <a:pt x="356047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5351309" y="641798"/>
                            <a:ext cx="1283881" cy="0"/>
                          </a:xfrm>
                          <a:custGeom>
                            <a:avLst/>
                            <a:gdLst/>
                            <a:ahLst/>
                            <a:cxnLst/>
                            <a:rect l="0" t="0" r="0" b="0"/>
                            <a:pathLst>
                              <a:path w="1283881">
                                <a:moveTo>
                                  <a:pt x="0" y="0"/>
                                </a:moveTo>
                                <a:lnTo>
                                  <a:pt x="128388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2340721" y="1566705"/>
                            <a:ext cx="228371" cy="306908"/>
                          </a:xfrm>
                          <a:custGeom>
                            <a:avLst/>
                            <a:gdLst/>
                            <a:ahLst/>
                            <a:cxnLst/>
                            <a:rect l="0" t="0" r="0" b="0"/>
                            <a:pathLst>
                              <a:path w="228371" h="306908">
                                <a:moveTo>
                                  <a:pt x="150215" y="0"/>
                                </a:moveTo>
                                <a:cubicBezTo>
                                  <a:pt x="166725" y="0"/>
                                  <a:pt x="181534" y="1524"/>
                                  <a:pt x="194627" y="4572"/>
                                </a:cubicBezTo>
                                <a:cubicBezTo>
                                  <a:pt x="207721" y="7620"/>
                                  <a:pt x="218961" y="12192"/>
                                  <a:pt x="228371" y="18300"/>
                                </a:cubicBezTo>
                                <a:lnTo>
                                  <a:pt x="228371" y="105410"/>
                                </a:lnTo>
                                <a:cubicBezTo>
                                  <a:pt x="219481" y="95503"/>
                                  <a:pt x="208890" y="87808"/>
                                  <a:pt x="196634" y="82347"/>
                                </a:cubicBezTo>
                                <a:cubicBezTo>
                                  <a:pt x="184366" y="76885"/>
                                  <a:pt x="171628" y="74142"/>
                                  <a:pt x="158407" y="74142"/>
                                </a:cubicBezTo>
                                <a:cubicBezTo>
                                  <a:pt x="134899" y="74142"/>
                                  <a:pt x="115875" y="81623"/>
                                  <a:pt x="101321" y="96545"/>
                                </a:cubicBezTo>
                                <a:cubicBezTo>
                                  <a:pt x="86766" y="111480"/>
                                  <a:pt x="79489" y="131077"/>
                                  <a:pt x="79489" y="155359"/>
                                </a:cubicBezTo>
                                <a:cubicBezTo>
                                  <a:pt x="79489" y="177978"/>
                                  <a:pt x="86855" y="196532"/>
                                  <a:pt x="101600" y="211023"/>
                                </a:cubicBezTo>
                                <a:cubicBezTo>
                                  <a:pt x="116345" y="225513"/>
                                  <a:pt x="135280" y="232752"/>
                                  <a:pt x="158407" y="232752"/>
                                </a:cubicBezTo>
                                <a:cubicBezTo>
                                  <a:pt x="171247" y="232752"/>
                                  <a:pt x="183921" y="229984"/>
                                  <a:pt x="196443" y="224459"/>
                                </a:cubicBezTo>
                                <a:cubicBezTo>
                                  <a:pt x="208953" y="218935"/>
                                  <a:pt x="219608" y="211277"/>
                                  <a:pt x="228371" y="201485"/>
                                </a:cubicBezTo>
                                <a:lnTo>
                                  <a:pt x="228371" y="288607"/>
                                </a:lnTo>
                                <a:cubicBezTo>
                                  <a:pt x="218961" y="294576"/>
                                  <a:pt x="207620" y="299123"/>
                                  <a:pt x="194348" y="302234"/>
                                </a:cubicBezTo>
                                <a:cubicBezTo>
                                  <a:pt x="181064" y="305346"/>
                                  <a:pt x="166345" y="306908"/>
                                  <a:pt x="150215" y="306908"/>
                                </a:cubicBezTo>
                                <a:cubicBezTo>
                                  <a:pt x="107010" y="306908"/>
                                  <a:pt x="71171" y="292417"/>
                                  <a:pt x="42697" y="263448"/>
                                </a:cubicBezTo>
                                <a:cubicBezTo>
                                  <a:pt x="14224" y="234467"/>
                                  <a:pt x="0" y="197929"/>
                                  <a:pt x="0" y="153835"/>
                                </a:cubicBezTo>
                                <a:cubicBezTo>
                                  <a:pt x="0" y="109727"/>
                                  <a:pt x="14262" y="73075"/>
                                  <a:pt x="42799" y="43840"/>
                                </a:cubicBezTo>
                                <a:cubicBezTo>
                                  <a:pt x="71323" y="14605"/>
                                  <a:pt x="107137" y="0"/>
                                  <a:pt x="15021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2617320" y="1572996"/>
                            <a:ext cx="252971" cy="300622"/>
                          </a:xfrm>
                          <a:custGeom>
                            <a:avLst/>
                            <a:gdLst/>
                            <a:ahLst/>
                            <a:cxnLst/>
                            <a:rect l="0" t="0" r="0" b="0"/>
                            <a:pathLst>
                              <a:path w="252971" h="300622">
                                <a:moveTo>
                                  <a:pt x="0" y="0"/>
                                </a:moveTo>
                                <a:lnTo>
                                  <a:pt x="76632" y="0"/>
                                </a:lnTo>
                                <a:lnTo>
                                  <a:pt x="76632" y="159169"/>
                                </a:lnTo>
                                <a:cubicBezTo>
                                  <a:pt x="76632" y="188151"/>
                                  <a:pt x="80264" y="207683"/>
                                  <a:pt x="87503" y="217793"/>
                                </a:cubicBezTo>
                                <a:cubicBezTo>
                                  <a:pt x="94742" y="227889"/>
                                  <a:pt x="107772" y="232944"/>
                                  <a:pt x="126581" y="232944"/>
                                </a:cubicBezTo>
                                <a:cubicBezTo>
                                  <a:pt x="145263" y="232944"/>
                                  <a:pt x="158255" y="227889"/>
                                  <a:pt x="165570" y="217793"/>
                                </a:cubicBezTo>
                                <a:cubicBezTo>
                                  <a:pt x="172872" y="207683"/>
                                  <a:pt x="176530" y="188151"/>
                                  <a:pt x="176530" y="159169"/>
                                </a:cubicBezTo>
                                <a:lnTo>
                                  <a:pt x="176530" y="0"/>
                                </a:lnTo>
                                <a:lnTo>
                                  <a:pt x="252971" y="0"/>
                                </a:lnTo>
                                <a:lnTo>
                                  <a:pt x="252971" y="158407"/>
                                </a:lnTo>
                                <a:cubicBezTo>
                                  <a:pt x="252971" y="213055"/>
                                  <a:pt x="243535" y="250419"/>
                                  <a:pt x="224663" y="270497"/>
                                </a:cubicBezTo>
                                <a:cubicBezTo>
                                  <a:pt x="205791" y="290576"/>
                                  <a:pt x="173088" y="300622"/>
                                  <a:pt x="126581" y="300622"/>
                                </a:cubicBezTo>
                                <a:cubicBezTo>
                                  <a:pt x="79947" y="300622"/>
                                  <a:pt x="47181" y="290576"/>
                                  <a:pt x="28308" y="270497"/>
                                </a:cubicBezTo>
                                <a:cubicBezTo>
                                  <a:pt x="9436" y="250419"/>
                                  <a:pt x="0" y="213055"/>
                                  <a:pt x="0" y="15840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2904217" y="1566700"/>
                            <a:ext cx="218275" cy="306908"/>
                          </a:xfrm>
                          <a:custGeom>
                            <a:avLst/>
                            <a:gdLst/>
                            <a:ahLst/>
                            <a:cxnLst/>
                            <a:rect l="0" t="0" r="0" b="0"/>
                            <a:pathLst>
                              <a:path w="218275" h="306908">
                                <a:moveTo>
                                  <a:pt x="115151" y="0"/>
                                </a:moveTo>
                                <a:cubicBezTo>
                                  <a:pt x="131534" y="0"/>
                                  <a:pt x="146914" y="2160"/>
                                  <a:pt x="161277" y="6490"/>
                                </a:cubicBezTo>
                                <a:cubicBezTo>
                                  <a:pt x="175641" y="10808"/>
                                  <a:pt x="189167" y="17349"/>
                                  <a:pt x="201880" y="26124"/>
                                </a:cubicBezTo>
                                <a:lnTo>
                                  <a:pt x="176721" y="85205"/>
                                </a:lnTo>
                                <a:cubicBezTo>
                                  <a:pt x="168072" y="77839"/>
                                  <a:pt x="158953" y="72213"/>
                                  <a:pt x="149365" y="68339"/>
                                </a:cubicBezTo>
                                <a:cubicBezTo>
                                  <a:pt x="139764" y="64466"/>
                                  <a:pt x="130201" y="62523"/>
                                  <a:pt x="120676" y="62523"/>
                                </a:cubicBezTo>
                                <a:cubicBezTo>
                                  <a:pt x="110503" y="62523"/>
                                  <a:pt x="102400" y="64529"/>
                                  <a:pt x="96368" y="68529"/>
                                </a:cubicBezTo>
                                <a:cubicBezTo>
                                  <a:pt x="90335" y="72530"/>
                                  <a:pt x="87313" y="77902"/>
                                  <a:pt x="87313" y="84646"/>
                                </a:cubicBezTo>
                                <a:cubicBezTo>
                                  <a:pt x="87313" y="97727"/>
                                  <a:pt x="101740" y="108027"/>
                                  <a:pt x="130594" y="115519"/>
                                </a:cubicBezTo>
                                <a:cubicBezTo>
                                  <a:pt x="132486" y="116028"/>
                                  <a:pt x="133960" y="116408"/>
                                  <a:pt x="134963" y="116663"/>
                                </a:cubicBezTo>
                                <a:cubicBezTo>
                                  <a:pt x="164579" y="124549"/>
                                  <a:pt x="185865" y="135661"/>
                                  <a:pt x="198831" y="150026"/>
                                </a:cubicBezTo>
                                <a:cubicBezTo>
                                  <a:pt x="211798" y="164389"/>
                                  <a:pt x="218275" y="183642"/>
                                  <a:pt x="218275" y="207785"/>
                                </a:cubicBezTo>
                                <a:cubicBezTo>
                                  <a:pt x="218275" y="237910"/>
                                  <a:pt x="207848" y="261963"/>
                                  <a:pt x="187008" y="279934"/>
                                </a:cubicBezTo>
                                <a:cubicBezTo>
                                  <a:pt x="166167" y="297930"/>
                                  <a:pt x="138405" y="306908"/>
                                  <a:pt x="103708" y="306908"/>
                                </a:cubicBezTo>
                                <a:cubicBezTo>
                                  <a:pt x="83376" y="306908"/>
                                  <a:pt x="65012" y="303518"/>
                                  <a:pt x="48616" y="296723"/>
                                </a:cubicBezTo>
                                <a:cubicBezTo>
                                  <a:pt x="32220" y="289916"/>
                                  <a:pt x="16015" y="278956"/>
                                  <a:pt x="0" y="263830"/>
                                </a:cubicBezTo>
                                <a:lnTo>
                                  <a:pt x="35840" y="208547"/>
                                </a:lnTo>
                                <a:cubicBezTo>
                                  <a:pt x="46647" y="220752"/>
                                  <a:pt x="57696" y="229769"/>
                                  <a:pt x="69012" y="235624"/>
                                </a:cubicBezTo>
                                <a:cubicBezTo>
                                  <a:pt x="80328" y="241465"/>
                                  <a:pt x="92456" y="244387"/>
                                  <a:pt x="105423" y="244387"/>
                                </a:cubicBezTo>
                                <a:cubicBezTo>
                                  <a:pt x="116091" y="244387"/>
                                  <a:pt x="124803" y="241592"/>
                                  <a:pt x="131534" y="236004"/>
                                </a:cubicBezTo>
                                <a:cubicBezTo>
                                  <a:pt x="138278" y="230404"/>
                                  <a:pt x="141643" y="223165"/>
                                  <a:pt x="141643" y="214262"/>
                                </a:cubicBezTo>
                                <a:cubicBezTo>
                                  <a:pt x="141643" y="204610"/>
                                  <a:pt x="138557" y="197079"/>
                                  <a:pt x="132398" y="191681"/>
                                </a:cubicBezTo>
                                <a:cubicBezTo>
                                  <a:pt x="126226" y="186284"/>
                                  <a:pt x="112916" y="180975"/>
                                  <a:pt x="92456" y="175756"/>
                                </a:cubicBezTo>
                                <a:cubicBezTo>
                                  <a:pt x="65138" y="168643"/>
                                  <a:pt x="45085" y="158255"/>
                                  <a:pt x="32322" y="144590"/>
                                </a:cubicBezTo>
                                <a:cubicBezTo>
                                  <a:pt x="19545" y="130937"/>
                                  <a:pt x="13157" y="113043"/>
                                  <a:pt x="13157" y="90932"/>
                                </a:cubicBezTo>
                                <a:cubicBezTo>
                                  <a:pt x="13157" y="63742"/>
                                  <a:pt x="22530" y="41783"/>
                                  <a:pt x="41275" y="25070"/>
                                </a:cubicBezTo>
                                <a:cubicBezTo>
                                  <a:pt x="60020" y="8357"/>
                                  <a:pt x="84646" y="0"/>
                                  <a:pt x="1151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3166140" y="1572985"/>
                            <a:ext cx="108287" cy="294336"/>
                          </a:xfrm>
                          <a:custGeom>
                            <a:avLst/>
                            <a:gdLst/>
                            <a:ahLst/>
                            <a:cxnLst/>
                            <a:rect l="0" t="0" r="0" b="0"/>
                            <a:pathLst>
                              <a:path w="108287" h="294336">
                                <a:moveTo>
                                  <a:pt x="0" y="0"/>
                                </a:moveTo>
                                <a:lnTo>
                                  <a:pt x="89789" y="0"/>
                                </a:lnTo>
                                <a:lnTo>
                                  <a:pt x="108287" y="782"/>
                                </a:lnTo>
                                <a:lnTo>
                                  <a:pt x="108287" y="64074"/>
                                </a:lnTo>
                                <a:lnTo>
                                  <a:pt x="91885" y="62344"/>
                                </a:lnTo>
                                <a:lnTo>
                                  <a:pt x="76645" y="62344"/>
                                </a:lnTo>
                                <a:lnTo>
                                  <a:pt x="76645" y="140501"/>
                                </a:lnTo>
                                <a:lnTo>
                                  <a:pt x="90551" y="140501"/>
                                </a:lnTo>
                                <a:lnTo>
                                  <a:pt x="108287" y="138659"/>
                                </a:lnTo>
                                <a:lnTo>
                                  <a:pt x="108287" y="233586"/>
                                </a:lnTo>
                                <a:lnTo>
                                  <a:pt x="76645" y="179960"/>
                                </a:lnTo>
                                <a:lnTo>
                                  <a:pt x="76645" y="294336"/>
                                </a:lnTo>
                                <a:lnTo>
                                  <a:pt x="0" y="29433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3274427" y="1573767"/>
                            <a:ext cx="126003" cy="293553"/>
                          </a:xfrm>
                          <a:custGeom>
                            <a:avLst/>
                            <a:gdLst/>
                            <a:ahLst/>
                            <a:cxnLst/>
                            <a:rect l="0" t="0" r="0" b="0"/>
                            <a:pathLst>
                              <a:path w="126003" h="293553">
                                <a:moveTo>
                                  <a:pt x="0" y="0"/>
                                </a:moveTo>
                                <a:lnTo>
                                  <a:pt x="14674" y="620"/>
                                </a:lnTo>
                                <a:cubicBezTo>
                                  <a:pt x="45174" y="3423"/>
                                  <a:pt x="67662" y="10430"/>
                                  <a:pt x="82150" y="21621"/>
                                </a:cubicBezTo>
                                <a:cubicBezTo>
                                  <a:pt x="101479" y="36556"/>
                                  <a:pt x="111131" y="60165"/>
                                  <a:pt x="111131" y="92449"/>
                                </a:cubicBezTo>
                                <a:cubicBezTo>
                                  <a:pt x="111131" y="115067"/>
                                  <a:pt x="105543" y="133521"/>
                                  <a:pt x="94367" y="147820"/>
                                </a:cubicBezTo>
                                <a:cubicBezTo>
                                  <a:pt x="83179" y="162121"/>
                                  <a:pt x="66910" y="171557"/>
                                  <a:pt x="45548" y="176129"/>
                                </a:cubicBezTo>
                                <a:lnTo>
                                  <a:pt x="126003" y="293553"/>
                                </a:lnTo>
                                <a:lnTo>
                                  <a:pt x="35845" y="293553"/>
                                </a:lnTo>
                                <a:lnTo>
                                  <a:pt x="0" y="232804"/>
                                </a:lnTo>
                                <a:lnTo>
                                  <a:pt x="0" y="137877"/>
                                </a:lnTo>
                                <a:lnTo>
                                  <a:pt x="4285" y="137432"/>
                                </a:lnTo>
                                <a:cubicBezTo>
                                  <a:pt x="10512" y="135908"/>
                                  <a:pt x="15627" y="133622"/>
                                  <a:pt x="19627" y="130574"/>
                                </a:cubicBezTo>
                                <a:cubicBezTo>
                                  <a:pt x="27641" y="124465"/>
                                  <a:pt x="31642" y="115004"/>
                                  <a:pt x="31642" y="102164"/>
                                </a:cubicBezTo>
                                <a:cubicBezTo>
                                  <a:pt x="31642" y="87674"/>
                                  <a:pt x="27984" y="77285"/>
                                  <a:pt x="20682" y="70999"/>
                                </a:cubicBezTo>
                                <a:cubicBezTo>
                                  <a:pt x="17024" y="67849"/>
                                  <a:pt x="12109" y="65490"/>
                                  <a:pt x="5931" y="63918"/>
                                </a:cubicBezTo>
                                <a:lnTo>
                                  <a:pt x="0" y="6329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2278459" y="1945537"/>
                            <a:ext cx="67577" cy="90818"/>
                          </a:xfrm>
                          <a:custGeom>
                            <a:avLst/>
                            <a:gdLst/>
                            <a:ahLst/>
                            <a:cxnLst/>
                            <a:rect l="0" t="0" r="0" b="0"/>
                            <a:pathLst>
                              <a:path w="67577" h="90818">
                                <a:moveTo>
                                  <a:pt x="44450" y="0"/>
                                </a:moveTo>
                                <a:cubicBezTo>
                                  <a:pt x="49339" y="0"/>
                                  <a:pt x="53721" y="457"/>
                                  <a:pt x="57595" y="1359"/>
                                </a:cubicBezTo>
                                <a:cubicBezTo>
                                  <a:pt x="61468" y="2260"/>
                                  <a:pt x="64795" y="3619"/>
                                  <a:pt x="67577" y="5423"/>
                                </a:cubicBezTo>
                                <a:lnTo>
                                  <a:pt x="67577" y="31204"/>
                                </a:lnTo>
                                <a:cubicBezTo>
                                  <a:pt x="64948" y="28270"/>
                                  <a:pt x="61811" y="25997"/>
                                  <a:pt x="58179" y="24371"/>
                                </a:cubicBezTo>
                                <a:cubicBezTo>
                                  <a:pt x="54559" y="22758"/>
                                  <a:pt x="50787" y="21945"/>
                                  <a:pt x="46876" y="21945"/>
                                </a:cubicBezTo>
                                <a:cubicBezTo>
                                  <a:pt x="39916" y="21945"/>
                                  <a:pt x="34290" y="24155"/>
                                  <a:pt x="29985" y="28575"/>
                                </a:cubicBezTo>
                                <a:cubicBezTo>
                                  <a:pt x="25679" y="32994"/>
                                  <a:pt x="23520" y="38798"/>
                                  <a:pt x="23520" y="45974"/>
                                </a:cubicBezTo>
                                <a:cubicBezTo>
                                  <a:pt x="23520" y="52667"/>
                                  <a:pt x="25705" y="58165"/>
                                  <a:pt x="30061" y="62446"/>
                                </a:cubicBezTo>
                                <a:cubicBezTo>
                                  <a:pt x="34430" y="66738"/>
                                  <a:pt x="40030" y="68884"/>
                                  <a:pt x="46876" y="68884"/>
                                </a:cubicBezTo>
                                <a:cubicBezTo>
                                  <a:pt x="50673" y="68884"/>
                                  <a:pt x="54420" y="68059"/>
                                  <a:pt x="58128" y="66421"/>
                                </a:cubicBezTo>
                                <a:cubicBezTo>
                                  <a:pt x="61836" y="64795"/>
                                  <a:pt x="64986" y="62522"/>
                                  <a:pt x="67577" y="59627"/>
                                </a:cubicBezTo>
                                <a:lnTo>
                                  <a:pt x="67577" y="85407"/>
                                </a:lnTo>
                                <a:cubicBezTo>
                                  <a:pt x="64795" y="87172"/>
                                  <a:pt x="61443" y="88519"/>
                                  <a:pt x="57506" y="89446"/>
                                </a:cubicBezTo>
                                <a:cubicBezTo>
                                  <a:pt x="53581" y="90360"/>
                                  <a:pt x="49225" y="90818"/>
                                  <a:pt x="44450" y="90818"/>
                                </a:cubicBezTo>
                                <a:cubicBezTo>
                                  <a:pt x="31661" y="90818"/>
                                  <a:pt x="21057" y="86537"/>
                                  <a:pt x="12636" y="77965"/>
                                </a:cubicBezTo>
                                <a:cubicBezTo>
                                  <a:pt x="4216" y="69393"/>
                                  <a:pt x="0" y="58572"/>
                                  <a:pt x="0" y="45529"/>
                                </a:cubicBezTo>
                                <a:cubicBezTo>
                                  <a:pt x="0" y="32473"/>
                                  <a:pt x="4216" y="21628"/>
                                  <a:pt x="12662" y="12979"/>
                                </a:cubicBezTo>
                                <a:cubicBezTo>
                                  <a:pt x="21107" y="4331"/>
                                  <a:pt x="31699" y="0"/>
                                  <a:pt x="4445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2360086" y="1939172"/>
                            <a:ext cx="62382" cy="95326"/>
                          </a:xfrm>
                          <a:custGeom>
                            <a:avLst/>
                            <a:gdLst/>
                            <a:ahLst/>
                            <a:cxnLst/>
                            <a:rect l="0" t="0" r="0" b="0"/>
                            <a:pathLst>
                              <a:path w="62382" h="95326">
                                <a:moveTo>
                                  <a:pt x="0" y="0"/>
                                </a:moveTo>
                                <a:lnTo>
                                  <a:pt x="21031" y="0"/>
                                </a:lnTo>
                                <a:lnTo>
                                  <a:pt x="21031" y="45859"/>
                                </a:lnTo>
                                <a:cubicBezTo>
                                  <a:pt x="23711" y="41528"/>
                                  <a:pt x="26543" y="38494"/>
                                  <a:pt x="29553" y="36741"/>
                                </a:cubicBezTo>
                                <a:cubicBezTo>
                                  <a:pt x="32563" y="35001"/>
                                  <a:pt x="36411" y="34125"/>
                                  <a:pt x="41123" y="34125"/>
                                </a:cubicBezTo>
                                <a:cubicBezTo>
                                  <a:pt x="48717" y="34125"/>
                                  <a:pt x="54153" y="36271"/>
                                  <a:pt x="57442" y="40551"/>
                                </a:cubicBezTo>
                                <a:cubicBezTo>
                                  <a:pt x="60731" y="44844"/>
                                  <a:pt x="62382" y="51815"/>
                                  <a:pt x="62382" y="61481"/>
                                </a:cubicBezTo>
                                <a:lnTo>
                                  <a:pt x="62382" y="95326"/>
                                </a:lnTo>
                                <a:lnTo>
                                  <a:pt x="41339" y="95326"/>
                                </a:lnTo>
                                <a:lnTo>
                                  <a:pt x="41339" y="64465"/>
                                </a:lnTo>
                                <a:cubicBezTo>
                                  <a:pt x="41339" y="59436"/>
                                  <a:pt x="40665" y="55905"/>
                                  <a:pt x="39307" y="53898"/>
                                </a:cubicBezTo>
                                <a:cubicBezTo>
                                  <a:pt x="37960" y="51879"/>
                                  <a:pt x="35624" y="50876"/>
                                  <a:pt x="32321" y="50876"/>
                                </a:cubicBezTo>
                                <a:cubicBezTo>
                                  <a:pt x="28410" y="50876"/>
                                  <a:pt x="25553" y="52527"/>
                                  <a:pt x="23749" y="55816"/>
                                </a:cubicBezTo>
                                <a:cubicBezTo>
                                  <a:pt x="21933" y="59106"/>
                                  <a:pt x="21031" y="64262"/>
                                  <a:pt x="21031" y="71298"/>
                                </a:cubicBezTo>
                                <a:lnTo>
                                  <a:pt x="21031" y="95326"/>
                                </a:lnTo>
                                <a:lnTo>
                                  <a:pt x="0" y="953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2434259" y="1973291"/>
                            <a:ext cx="34354" cy="63068"/>
                          </a:xfrm>
                          <a:custGeom>
                            <a:avLst/>
                            <a:gdLst/>
                            <a:ahLst/>
                            <a:cxnLst/>
                            <a:rect l="0" t="0" r="0" b="0"/>
                            <a:pathLst>
                              <a:path w="34354" h="63068">
                                <a:moveTo>
                                  <a:pt x="27356" y="0"/>
                                </a:moveTo>
                                <a:lnTo>
                                  <a:pt x="34354" y="1500"/>
                                </a:lnTo>
                                <a:lnTo>
                                  <a:pt x="34354" y="16873"/>
                                </a:lnTo>
                                <a:lnTo>
                                  <a:pt x="25438" y="20765"/>
                                </a:lnTo>
                                <a:cubicBezTo>
                                  <a:pt x="23101" y="23432"/>
                                  <a:pt x="21946" y="27063"/>
                                  <a:pt x="21946" y="31648"/>
                                </a:cubicBezTo>
                                <a:cubicBezTo>
                                  <a:pt x="21946" y="36157"/>
                                  <a:pt x="23076" y="39739"/>
                                  <a:pt x="25349" y="42367"/>
                                </a:cubicBezTo>
                                <a:lnTo>
                                  <a:pt x="34354" y="46198"/>
                                </a:lnTo>
                                <a:lnTo>
                                  <a:pt x="34354" y="61593"/>
                                </a:lnTo>
                                <a:lnTo>
                                  <a:pt x="26683" y="63068"/>
                                </a:lnTo>
                                <a:cubicBezTo>
                                  <a:pt x="18707" y="63068"/>
                                  <a:pt x="12268" y="60185"/>
                                  <a:pt x="7366" y="54432"/>
                                </a:cubicBezTo>
                                <a:cubicBezTo>
                                  <a:pt x="2451" y="48679"/>
                                  <a:pt x="0" y="41084"/>
                                  <a:pt x="0" y="31648"/>
                                </a:cubicBezTo>
                                <a:cubicBezTo>
                                  <a:pt x="0" y="21869"/>
                                  <a:pt x="2464" y="14148"/>
                                  <a:pt x="7391" y="8496"/>
                                </a:cubicBezTo>
                                <a:cubicBezTo>
                                  <a:pt x="12319" y="2832"/>
                                  <a:pt x="18974" y="0"/>
                                  <a:pt x="2735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2468612" y="1974791"/>
                            <a:ext cx="33109" cy="60093"/>
                          </a:xfrm>
                          <a:custGeom>
                            <a:avLst/>
                            <a:gdLst/>
                            <a:ahLst/>
                            <a:cxnLst/>
                            <a:rect l="0" t="0" r="0" b="0"/>
                            <a:pathLst>
                              <a:path w="33109" h="60093">
                                <a:moveTo>
                                  <a:pt x="0" y="0"/>
                                </a:moveTo>
                                <a:lnTo>
                                  <a:pt x="4318" y="926"/>
                                </a:lnTo>
                                <a:cubicBezTo>
                                  <a:pt x="7455" y="2552"/>
                                  <a:pt x="10147" y="5041"/>
                                  <a:pt x="12408" y="8431"/>
                                </a:cubicBezTo>
                                <a:lnTo>
                                  <a:pt x="12408" y="304"/>
                                </a:lnTo>
                                <a:lnTo>
                                  <a:pt x="33109" y="304"/>
                                </a:lnTo>
                                <a:lnTo>
                                  <a:pt x="33109" y="59702"/>
                                </a:lnTo>
                                <a:lnTo>
                                  <a:pt x="12408" y="59702"/>
                                </a:lnTo>
                                <a:lnTo>
                                  <a:pt x="12408" y="51637"/>
                                </a:lnTo>
                                <a:cubicBezTo>
                                  <a:pt x="10300" y="55142"/>
                                  <a:pt x="7658" y="57669"/>
                                  <a:pt x="4483" y="59231"/>
                                </a:cubicBezTo>
                                <a:lnTo>
                                  <a:pt x="0" y="60093"/>
                                </a:lnTo>
                                <a:lnTo>
                                  <a:pt x="0" y="44698"/>
                                </a:lnTo>
                                <a:lnTo>
                                  <a:pt x="279" y="44817"/>
                                </a:lnTo>
                                <a:cubicBezTo>
                                  <a:pt x="3924" y="44817"/>
                                  <a:pt x="6858" y="43471"/>
                                  <a:pt x="9081" y="40778"/>
                                </a:cubicBezTo>
                                <a:cubicBezTo>
                                  <a:pt x="11303" y="38098"/>
                                  <a:pt x="12408" y="34543"/>
                                  <a:pt x="12408" y="30149"/>
                                </a:cubicBezTo>
                                <a:cubicBezTo>
                                  <a:pt x="12408" y="25450"/>
                                  <a:pt x="11316" y="21792"/>
                                  <a:pt x="9131" y="19176"/>
                                </a:cubicBezTo>
                                <a:cubicBezTo>
                                  <a:pt x="6960" y="16559"/>
                                  <a:pt x="4001" y="15252"/>
                                  <a:pt x="279" y="15252"/>
                                </a:cubicBezTo>
                                <a:lnTo>
                                  <a:pt x="0" y="1537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2516276" y="1973297"/>
                            <a:ext cx="100292" cy="61201"/>
                          </a:xfrm>
                          <a:custGeom>
                            <a:avLst/>
                            <a:gdLst/>
                            <a:ahLst/>
                            <a:cxnLst/>
                            <a:rect l="0" t="0" r="0" b="0"/>
                            <a:pathLst>
                              <a:path w="100292" h="61201">
                                <a:moveTo>
                                  <a:pt x="39370" y="0"/>
                                </a:moveTo>
                                <a:cubicBezTo>
                                  <a:pt x="44755" y="0"/>
                                  <a:pt x="49009" y="1029"/>
                                  <a:pt x="52146" y="3073"/>
                                </a:cubicBezTo>
                                <a:cubicBezTo>
                                  <a:pt x="55283" y="5118"/>
                                  <a:pt x="57556" y="8330"/>
                                  <a:pt x="58941" y="12687"/>
                                </a:cubicBezTo>
                                <a:cubicBezTo>
                                  <a:pt x="60973" y="8407"/>
                                  <a:pt x="63665" y="5219"/>
                                  <a:pt x="67005" y="3124"/>
                                </a:cubicBezTo>
                                <a:cubicBezTo>
                                  <a:pt x="70358" y="1041"/>
                                  <a:pt x="74358" y="0"/>
                                  <a:pt x="79032" y="0"/>
                                </a:cubicBezTo>
                                <a:cubicBezTo>
                                  <a:pt x="86627" y="0"/>
                                  <a:pt x="92062" y="2146"/>
                                  <a:pt x="95352" y="6426"/>
                                </a:cubicBezTo>
                                <a:cubicBezTo>
                                  <a:pt x="98641" y="10719"/>
                                  <a:pt x="100292" y="17690"/>
                                  <a:pt x="100292" y="27356"/>
                                </a:cubicBezTo>
                                <a:lnTo>
                                  <a:pt x="100292" y="61201"/>
                                </a:lnTo>
                                <a:lnTo>
                                  <a:pt x="79248" y="61201"/>
                                </a:lnTo>
                                <a:lnTo>
                                  <a:pt x="79248" y="30340"/>
                                </a:lnTo>
                                <a:cubicBezTo>
                                  <a:pt x="79248" y="25679"/>
                                  <a:pt x="78562" y="22250"/>
                                  <a:pt x="77191" y="20053"/>
                                </a:cubicBezTo>
                                <a:cubicBezTo>
                                  <a:pt x="75819" y="17856"/>
                                  <a:pt x="73685" y="16751"/>
                                  <a:pt x="70790" y="16751"/>
                                </a:cubicBezTo>
                                <a:cubicBezTo>
                                  <a:pt x="67183" y="16751"/>
                                  <a:pt x="64592" y="18287"/>
                                  <a:pt x="63005" y="21374"/>
                                </a:cubicBezTo>
                                <a:cubicBezTo>
                                  <a:pt x="61430" y="24460"/>
                                  <a:pt x="60643" y="29730"/>
                                  <a:pt x="60643" y="37173"/>
                                </a:cubicBezTo>
                                <a:lnTo>
                                  <a:pt x="60643" y="61201"/>
                                </a:lnTo>
                                <a:lnTo>
                                  <a:pt x="39599" y="61201"/>
                                </a:lnTo>
                                <a:lnTo>
                                  <a:pt x="39599" y="30340"/>
                                </a:lnTo>
                                <a:cubicBezTo>
                                  <a:pt x="39599" y="25679"/>
                                  <a:pt x="38926" y="22250"/>
                                  <a:pt x="37567" y="20053"/>
                                </a:cubicBezTo>
                                <a:cubicBezTo>
                                  <a:pt x="36208" y="17856"/>
                                  <a:pt x="34087" y="16751"/>
                                  <a:pt x="31191" y="16751"/>
                                </a:cubicBezTo>
                                <a:cubicBezTo>
                                  <a:pt x="27584" y="16751"/>
                                  <a:pt x="24994" y="18287"/>
                                  <a:pt x="23406" y="21374"/>
                                </a:cubicBezTo>
                                <a:cubicBezTo>
                                  <a:pt x="21831" y="24460"/>
                                  <a:pt x="21044" y="29730"/>
                                  <a:pt x="21044" y="37173"/>
                                </a:cubicBezTo>
                                <a:lnTo>
                                  <a:pt x="21044" y="61201"/>
                                </a:lnTo>
                                <a:lnTo>
                                  <a:pt x="0" y="61201"/>
                                </a:lnTo>
                                <a:lnTo>
                                  <a:pt x="0" y="1803"/>
                                </a:lnTo>
                                <a:lnTo>
                                  <a:pt x="21044" y="1803"/>
                                </a:lnTo>
                                <a:lnTo>
                                  <a:pt x="21044" y="11163"/>
                                </a:lnTo>
                                <a:cubicBezTo>
                                  <a:pt x="23038" y="7594"/>
                                  <a:pt x="25616" y="4838"/>
                                  <a:pt x="28791" y="2908"/>
                                </a:cubicBezTo>
                                <a:cubicBezTo>
                                  <a:pt x="31979" y="965"/>
                                  <a:pt x="35496" y="0"/>
                                  <a:pt x="393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2631521" y="1974791"/>
                            <a:ext cx="33109" cy="89712"/>
                          </a:xfrm>
                          <a:custGeom>
                            <a:avLst/>
                            <a:gdLst/>
                            <a:ahLst/>
                            <a:cxnLst/>
                            <a:rect l="0" t="0" r="0" b="0"/>
                            <a:pathLst>
                              <a:path w="33109" h="89712">
                                <a:moveTo>
                                  <a:pt x="33109" y="0"/>
                                </a:moveTo>
                                <a:lnTo>
                                  <a:pt x="33109" y="15373"/>
                                </a:lnTo>
                                <a:lnTo>
                                  <a:pt x="32830" y="15252"/>
                                </a:lnTo>
                                <a:cubicBezTo>
                                  <a:pt x="29096" y="15252"/>
                                  <a:pt x="26149" y="16559"/>
                                  <a:pt x="23965" y="19176"/>
                                </a:cubicBezTo>
                                <a:cubicBezTo>
                                  <a:pt x="21793" y="21792"/>
                                  <a:pt x="20701" y="25450"/>
                                  <a:pt x="20701" y="30149"/>
                                </a:cubicBezTo>
                                <a:cubicBezTo>
                                  <a:pt x="20701" y="34543"/>
                                  <a:pt x="21806" y="38098"/>
                                  <a:pt x="24028" y="40778"/>
                                </a:cubicBezTo>
                                <a:cubicBezTo>
                                  <a:pt x="26238" y="43471"/>
                                  <a:pt x="29172" y="44817"/>
                                  <a:pt x="32830" y="44817"/>
                                </a:cubicBezTo>
                                <a:lnTo>
                                  <a:pt x="33109" y="44697"/>
                                </a:lnTo>
                                <a:lnTo>
                                  <a:pt x="33109" y="60229"/>
                                </a:lnTo>
                                <a:lnTo>
                                  <a:pt x="27978" y="59333"/>
                                </a:lnTo>
                                <a:cubicBezTo>
                                  <a:pt x="24968" y="57860"/>
                                  <a:pt x="22542" y="55282"/>
                                  <a:pt x="20701" y="51637"/>
                                </a:cubicBezTo>
                                <a:lnTo>
                                  <a:pt x="20701" y="89712"/>
                                </a:lnTo>
                                <a:lnTo>
                                  <a:pt x="0" y="89712"/>
                                </a:lnTo>
                                <a:lnTo>
                                  <a:pt x="0" y="304"/>
                                </a:lnTo>
                                <a:lnTo>
                                  <a:pt x="20701" y="304"/>
                                </a:lnTo>
                                <a:lnTo>
                                  <a:pt x="20701" y="8431"/>
                                </a:lnTo>
                                <a:cubicBezTo>
                                  <a:pt x="22949" y="5041"/>
                                  <a:pt x="25654" y="2552"/>
                                  <a:pt x="28791" y="926"/>
                                </a:cubicBezTo>
                                <a:lnTo>
                                  <a:pt x="331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2664630" y="1973291"/>
                            <a:ext cx="34353" cy="63068"/>
                          </a:xfrm>
                          <a:custGeom>
                            <a:avLst/>
                            <a:gdLst/>
                            <a:ahLst/>
                            <a:cxnLst/>
                            <a:rect l="0" t="0" r="0" b="0"/>
                            <a:pathLst>
                              <a:path w="34353" h="63068">
                                <a:moveTo>
                                  <a:pt x="6998" y="0"/>
                                </a:moveTo>
                                <a:cubicBezTo>
                                  <a:pt x="15379" y="0"/>
                                  <a:pt x="22034" y="2832"/>
                                  <a:pt x="26962" y="8496"/>
                                </a:cubicBezTo>
                                <a:cubicBezTo>
                                  <a:pt x="31890" y="14148"/>
                                  <a:pt x="34353" y="21869"/>
                                  <a:pt x="34353" y="31648"/>
                                </a:cubicBezTo>
                                <a:cubicBezTo>
                                  <a:pt x="34353" y="41084"/>
                                  <a:pt x="31902" y="48679"/>
                                  <a:pt x="26987" y="54432"/>
                                </a:cubicBezTo>
                                <a:cubicBezTo>
                                  <a:pt x="22085" y="60185"/>
                                  <a:pt x="15646" y="63068"/>
                                  <a:pt x="7671" y="63068"/>
                                </a:cubicBezTo>
                                <a:lnTo>
                                  <a:pt x="0" y="61729"/>
                                </a:lnTo>
                                <a:lnTo>
                                  <a:pt x="0" y="46197"/>
                                </a:lnTo>
                                <a:lnTo>
                                  <a:pt x="8992" y="42367"/>
                                </a:lnTo>
                                <a:cubicBezTo>
                                  <a:pt x="11265" y="39739"/>
                                  <a:pt x="12408" y="36157"/>
                                  <a:pt x="12408" y="31648"/>
                                </a:cubicBezTo>
                                <a:cubicBezTo>
                                  <a:pt x="12408" y="27063"/>
                                  <a:pt x="11239" y="23432"/>
                                  <a:pt x="8915" y="20765"/>
                                </a:cubicBezTo>
                                <a:lnTo>
                                  <a:pt x="0" y="16873"/>
                                </a:lnTo>
                                <a:lnTo>
                                  <a:pt x="0" y="1500"/>
                                </a:lnTo>
                                <a:lnTo>
                                  <a:pt x="699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707104" y="1973291"/>
                            <a:ext cx="34354" cy="63068"/>
                          </a:xfrm>
                          <a:custGeom>
                            <a:avLst/>
                            <a:gdLst/>
                            <a:ahLst/>
                            <a:cxnLst/>
                            <a:rect l="0" t="0" r="0" b="0"/>
                            <a:pathLst>
                              <a:path w="34354" h="63068">
                                <a:moveTo>
                                  <a:pt x="27356" y="0"/>
                                </a:moveTo>
                                <a:lnTo>
                                  <a:pt x="34354" y="1500"/>
                                </a:lnTo>
                                <a:lnTo>
                                  <a:pt x="34354" y="16873"/>
                                </a:lnTo>
                                <a:lnTo>
                                  <a:pt x="25438" y="20765"/>
                                </a:lnTo>
                                <a:cubicBezTo>
                                  <a:pt x="23101" y="23432"/>
                                  <a:pt x="21946" y="27063"/>
                                  <a:pt x="21946" y="31648"/>
                                </a:cubicBezTo>
                                <a:cubicBezTo>
                                  <a:pt x="21946" y="36157"/>
                                  <a:pt x="23076" y="39739"/>
                                  <a:pt x="25349" y="42367"/>
                                </a:cubicBezTo>
                                <a:lnTo>
                                  <a:pt x="34354" y="46198"/>
                                </a:lnTo>
                                <a:lnTo>
                                  <a:pt x="34354" y="61593"/>
                                </a:lnTo>
                                <a:lnTo>
                                  <a:pt x="26683" y="63068"/>
                                </a:lnTo>
                                <a:cubicBezTo>
                                  <a:pt x="18707" y="63068"/>
                                  <a:pt x="12268" y="60185"/>
                                  <a:pt x="7366" y="54432"/>
                                </a:cubicBezTo>
                                <a:cubicBezTo>
                                  <a:pt x="2451" y="48679"/>
                                  <a:pt x="0" y="41084"/>
                                  <a:pt x="0" y="31648"/>
                                </a:cubicBezTo>
                                <a:cubicBezTo>
                                  <a:pt x="0" y="21869"/>
                                  <a:pt x="2464" y="14148"/>
                                  <a:pt x="7391" y="8496"/>
                                </a:cubicBezTo>
                                <a:cubicBezTo>
                                  <a:pt x="12319" y="2832"/>
                                  <a:pt x="18974" y="0"/>
                                  <a:pt x="2735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741458" y="1974791"/>
                            <a:ext cx="33109" cy="60093"/>
                          </a:xfrm>
                          <a:custGeom>
                            <a:avLst/>
                            <a:gdLst/>
                            <a:ahLst/>
                            <a:cxnLst/>
                            <a:rect l="0" t="0" r="0" b="0"/>
                            <a:pathLst>
                              <a:path w="33109" h="60093">
                                <a:moveTo>
                                  <a:pt x="0" y="0"/>
                                </a:moveTo>
                                <a:lnTo>
                                  <a:pt x="4318" y="926"/>
                                </a:lnTo>
                                <a:cubicBezTo>
                                  <a:pt x="7455" y="2552"/>
                                  <a:pt x="10147" y="5041"/>
                                  <a:pt x="12408" y="8431"/>
                                </a:cubicBezTo>
                                <a:lnTo>
                                  <a:pt x="12408" y="304"/>
                                </a:lnTo>
                                <a:lnTo>
                                  <a:pt x="33109" y="304"/>
                                </a:lnTo>
                                <a:lnTo>
                                  <a:pt x="33109" y="59702"/>
                                </a:lnTo>
                                <a:lnTo>
                                  <a:pt x="12408" y="59702"/>
                                </a:lnTo>
                                <a:lnTo>
                                  <a:pt x="12408" y="51637"/>
                                </a:lnTo>
                                <a:cubicBezTo>
                                  <a:pt x="10300" y="55142"/>
                                  <a:pt x="7658" y="57669"/>
                                  <a:pt x="4483" y="59231"/>
                                </a:cubicBezTo>
                                <a:lnTo>
                                  <a:pt x="0" y="60093"/>
                                </a:lnTo>
                                <a:lnTo>
                                  <a:pt x="0" y="44698"/>
                                </a:lnTo>
                                <a:lnTo>
                                  <a:pt x="279" y="44817"/>
                                </a:lnTo>
                                <a:cubicBezTo>
                                  <a:pt x="3924" y="44817"/>
                                  <a:pt x="6858" y="43471"/>
                                  <a:pt x="9080" y="40778"/>
                                </a:cubicBezTo>
                                <a:cubicBezTo>
                                  <a:pt x="11303" y="38098"/>
                                  <a:pt x="12408" y="34543"/>
                                  <a:pt x="12408" y="30149"/>
                                </a:cubicBezTo>
                                <a:cubicBezTo>
                                  <a:pt x="12408" y="25450"/>
                                  <a:pt x="11316" y="21792"/>
                                  <a:pt x="9131" y="19176"/>
                                </a:cubicBezTo>
                                <a:cubicBezTo>
                                  <a:pt x="6960" y="16559"/>
                                  <a:pt x="4001" y="15252"/>
                                  <a:pt x="279" y="15252"/>
                                </a:cubicBezTo>
                                <a:lnTo>
                                  <a:pt x="0" y="1537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50" name="Shape 3050"/>
                        <wps:cNvSpPr/>
                        <wps:spPr>
                          <a:xfrm>
                            <a:off x="2788780" y="1975104"/>
                            <a:ext cx="21044" cy="59398"/>
                          </a:xfrm>
                          <a:custGeom>
                            <a:avLst/>
                            <a:gdLst/>
                            <a:ahLst/>
                            <a:cxnLst/>
                            <a:rect l="0" t="0" r="0" b="0"/>
                            <a:pathLst>
                              <a:path w="21044" h="59398">
                                <a:moveTo>
                                  <a:pt x="0" y="0"/>
                                </a:moveTo>
                                <a:lnTo>
                                  <a:pt x="21044" y="0"/>
                                </a:lnTo>
                                <a:lnTo>
                                  <a:pt x="21044" y="59398"/>
                                </a:lnTo>
                                <a:lnTo>
                                  <a:pt x="0" y="5939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787713" y="1945538"/>
                            <a:ext cx="23127" cy="23356"/>
                          </a:xfrm>
                          <a:custGeom>
                            <a:avLst/>
                            <a:gdLst/>
                            <a:ahLst/>
                            <a:cxnLst/>
                            <a:rect l="0" t="0" r="0" b="0"/>
                            <a:pathLst>
                              <a:path w="23127" h="23356">
                                <a:moveTo>
                                  <a:pt x="11557" y="0"/>
                                </a:moveTo>
                                <a:cubicBezTo>
                                  <a:pt x="14758" y="0"/>
                                  <a:pt x="17488" y="1118"/>
                                  <a:pt x="19736" y="3366"/>
                                </a:cubicBezTo>
                                <a:cubicBezTo>
                                  <a:pt x="21996" y="5601"/>
                                  <a:pt x="23127" y="8331"/>
                                  <a:pt x="23127" y="11570"/>
                                </a:cubicBezTo>
                                <a:cubicBezTo>
                                  <a:pt x="23127" y="14770"/>
                                  <a:pt x="21984" y="17526"/>
                                  <a:pt x="19710" y="19863"/>
                                </a:cubicBezTo>
                                <a:cubicBezTo>
                                  <a:pt x="17437" y="22187"/>
                                  <a:pt x="14719" y="23356"/>
                                  <a:pt x="11557" y="23356"/>
                                </a:cubicBezTo>
                                <a:cubicBezTo>
                                  <a:pt x="8433" y="23356"/>
                                  <a:pt x="5728" y="22187"/>
                                  <a:pt x="3442" y="19825"/>
                                </a:cubicBezTo>
                                <a:cubicBezTo>
                                  <a:pt x="1143" y="17476"/>
                                  <a:pt x="0" y="14732"/>
                                  <a:pt x="0" y="11570"/>
                                </a:cubicBezTo>
                                <a:cubicBezTo>
                                  <a:pt x="0" y="8408"/>
                                  <a:pt x="1131" y="5690"/>
                                  <a:pt x="3404" y="3417"/>
                                </a:cubicBezTo>
                                <a:cubicBezTo>
                                  <a:pt x="5690" y="1143"/>
                                  <a:pt x="8395" y="0"/>
                                  <a:pt x="1155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2825337" y="2042678"/>
                            <a:ext cx="30798" cy="23013"/>
                          </a:xfrm>
                          <a:custGeom>
                            <a:avLst/>
                            <a:gdLst/>
                            <a:ahLst/>
                            <a:cxnLst/>
                            <a:rect l="0" t="0" r="0" b="0"/>
                            <a:pathLst>
                              <a:path w="30798" h="23013">
                                <a:moveTo>
                                  <a:pt x="0" y="0"/>
                                </a:moveTo>
                                <a:lnTo>
                                  <a:pt x="21717" y="0"/>
                                </a:lnTo>
                                <a:cubicBezTo>
                                  <a:pt x="21717" y="1765"/>
                                  <a:pt x="22657" y="3213"/>
                                  <a:pt x="24536" y="4343"/>
                                </a:cubicBezTo>
                                <a:lnTo>
                                  <a:pt x="30798" y="5809"/>
                                </a:lnTo>
                                <a:lnTo>
                                  <a:pt x="30798" y="22831"/>
                                </a:lnTo>
                                <a:lnTo>
                                  <a:pt x="30175" y="23013"/>
                                </a:lnTo>
                                <a:cubicBezTo>
                                  <a:pt x="21260" y="23013"/>
                                  <a:pt x="14008" y="20828"/>
                                  <a:pt x="8395" y="16472"/>
                                </a:cubicBezTo>
                                <a:cubicBezTo>
                                  <a:pt x="2794" y="12103"/>
                                  <a:pt x="0" y="661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2821781" y="1973297"/>
                            <a:ext cx="34354" cy="61202"/>
                          </a:xfrm>
                          <a:custGeom>
                            <a:avLst/>
                            <a:gdLst/>
                            <a:ahLst/>
                            <a:cxnLst/>
                            <a:rect l="0" t="0" r="0" b="0"/>
                            <a:pathLst>
                              <a:path w="34354" h="61202">
                                <a:moveTo>
                                  <a:pt x="27356" y="0"/>
                                </a:moveTo>
                                <a:lnTo>
                                  <a:pt x="34354" y="1501"/>
                                </a:lnTo>
                                <a:lnTo>
                                  <a:pt x="34354" y="16861"/>
                                </a:lnTo>
                                <a:lnTo>
                                  <a:pt x="25324" y="20384"/>
                                </a:lnTo>
                                <a:cubicBezTo>
                                  <a:pt x="23063" y="22809"/>
                                  <a:pt x="21946" y="26251"/>
                                  <a:pt x="21946" y="30683"/>
                                </a:cubicBezTo>
                                <a:cubicBezTo>
                                  <a:pt x="21946" y="35078"/>
                                  <a:pt x="23051" y="38481"/>
                                  <a:pt x="25273" y="40869"/>
                                </a:cubicBezTo>
                                <a:lnTo>
                                  <a:pt x="34354" y="44343"/>
                                </a:lnTo>
                                <a:lnTo>
                                  <a:pt x="34354" y="59862"/>
                                </a:lnTo>
                                <a:lnTo>
                                  <a:pt x="26683" y="61202"/>
                                </a:lnTo>
                                <a:cubicBezTo>
                                  <a:pt x="18593" y="61202"/>
                                  <a:pt x="12129" y="58445"/>
                                  <a:pt x="7277" y="52934"/>
                                </a:cubicBezTo>
                                <a:cubicBezTo>
                                  <a:pt x="2426" y="47422"/>
                                  <a:pt x="0" y="40005"/>
                                  <a:pt x="0" y="30683"/>
                                </a:cubicBezTo>
                                <a:cubicBezTo>
                                  <a:pt x="0" y="21057"/>
                                  <a:pt x="2426" y="13539"/>
                                  <a:pt x="7277" y="8116"/>
                                </a:cubicBezTo>
                                <a:cubicBezTo>
                                  <a:pt x="12129" y="2705"/>
                                  <a:pt x="18821" y="0"/>
                                  <a:pt x="2735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2856135" y="1974798"/>
                            <a:ext cx="33109" cy="90711"/>
                          </a:xfrm>
                          <a:custGeom>
                            <a:avLst/>
                            <a:gdLst/>
                            <a:ahLst/>
                            <a:cxnLst/>
                            <a:rect l="0" t="0" r="0" b="0"/>
                            <a:pathLst>
                              <a:path w="33109" h="90711">
                                <a:moveTo>
                                  <a:pt x="0" y="0"/>
                                </a:moveTo>
                                <a:lnTo>
                                  <a:pt x="4318" y="926"/>
                                </a:lnTo>
                                <a:cubicBezTo>
                                  <a:pt x="7455" y="2538"/>
                                  <a:pt x="10147" y="5040"/>
                                  <a:pt x="12408" y="8418"/>
                                </a:cubicBezTo>
                                <a:lnTo>
                                  <a:pt x="12408" y="303"/>
                                </a:lnTo>
                                <a:lnTo>
                                  <a:pt x="33109" y="303"/>
                                </a:lnTo>
                                <a:lnTo>
                                  <a:pt x="33109" y="62126"/>
                                </a:lnTo>
                                <a:cubicBezTo>
                                  <a:pt x="33109" y="71524"/>
                                  <a:pt x="30238" y="78674"/>
                                  <a:pt x="24511" y="83564"/>
                                </a:cubicBezTo>
                                <a:lnTo>
                                  <a:pt x="0" y="90711"/>
                                </a:lnTo>
                                <a:lnTo>
                                  <a:pt x="0" y="73689"/>
                                </a:lnTo>
                                <a:lnTo>
                                  <a:pt x="952" y="73912"/>
                                </a:lnTo>
                                <a:cubicBezTo>
                                  <a:pt x="5054" y="73912"/>
                                  <a:pt x="7988" y="72668"/>
                                  <a:pt x="9753" y="70165"/>
                                </a:cubicBezTo>
                                <a:cubicBezTo>
                                  <a:pt x="11519" y="67664"/>
                                  <a:pt x="12408" y="63625"/>
                                  <a:pt x="12408" y="58062"/>
                                </a:cubicBezTo>
                                <a:lnTo>
                                  <a:pt x="12408" y="49769"/>
                                </a:lnTo>
                                <a:cubicBezTo>
                                  <a:pt x="10566" y="53415"/>
                                  <a:pt x="8141" y="55993"/>
                                  <a:pt x="5131" y="57465"/>
                                </a:cubicBezTo>
                                <a:lnTo>
                                  <a:pt x="0" y="58362"/>
                                </a:lnTo>
                                <a:lnTo>
                                  <a:pt x="0" y="42842"/>
                                </a:lnTo>
                                <a:lnTo>
                                  <a:pt x="279" y="42949"/>
                                </a:lnTo>
                                <a:cubicBezTo>
                                  <a:pt x="4039" y="42949"/>
                                  <a:pt x="6998" y="41718"/>
                                  <a:pt x="9169" y="39279"/>
                                </a:cubicBezTo>
                                <a:cubicBezTo>
                                  <a:pt x="11328" y="36841"/>
                                  <a:pt x="12408" y="33475"/>
                                  <a:pt x="12408" y="29183"/>
                                </a:cubicBezTo>
                                <a:cubicBezTo>
                                  <a:pt x="12408" y="24636"/>
                                  <a:pt x="11366" y="21169"/>
                                  <a:pt x="9271" y="18807"/>
                                </a:cubicBezTo>
                                <a:cubicBezTo>
                                  <a:pt x="7188" y="16432"/>
                                  <a:pt x="4191" y="15251"/>
                                  <a:pt x="279" y="15251"/>
                                </a:cubicBezTo>
                                <a:lnTo>
                                  <a:pt x="0" y="153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2903182" y="1973297"/>
                            <a:ext cx="62382" cy="61201"/>
                          </a:xfrm>
                          <a:custGeom>
                            <a:avLst/>
                            <a:gdLst/>
                            <a:ahLst/>
                            <a:cxnLst/>
                            <a:rect l="0" t="0" r="0" b="0"/>
                            <a:pathLst>
                              <a:path w="62382" h="61201">
                                <a:moveTo>
                                  <a:pt x="41122" y="0"/>
                                </a:moveTo>
                                <a:cubicBezTo>
                                  <a:pt x="48717" y="0"/>
                                  <a:pt x="54153" y="2146"/>
                                  <a:pt x="57442" y="6426"/>
                                </a:cubicBezTo>
                                <a:cubicBezTo>
                                  <a:pt x="60731" y="10719"/>
                                  <a:pt x="62382" y="17690"/>
                                  <a:pt x="62382" y="27356"/>
                                </a:cubicBezTo>
                                <a:lnTo>
                                  <a:pt x="62382" y="61201"/>
                                </a:lnTo>
                                <a:lnTo>
                                  <a:pt x="41338" y="61201"/>
                                </a:lnTo>
                                <a:lnTo>
                                  <a:pt x="41338" y="30340"/>
                                </a:lnTo>
                                <a:cubicBezTo>
                                  <a:pt x="41338" y="25311"/>
                                  <a:pt x="40665" y="21780"/>
                                  <a:pt x="39307" y="19773"/>
                                </a:cubicBezTo>
                                <a:cubicBezTo>
                                  <a:pt x="37960" y="17754"/>
                                  <a:pt x="35623" y="16751"/>
                                  <a:pt x="32321" y="16751"/>
                                </a:cubicBezTo>
                                <a:cubicBezTo>
                                  <a:pt x="28486" y="16751"/>
                                  <a:pt x="25641" y="18414"/>
                                  <a:pt x="23800" y="21742"/>
                                </a:cubicBezTo>
                                <a:cubicBezTo>
                                  <a:pt x="21958" y="25070"/>
                                  <a:pt x="21031" y="30213"/>
                                  <a:pt x="21031" y="37173"/>
                                </a:cubicBezTo>
                                <a:lnTo>
                                  <a:pt x="21031" y="61201"/>
                                </a:lnTo>
                                <a:lnTo>
                                  <a:pt x="0" y="61201"/>
                                </a:lnTo>
                                <a:lnTo>
                                  <a:pt x="0" y="1803"/>
                                </a:lnTo>
                                <a:lnTo>
                                  <a:pt x="21031" y="1803"/>
                                </a:lnTo>
                                <a:lnTo>
                                  <a:pt x="21031" y="11734"/>
                                </a:lnTo>
                                <a:cubicBezTo>
                                  <a:pt x="23711" y="7403"/>
                                  <a:pt x="26543" y="4369"/>
                                  <a:pt x="29553" y="2616"/>
                                </a:cubicBezTo>
                                <a:cubicBezTo>
                                  <a:pt x="32563" y="876"/>
                                  <a:pt x="36411" y="0"/>
                                  <a:pt x="4112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51" name="Shape 3051"/>
                        <wps:cNvSpPr/>
                        <wps:spPr>
                          <a:xfrm>
                            <a:off x="2978874" y="1995233"/>
                            <a:ext cx="37846" cy="17996"/>
                          </a:xfrm>
                          <a:custGeom>
                            <a:avLst/>
                            <a:gdLst/>
                            <a:ahLst/>
                            <a:cxnLst/>
                            <a:rect l="0" t="0" r="0" b="0"/>
                            <a:pathLst>
                              <a:path w="37846" h="17996">
                                <a:moveTo>
                                  <a:pt x="0" y="0"/>
                                </a:moveTo>
                                <a:lnTo>
                                  <a:pt x="37846" y="0"/>
                                </a:lnTo>
                                <a:lnTo>
                                  <a:pt x="37846" y="17996"/>
                                </a:lnTo>
                                <a:lnTo>
                                  <a:pt x="0" y="1799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3027950" y="1947403"/>
                            <a:ext cx="74854" cy="88950"/>
                          </a:xfrm>
                          <a:custGeom>
                            <a:avLst/>
                            <a:gdLst/>
                            <a:ahLst/>
                            <a:cxnLst/>
                            <a:rect l="0" t="0" r="0" b="0"/>
                            <a:pathLst>
                              <a:path w="74854" h="88950">
                                <a:moveTo>
                                  <a:pt x="0" y="0"/>
                                </a:moveTo>
                                <a:lnTo>
                                  <a:pt x="22682" y="0"/>
                                </a:lnTo>
                                <a:lnTo>
                                  <a:pt x="22682" y="47104"/>
                                </a:lnTo>
                                <a:cubicBezTo>
                                  <a:pt x="22682" y="55676"/>
                                  <a:pt x="23749" y="61455"/>
                                  <a:pt x="25895" y="64452"/>
                                </a:cubicBezTo>
                                <a:cubicBezTo>
                                  <a:pt x="28042" y="67437"/>
                                  <a:pt x="31890" y="68935"/>
                                  <a:pt x="37452" y="68935"/>
                                </a:cubicBezTo>
                                <a:cubicBezTo>
                                  <a:pt x="42990" y="68935"/>
                                  <a:pt x="46825" y="67437"/>
                                  <a:pt x="48997" y="64452"/>
                                </a:cubicBezTo>
                                <a:cubicBezTo>
                                  <a:pt x="51156" y="61455"/>
                                  <a:pt x="52235" y="55676"/>
                                  <a:pt x="52235" y="47104"/>
                                </a:cubicBezTo>
                                <a:lnTo>
                                  <a:pt x="52235" y="0"/>
                                </a:lnTo>
                                <a:lnTo>
                                  <a:pt x="74854" y="0"/>
                                </a:lnTo>
                                <a:lnTo>
                                  <a:pt x="74854" y="46875"/>
                                </a:lnTo>
                                <a:cubicBezTo>
                                  <a:pt x="74854" y="63043"/>
                                  <a:pt x="72060" y="74104"/>
                                  <a:pt x="66472" y="80048"/>
                                </a:cubicBezTo>
                                <a:cubicBezTo>
                                  <a:pt x="60897" y="85978"/>
                                  <a:pt x="51219" y="88950"/>
                                  <a:pt x="37452" y="88950"/>
                                </a:cubicBezTo>
                                <a:cubicBezTo>
                                  <a:pt x="23660" y="88950"/>
                                  <a:pt x="13957" y="85978"/>
                                  <a:pt x="8382" y="80048"/>
                                </a:cubicBezTo>
                                <a:cubicBezTo>
                                  <a:pt x="2794" y="74104"/>
                                  <a:pt x="0" y="63043"/>
                                  <a:pt x="0" y="468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3118484" y="1973290"/>
                            <a:ext cx="45072" cy="61201"/>
                          </a:xfrm>
                          <a:custGeom>
                            <a:avLst/>
                            <a:gdLst/>
                            <a:ahLst/>
                            <a:cxnLst/>
                            <a:rect l="0" t="0" r="0" b="0"/>
                            <a:pathLst>
                              <a:path w="45072" h="61201">
                                <a:moveTo>
                                  <a:pt x="39040" y="0"/>
                                </a:moveTo>
                                <a:cubicBezTo>
                                  <a:pt x="39789" y="0"/>
                                  <a:pt x="40666" y="38"/>
                                  <a:pt x="41656" y="88"/>
                                </a:cubicBezTo>
                                <a:cubicBezTo>
                                  <a:pt x="42659" y="140"/>
                                  <a:pt x="43790" y="229"/>
                                  <a:pt x="45072" y="343"/>
                                </a:cubicBezTo>
                                <a:lnTo>
                                  <a:pt x="42926" y="20879"/>
                                </a:lnTo>
                                <a:cubicBezTo>
                                  <a:pt x="41428" y="20459"/>
                                  <a:pt x="40107" y="20167"/>
                                  <a:pt x="38976" y="20002"/>
                                </a:cubicBezTo>
                                <a:cubicBezTo>
                                  <a:pt x="37846" y="19837"/>
                                  <a:pt x="36767" y="19748"/>
                                  <a:pt x="35713" y="19748"/>
                                </a:cubicBezTo>
                                <a:cubicBezTo>
                                  <a:pt x="30747" y="19748"/>
                                  <a:pt x="27038" y="21247"/>
                                  <a:pt x="24600" y="24231"/>
                                </a:cubicBezTo>
                                <a:cubicBezTo>
                                  <a:pt x="22149" y="27216"/>
                                  <a:pt x="20930" y="31724"/>
                                  <a:pt x="20930" y="37744"/>
                                </a:cubicBezTo>
                                <a:lnTo>
                                  <a:pt x="20930" y="61201"/>
                                </a:lnTo>
                                <a:lnTo>
                                  <a:pt x="0" y="61201"/>
                                </a:lnTo>
                                <a:lnTo>
                                  <a:pt x="0" y="1816"/>
                                </a:lnTo>
                                <a:lnTo>
                                  <a:pt x="20930" y="1816"/>
                                </a:lnTo>
                                <a:lnTo>
                                  <a:pt x="20930" y="13259"/>
                                </a:lnTo>
                                <a:cubicBezTo>
                                  <a:pt x="23076" y="8750"/>
                                  <a:pt x="25641" y="5410"/>
                                  <a:pt x="28626" y="3251"/>
                                </a:cubicBezTo>
                                <a:cubicBezTo>
                                  <a:pt x="31623" y="1092"/>
                                  <a:pt x="35090" y="0"/>
                                  <a:pt x="3904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3170273" y="1939169"/>
                            <a:ext cx="33109" cy="95693"/>
                          </a:xfrm>
                          <a:custGeom>
                            <a:avLst/>
                            <a:gdLst/>
                            <a:ahLst/>
                            <a:cxnLst/>
                            <a:rect l="0" t="0" r="0" b="0"/>
                            <a:pathLst>
                              <a:path w="33109" h="95693">
                                <a:moveTo>
                                  <a:pt x="0" y="0"/>
                                </a:moveTo>
                                <a:lnTo>
                                  <a:pt x="20701" y="0"/>
                                </a:lnTo>
                                <a:lnTo>
                                  <a:pt x="20701" y="44056"/>
                                </a:lnTo>
                                <a:cubicBezTo>
                                  <a:pt x="22543" y="40411"/>
                                  <a:pt x="24968" y="37833"/>
                                  <a:pt x="27978" y="36361"/>
                                </a:cubicBezTo>
                                <a:lnTo>
                                  <a:pt x="33109" y="35465"/>
                                </a:lnTo>
                                <a:lnTo>
                                  <a:pt x="33109" y="50994"/>
                                </a:lnTo>
                                <a:lnTo>
                                  <a:pt x="32830" y="50876"/>
                                </a:lnTo>
                                <a:cubicBezTo>
                                  <a:pt x="29172" y="50876"/>
                                  <a:pt x="26238" y="52222"/>
                                  <a:pt x="24029" y="54915"/>
                                </a:cubicBezTo>
                                <a:cubicBezTo>
                                  <a:pt x="21806" y="57607"/>
                                  <a:pt x="20701" y="61151"/>
                                  <a:pt x="20701" y="65545"/>
                                </a:cubicBezTo>
                                <a:cubicBezTo>
                                  <a:pt x="20701" y="70244"/>
                                  <a:pt x="21793" y="73902"/>
                                  <a:pt x="23965" y="76518"/>
                                </a:cubicBezTo>
                                <a:cubicBezTo>
                                  <a:pt x="26150" y="79134"/>
                                  <a:pt x="29096" y="80442"/>
                                  <a:pt x="32830" y="80442"/>
                                </a:cubicBezTo>
                                <a:lnTo>
                                  <a:pt x="33109" y="80319"/>
                                </a:lnTo>
                                <a:lnTo>
                                  <a:pt x="33109" y="95693"/>
                                </a:lnTo>
                                <a:lnTo>
                                  <a:pt x="28791" y="94768"/>
                                </a:lnTo>
                                <a:cubicBezTo>
                                  <a:pt x="25654" y="93142"/>
                                  <a:pt x="22949" y="90653"/>
                                  <a:pt x="20701" y="87262"/>
                                </a:cubicBezTo>
                                <a:lnTo>
                                  <a:pt x="20701" y="95326"/>
                                </a:lnTo>
                                <a:lnTo>
                                  <a:pt x="0" y="953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203382" y="1973294"/>
                            <a:ext cx="34354" cy="63068"/>
                          </a:xfrm>
                          <a:custGeom>
                            <a:avLst/>
                            <a:gdLst/>
                            <a:ahLst/>
                            <a:cxnLst/>
                            <a:rect l="0" t="0" r="0" b="0"/>
                            <a:pathLst>
                              <a:path w="34354" h="63068">
                                <a:moveTo>
                                  <a:pt x="7671" y="0"/>
                                </a:moveTo>
                                <a:cubicBezTo>
                                  <a:pt x="15647" y="0"/>
                                  <a:pt x="22085" y="2883"/>
                                  <a:pt x="26988" y="8636"/>
                                </a:cubicBezTo>
                                <a:cubicBezTo>
                                  <a:pt x="31903" y="14389"/>
                                  <a:pt x="34354" y="21984"/>
                                  <a:pt x="34354" y="31420"/>
                                </a:cubicBezTo>
                                <a:cubicBezTo>
                                  <a:pt x="34354" y="41160"/>
                                  <a:pt x="31890" y="48870"/>
                                  <a:pt x="26962" y="54546"/>
                                </a:cubicBezTo>
                                <a:cubicBezTo>
                                  <a:pt x="22035" y="60223"/>
                                  <a:pt x="15380" y="63068"/>
                                  <a:pt x="6998" y="63068"/>
                                </a:cubicBezTo>
                                <a:lnTo>
                                  <a:pt x="0" y="61568"/>
                                </a:lnTo>
                                <a:lnTo>
                                  <a:pt x="0" y="46194"/>
                                </a:lnTo>
                                <a:lnTo>
                                  <a:pt x="8916" y="42278"/>
                                </a:lnTo>
                                <a:cubicBezTo>
                                  <a:pt x="11240" y="39586"/>
                                  <a:pt x="12408" y="35967"/>
                                  <a:pt x="12408" y="31420"/>
                                </a:cubicBezTo>
                                <a:cubicBezTo>
                                  <a:pt x="12408" y="26873"/>
                                  <a:pt x="11265" y="23292"/>
                                  <a:pt x="8992" y="20675"/>
                                </a:cubicBezTo>
                                <a:lnTo>
                                  <a:pt x="0" y="16869"/>
                                </a:lnTo>
                                <a:lnTo>
                                  <a:pt x="0" y="1339"/>
                                </a:lnTo>
                                <a:lnTo>
                                  <a:pt x="76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3245847" y="1973291"/>
                            <a:ext cx="34366" cy="63068"/>
                          </a:xfrm>
                          <a:custGeom>
                            <a:avLst/>
                            <a:gdLst/>
                            <a:ahLst/>
                            <a:cxnLst/>
                            <a:rect l="0" t="0" r="0" b="0"/>
                            <a:pathLst>
                              <a:path w="34366" h="63068">
                                <a:moveTo>
                                  <a:pt x="27368" y="0"/>
                                </a:moveTo>
                                <a:lnTo>
                                  <a:pt x="34366" y="1501"/>
                                </a:lnTo>
                                <a:lnTo>
                                  <a:pt x="34366" y="16874"/>
                                </a:lnTo>
                                <a:lnTo>
                                  <a:pt x="25451" y="20765"/>
                                </a:lnTo>
                                <a:cubicBezTo>
                                  <a:pt x="23127" y="23432"/>
                                  <a:pt x="21958" y="27063"/>
                                  <a:pt x="21958" y="31648"/>
                                </a:cubicBezTo>
                                <a:cubicBezTo>
                                  <a:pt x="21958" y="36157"/>
                                  <a:pt x="23089" y="39739"/>
                                  <a:pt x="25362" y="42367"/>
                                </a:cubicBezTo>
                                <a:lnTo>
                                  <a:pt x="34366" y="46197"/>
                                </a:lnTo>
                                <a:lnTo>
                                  <a:pt x="34366" y="61592"/>
                                </a:lnTo>
                                <a:lnTo>
                                  <a:pt x="26696" y="63068"/>
                                </a:lnTo>
                                <a:cubicBezTo>
                                  <a:pt x="18720" y="63068"/>
                                  <a:pt x="12281" y="60185"/>
                                  <a:pt x="7366" y="54432"/>
                                </a:cubicBezTo>
                                <a:cubicBezTo>
                                  <a:pt x="2464" y="48679"/>
                                  <a:pt x="0" y="41084"/>
                                  <a:pt x="0" y="31648"/>
                                </a:cubicBezTo>
                                <a:cubicBezTo>
                                  <a:pt x="0" y="21869"/>
                                  <a:pt x="2477" y="14148"/>
                                  <a:pt x="7404" y="8496"/>
                                </a:cubicBezTo>
                                <a:cubicBezTo>
                                  <a:pt x="12332" y="2832"/>
                                  <a:pt x="18987" y="0"/>
                                  <a:pt x="273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3280213" y="1974793"/>
                            <a:ext cx="33109" cy="60090"/>
                          </a:xfrm>
                          <a:custGeom>
                            <a:avLst/>
                            <a:gdLst/>
                            <a:ahLst/>
                            <a:cxnLst/>
                            <a:rect l="0" t="0" r="0" b="0"/>
                            <a:pathLst>
                              <a:path w="33109" h="60090">
                                <a:moveTo>
                                  <a:pt x="0" y="0"/>
                                </a:moveTo>
                                <a:lnTo>
                                  <a:pt x="4306" y="924"/>
                                </a:lnTo>
                                <a:cubicBezTo>
                                  <a:pt x="7455" y="2550"/>
                                  <a:pt x="10147" y="5039"/>
                                  <a:pt x="12408" y="8430"/>
                                </a:cubicBezTo>
                                <a:lnTo>
                                  <a:pt x="12408" y="302"/>
                                </a:lnTo>
                                <a:lnTo>
                                  <a:pt x="33109" y="302"/>
                                </a:lnTo>
                                <a:lnTo>
                                  <a:pt x="33109" y="59700"/>
                                </a:lnTo>
                                <a:lnTo>
                                  <a:pt x="12408" y="59700"/>
                                </a:lnTo>
                                <a:lnTo>
                                  <a:pt x="12408" y="51636"/>
                                </a:lnTo>
                                <a:cubicBezTo>
                                  <a:pt x="10300" y="55141"/>
                                  <a:pt x="7658" y="57668"/>
                                  <a:pt x="4471" y="59230"/>
                                </a:cubicBezTo>
                                <a:lnTo>
                                  <a:pt x="0" y="60090"/>
                                </a:lnTo>
                                <a:lnTo>
                                  <a:pt x="0" y="44696"/>
                                </a:lnTo>
                                <a:lnTo>
                                  <a:pt x="280" y="44815"/>
                                </a:lnTo>
                                <a:cubicBezTo>
                                  <a:pt x="3925" y="44815"/>
                                  <a:pt x="6858" y="43469"/>
                                  <a:pt x="9081" y="40777"/>
                                </a:cubicBezTo>
                                <a:cubicBezTo>
                                  <a:pt x="11290" y="38097"/>
                                  <a:pt x="12408" y="34541"/>
                                  <a:pt x="12408" y="30147"/>
                                </a:cubicBezTo>
                                <a:cubicBezTo>
                                  <a:pt x="12408" y="25448"/>
                                  <a:pt x="11316" y="21790"/>
                                  <a:pt x="9132" y="19174"/>
                                </a:cubicBezTo>
                                <a:cubicBezTo>
                                  <a:pt x="6947" y="16558"/>
                                  <a:pt x="4001" y="15250"/>
                                  <a:pt x="280" y="15250"/>
                                </a:cubicBezTo>
                                <a:lnTo>
                                  <a:pt x="0" y="1537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3327875" y="1973297"/>
                            <a:ext cx="62382" cy="61201"/>
                          </a:xfrm>
                          <a:custGeom>
                            <a:avLst/>
                            <a:gdLst/>
                            <a:ahLst/>
                            <a:cxnLst/>
                            <a:rect l="0" t="0" r="0" b="0"/>
                            <a:pathLst>
                              <a:path w="62382" h="61201">
                                <a:moveTo>
                                  <a:pt x="41122" y="0"/>
                                </a:moveTo>
                                <a:cubicBezTo>
                                  <a:pt x="48717" y="0"/>
                                  <a:pt x="54165" y="2146"/>
                                  <a:pt x="57455" y="6426"/>
                                </a:cubicBezTo>
                                <a:cubicBezTo>
                                  <a:pt x="60731" y="10719"/>
                                  <a:pt x="62382" y="17690"/>
                                  <a:pt x="62382" y="27356"/>
                                </a:cubicBezTo>
                                <a:lnTo>
                                  <a:pt x="62382" y="61201"/>
                                </a:lnTo>
                                <a:lnTo>
                                  <a:pt x="41351" y="61201"/>
                                </a:lnTo>
                                <a:lnTo>
                                  <a:pt x="41351" y="30340"/>
                                </a:lnTo>
                                <a:cubicBezTo>
                                  <a:pt x="41351" y="25311"/>
                                  <a:pt x="40665" y="21780"/>
                                  <a:pt x="39319" y="19773"/>
                                </a:cubicBezTo>
                                <a:cubicBezTo>
                                  <a:pt x="37960" y="17754"/>
                                  <a:pt x="35623" y="16751"/>
                                  <a:pt x="32321" y="16751"/>
                                </a:cubicBezTo>
                                <a:cubicBezTo>
                                  <a:pt x="28486" y="16751"/>
                                  <a:pt x="25641" y="18414"/>
                                  <a:pt x="23800" y="21742"/>
                                </a:cubicBezTo>
                                <a:cubicBezTo>
                                  <a:pt x="21958" y="25070"/>
                                  <a:pt x="21031" y="30213"/>
                                  <a:pt x="21031" y="37173"/>
                                </a:cubicBezTo>
                                <a:lnTo>
                                  <a:pt x="21031" y="61201"/>
                                </a:lnTo>
                                <a:lnTo>
                                  <a:pt x="0" y="61201"/>
                                </a:lnTo>
                                <a:lnTo>
                                  <a:pt x="0" y="1803"/>
                                </a:lnTo>
                                <a:lnTo>
                                  <a:pt x="21031" y="1803"/>
                                </a:lnTo>
                                <a:lnTo>
                                  <a:pt x="21031" y="11734"/>
                                </a:lnTo>
                                <a:cubicBezTo>
                                  <a:pt x="23711" y="7403"/>
                                  <a:pt x="26555" y="4369"/>
                                  <a:pt x="29553" y="2616"/>
                                </a:cubicBezTo>
                                <a:cubicBezTo>
                                  <a:pt x="32563" y="876"/>
                                  <a:pt x="36423" y="0"/>
                                  <a:pt x="4112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3402047" y="1973291"/>
                            <a:ext cx="34353" cy="63068"/>
                          </a:xfrm>
                          <a:custGeom>
                            <a:avLst/>
                            <a:gdLst/>
                            <a:ahLst/>
                            <a:cxnLst/>
                            <a:rect l="0" t="0" r="0" b="0"/>
                            <a:pathLst>
                              <a:path w="34353" h="63068">
                                <a:moveTo>
                                  <a:pt x="27368" y="0"/>
                                </a:moveTo>
                                <a:lnTo>
                                  <a:pt x="34353" y="1499"/>
                                </a:lnTo>
                                <a:lnTo>
                                  <a:pt x="34353" y="16879"/>
                                </a:lnTo>
                                <a:lnTo>
                                  <a:pt x="25438" y="20765"/>
                                </a:lnTo>
                                <a:cubicBezTo>
                                  <a:pt x="23114" y="23432"/>
                                  <a:pt x="21946" y="27063"/>
                                  <a:pt x="21946" y="31648"/>
                                </a:cubicBezTo>
                                <a:cubicBezTo>
                                  <a:pt x="21946" y="36157"/>
                                  <a:pt x="23076" y="39739"/>
                                  <a:pt x="25362" y="42367"/>
                                </a:cubicBezTo>
                                <a:lnTo>
                                  <a:pt x="34353" y="46193"/>
                                </a:lnTo>
                                <a:lnTo>
                                  <a:pt x="34353" y="61593"/>
                                </a:lnTo>
                                <a:lnTo>
                                  <a:pt x="26683" y="63068"/>
                                </a:lnTo>
                                <a:cubicBezTo>
                                  <a:pt x="18707" y="63068"/>
                                  <a:pt x="12268" y="60185"/>
                                  <a:pt x="7366" y="54432"/>
                                </a:cubicBezTo>
                                <a:cubicBezTo>
                                  <a:pt x="2464" y="48679"/>
                                  <a:pt x="0" y="41084"/>
                                  <a:pt x="0" y="31648"/>
                                </a:cubicBezTo>
                                <a:cubicBezTo>
                                  <a:pt x="0" y="21869"/>
                                  <a:pt x="2464" y="14148"/>
                                  <a:pt x="7391" y="8496"/>
                                </a:cubicBezTo>
                                <a:cubicBezTo>
                                  <a:pt x="12319" y="2832"/>
                                  <a:pt x="18974" y="0"/>
                                  <a:pt x="273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3436400" y="1974790"/>
                            <a:ext cx="33122" cy="60094"/>
                          </a:xfrm>
                          <a:custGeom>
                            <a:avLst/>
                            <a:gdLst/>
                            <a:ahLst/>
                            <a:cxnLst/>
                            <a:rect l="0" t="0" r="0" b="0"/>
                            <a:pathLst>
                              <a:path w="33122" h="60094">
                                <a:moveTo>
                                  <a:pt x="0" y="0"/>
                                </a:moveTo>
                                <a:lnTo>
                                  <a:pt x="4318" y="926"/>
                                </a:lnTo>
                                <a:cubicBezTo>
                                  <a:pt x="7455" y="2553"/>
                                  <a:pt x="10160" y="5042"/>
                                  <a:pt x="12408" y="8432"/>
                                </a:cubicBezTo>
                                <a:lnTo>
                                  <a:pt x="12408" y="305"/>
                                </a:lnTo>
                                <a:lnTo>
                                  <a:pt x="33122" y="305"/>
                                </a:lnTo>
                                <a:lnTo>
                                  <a:pt x="33122" y="59703"/>
                                </a:lnTo>
                                <a:lnTo>
                                  <a:pt x="12408" y="59703"/>
                                </a:lnTo>
                                <a:lnTo>
                                  <a:pt x="12408" y="51638"/>
                                </a:lnTo>
                                <a:cubicBezTo>
                                  <a:pt x="10313" y="55143"/>
                                  <a:pt x="7658" y="57670"/>
                                  <a:pt x="4483" y="59232"/>
                                </a:cubicBezTo>
                                <a:lnTo>
                                  <a:pt x="0" y="60094"/>
                                </a:lnTo>
                                <a:lnTo>
                                  <a:pt x="0" y="44693"/>
                                </a:lnTo>
                                <a:lnTo>
                                  <a:pt x="292" y="44817"/>
                                </a:lnTo>
                                <a:cubicBezTo>
                                  <a:pt x="3925" y="44817"/>
                                  <a:pt x="6858" y="43472"/>
                                  <a:pt x="9081" y="40779"/>
                                </a:cubicBezTo>
                                <a:cubicBezTo>
                                  <a:pt x="11303" y="38099"/>
                                  <a:pt x="12408" y="34544"/>
                                  <a:pt x="12408" y="30149"/>
                                </a:cubicBezTo>
                                <a:cubicBezTo>
                                  <a:pt x="12408" y="25450"/>
                                  <a:pt x="11316" y="21792"/>
                                  <a:pt x="9132" y="19176"/>
                                </a:cubicBezTo>
                                <a:cubicBezTo>
                                  <a:pt x="6960" y="16560"/>
                                  <a:pt x="4001" y="15253"/>
                                  <a:pt x="292" y="15253"/>
                                </a:cubicBezTo>
                                <a:lnTo>
                                  <a:pt x="0" y="153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324454" y="2080323"/>
                            <a:ext cx="64592" cy="90818"/>
                          </a:xfrm>
                          <a:custGeom>
                            <a:avLst/>
                            <a:gdLst/>
                            <a:ahLst/>
                            <a:cxnLst/>
                            <a:rect l="0" t="0" r="0" b="0"/>
                            <a:pathLst>
                              <a:path w="64592" h="90818">
                                <a:moveTo>
                                  <a:pt x="34074" y="0"/>
                                </a:moveTo>
                                <a:cubicBezTo>
                                  <a:pt x="38926" y="0"/>
                                  <a:pt x="43472" y="635"/>
                                  <a:pt x="47727" y="1918"/>
                                </a:cubicBezTo>
                                <a:cubicBezTo>
                                  <a:pt x="51981" y="3187"/>
                                  <a:pt x="55982" y="5131"/>
                                  <a:pt x="59741" y="7722"/>
                                </a:cubicBezTo>
                                <a:lnTo>
                                  <a:pt x="52299" y="25209"/>
                                </a:lnTo>
                                <a:cubicBezTo>
                                  <a:pt x="49733" y="23025"/>
                                  <a:pt x="47041" y="21361"/>
                                  <a:pt x="44196" y="20218"/>
                                </a:cubicBezTo>
                                <a:cubicBezTo>
                                  <a:pt x="41364" y="19076"/>
                                  <a:pt x="38532" y="18491"/>
                                  <a:pt x="35712" y="18491"/>
                                </a:cubicBezTo>
                                <a:cubicBezTo>
                                  <a:pt x="32702" y="18491"/>
                                  <a:pt x="30302" y="19088"/>
                                  <a:pt x="28524" y="20269"/>
                                </a:cubicBezTo>
                                <a:cubicBezTo>
                                  <a:pt x="26733" y="21463"/>
                                  <a:pt x="25845" y="23051"/>
                                  <a:pt x="25845" y="25044"/>
                                </a:cubicBezTo>
                                <a:cubicBezTo>
                                  <a:pt x="25845" y="28918"/>
                                  <a:pt x="30112" y="31966"/>
                                  <a:pt x="38646" y="34175"/>
                                </a:cubicBezTo>
                                <a:cubicBezTo>
                                  <a:pt x="39205" y="34328"/>
                                  <a:pt x="39637" y="34442"/>
                                  <a:pt x="39942" y="34519"/>
                                </a:cubicBezTo>
                                <a:cubicBezTo>
                                  <a:pt x="48704" y="36855"/>
                                  <a:pt x="55004" y="40145"/>
                                  <a:pt x="58839" y="44386"/>
                                </a:cubicBezTo>
                                <a:cubicBezTo>
                                  <a:pt x="62674" y="48641"/>
                                  <a:pt x="64592" y="54331"/>
                                  <a:pt x="64592" y="61481"/>
                                </a:cubicBezTo>
                                <a:cubicBezTo>
                                  <a:pt x="64592" y="70396"/>
                                  <a:pt x="61506" y="77508"/>
                                  <a:pt x="55347" y="82829"/>
                                </a:cubicBezTo>
                                <a:cubicBezTo>
                                  <a:pt x="49174" y="88150"/>
                                  <a:pt x="40957" y="90818"/>
                                  <a:pt x="30696" y="90818"/>
                                </a:cubicBezTo>
                                <a:cubicBezTo>
                                  <a:pt x="24676" y="90818"/>
                                  <a:pt x="19240" y="89801"/>
                                  <a:pt x="14389" y="87795"/>
                                </a:cubicBezTo>
                                <a:cubicBezTo>
                                  <a:pt x="9538" y="85789"/>
                                  <a:pt x="4737" y="82538"/>
                                  <a:pt x="0" y="78067"/>
                                </a:cubicBezTo>
                                <a:lnTo>
                                  <a:pt x="10604" y="61709"/>
                                </a:lnTo>
                                <a:cubicBezTo>
                                  <a:pt x="13805" y="65316"/>
                                  <a:pt x="17082" y="67983"/>
                                  <a:pt x="20422" y="69710"/>
                                </a:cubicBezTo>
                                <a:cubicBezTo>
                                  <a:pt x="23774" y="71450"/>
                                  <a:pt x="27368" y="72314"/>
                                  <a:pt x="31204" y="72314"/>
                                </a:cubicBezTo>
                                <a:cubicBezTo>
                                  <a:pt x="34354" y="72314"/>
                                  <a:pt x="36932" y="71489"/>
                                  <a:pt x="38926" y="69824"/>
                                </a:cubicBezTo>
                                <a:cubicBezTo>
                                  <a:pt x="40919" y="68173"/>
                                  <a:pt x="41923" y="66027"/>
                                  <a:pt x="41923" y="63398"/>
                                </a:cubicBezTo>
                                <a:cubicBezTo>
                                  <a:pt x="41923" y="60541"/>
                                  <a:pt x="41008" y="58318"/>
                                  <a:pt x="39179" y="56718"/>
                                </a:cubicBezTo>
                                <a:cubicBezTo>
                                  <a:pt x="37351" y="55118"/>
                                  <a:pt x="33414" y="53543"/>
                                  <a:pt x="27368" y="52007"/>
                                </a:cubicBezTo>
                                <a:cubicBezTo>
                                  <a:pt x="19279" y="49899"/>
                                  <a:pt x="13348" y="46825"/>
                                  <a:pt x="9563" y="42787"/>
                                </a:cubicBezTo>
                                <a:cubicBezTo>
                                  <a:pt x="5791" y="38735"/>
                                  <a:pt x="3899" y="33452"/>
                                  <a:pt x="3899" y="26898"/>
                                </a:cubicBezTo>
                                <a:cubicBezTo>
                                  <a:pt x="3899" y="18859"/>
                                  <a:pt x="6667" y="12357"/>
                                  <a:pt x="12217" y="7417"/>
                                </a:cubicBezTo>
                                <a:cubicBezTo>
                                  <a:pt x="17767" y="2464"/>
                                  <a:pt x="25044" y="0"/>
                                  <a:pt x="3407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401969" y="2109569"/>
                            <a:ext cx="33109" cy="89712"/>
                          </a:xfrm>
                          <a:custGeom>
                            <a:avLst/>
                            <a:gdLst/>
                            <a:ahLst/>
                            <a:cxnLst/>
                            <a:rect l="0" t="0" r="0" b="0"/>
                            <a:pathLst>
                              <a:path w="33109" h="89712">
                                <a:moveTo>
                                  <a:pt x="33109" y="0"/>
                                </a:moveTo>
                                <a:lnTo>
                                  <a:pt x="33109" y="15373"/>
                                </a:lnTo>
                                <a:lnTo>
                                  <a:pt x="32830" y="15252"/>
                                </a:lnTo>
                                <a:cubicBezTo>
                                  <a:pt x="29096" y="15252"/>
                                  <a:pt x="26149" y="16559"/>
                                  <a:pt x="23965" y="19176"/>
                                </a:cubicBezTo>
                                <a:cubicBezTo>
                                  <a:pt x="21793" y="21792"/>
                                  <a:pt x="20701" y="25450"/>
                                  <a:pt x="20701" y="30149"/>
                                </a:cubicBezTo>
                                <a:cubicBezTo>
                                  <a:pt x="20701" y="34543"/>
                                  <a:pt x="21806" y="38098"/>
                                  <a:pt x="24028" y="40778"/>
                                </a:cubicBezTo>
                                <a:cubicBezTo>
                                  <a:pt x="26238" y="43471"/>
                                  <a:pt x="29172" y="44817"/>
                                  <a:pt x="32830" y="44817"/>
                                </a:cubicBezTo>
                                <a:lnTo>
                                  <a:pt x="33109" y="44698"/>
                                </a:lnTo>
                                <a:lnTo>
                                  <a:pt x="33109" y="60229"/>
                                </a:lnTo>
                                <a:lnTo>
                                  <a:pt x="27978" y="59333"/>
                                </a:lnTo>
                                <a:cubicBezTo>
                                  <a:pt x="24968" y="57860"/>
                                  <a:pt x="22542" y="55282"/>
                                  <a:pt x="20701" y="51637"/>
                                </a:cubicBezTo>
                                <a:lnTo>
                                  <a:pt x="20701" y="89712"/>
                                </a:lnTo>
                                <a:lnTo>
                                  <a:pt x="0" y="89712"/>
                                </a:lnTo>
                                <a:lnTo>
                                  <a:pt x="0" y="304"/>
                                </a:lnTo>
                                <a:lnTo>
                                  <a:pt x="20701" y="304"/>
                                </a:lnTo>
                                <a:lnTo>
                                  <a:pt x="20701" y="8431"/>
                                </a:lnTo>
                                <a:cubicBezTo>
                                  <a:pt x="22949" y="5053"/>
                                  <a:pt x="25654" y="2552"/>
                                  <a:pt x="28791" y="926"/>
                                </a:cubicBezTo>
                                <a:lnTo>
                                  <a:pt x="331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2435078" y="2108069"/>
                            <a:ext cx="34354" cy="63068"/>
                          </a:xfrm>
                          <a:custGeom>
                            <a:avLst/>
                            <a:gdLst/>
                            <a:ahLst/>
                            <a:cxnLst/>
                            <a:rect l="0" t="0" r="0" b="0"/>
                            <a:pathLst>
                              <a:path w="34354" h="63068">
                                <a:moveTo>
                                  <a:pt x="6998" y="0"/>
                                </a:moveTo>
                                <a:cubicBezTo>
                                  <a:pt x="15380" y="0"/>
                                  <a:pt x="22035" y="2832"/>
                                  <a:pt x="26962" y="8496"/>
                                </a:cubicBezTo>
                                <a:cubicBezTo>
                                  <a:pt x="31890" y="14148"/>
                                  <a:pt x="34354" y="21869"/>
                                  <a:pt x="34354" y="31648"/>
                                </a:cubicBezTo>
                                <a:cubicBezTo>
                                  <a:pt x="34354" y="41084"/>
                                  <a:pt x="31903" y="48679"/>
                                  <a:pt x="26988" y="54432"/>
                                </a:cubicBezTo>
                                <a:cubicBezTo>
                                  <a:pt x="22085" y="60185"/>
                                  <a:pt x="15647" y="63068"/>
                                  <a:pt x="7671" y="63068"/>
                                </a:cubicBezTo>
                                <a:lnTo>
                                  <a:pt x="0" y="61729"/>
                                </a:lnTo>
                                <a:lnTo>
                                  <a:pt x="0" y="46198"/>
                                </a:lnTo>
                                <a:lnTo>
                                  <a:pt x="8992" y="42367"/>
                                </a:lnTo>
                                <a:cubicBezTo>
                                  <a:pt x="11265" y="39739"/>
                                  <a:pt x="12408" y="36157"/>
                                  <a:pt x="12408" y="31648"/>
                                </a:cubicBezTo>
                                <a:cubicBezTo>
                                  <a:pt x="12408" y="27063"/>
                                  <a:pt x="11240" y="23432"/>
                                  <a:pt x="8916" y="20765"/>
                                </a:cubicBezTo>
                                <a:lnTo>
                                  <a:pt x="0" y="16873"/>
                                </a:lnTo>
                                <a:lnTo>
                                  <a:pt x="0" y="1500"/>
                                </a:lnTo>
                                <a:lnTo>
                                  <a:pt x="699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2477549" y="2108068"/>
                            <a:ext cx="31166" cy="62821"/>
                          </a:xfrm>
                          <a:custGeom>
                            <a:avLst/>
                            <a:gdLst/>
                            <a:ahLst/>
                            <a:cxnLst/>
                            <a:rect l="0" t="0" r="0" b="0"/>
                            <a:pathLst>
                              <a:path w="31166" h="62821">
                                <a:moveTo>
                                  <a:pt x="31077" y="0"/>
                                </a:moveTo>
                                <a:lnTo>
                                  <a:pt x="31166" y="36"/>
                                </a:lnTo>
                                <a:lnTo>
                                  <a:pt x="31166" y="12775"/>
                                </a:lnTo>
                                <a:lnTo>
                                  <a:pt x="30975" y="12700"/>
                                </a:lnTo>
                                <a:cubicBezTo>
                                  <a:pt x="27851" y="12700"/>
                                  <a:pt x="25286" y="13780"/>
                                  <a:pt x="23292" y="15939"/>
                                </a:cubicBezTo>
                                <a:cubicBezTo>
                                  <a:pt x="21311" y="18097"/>
                                  <a:pt x="20269" y="20777"/>
                                  <a:pt x="20193" y="23978"/>
                                </a:cubicBezTo>
                                <a:lnTo>
                                  <a:pt x="31166" y="23978"/>
                                </a:lnTo>
                                <a:lnTo>
                                  <a:pt x="31166" y="35547"/>
                                </a:lnTo>
                                <a:lnTo>
                                  <a:pt x="20193" y="35547"/>
                                </a:lnTo>
                                <a:cubicBezTo>
                                  <a:pt x="20193" y="39598"/>
                                  <a:pt x="21298" y="42799"/>
                                  <a:pt x="23495" y="45136"/>
                                </a:cubicBezTo>
                                <a:lnTo>
                                  <a:pt x="31166" y="48211"/>
                                </a:lnTo>
                                <a:lnTo>
                                  <a:pt x="31166" y="62821"/>
                                </a:lnTo>
                                <a:lnTo>
                                  <a:pt x="8318" y="54890"/>
                                </a:lnTo>
                                <a:cubicBezTo>
                                  <a:pt x="2768" y="49441"/>
                                  <a:pt x="0" y="41846"/>
                                  <a:pt x="0" y="32106"/>
                                </a:cubicBezTo>
                                <a:cubicBezTo>
                                  <a:pt x="0" y="22555"/>
                                  <a:pt x="2819" y="14808"/>
                                  <a:pt x="8458" y="8890"/>
                                </a:cubicBezTo>
                                <a:cubicBezTo>
                                  <a:pt x="14097" y="2972"/>
                                  <a:pt x="21641" y="0"/>
                                  <a:pt x="310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2508715" y="2149977"/>
                            <a:ext cx="28181" cy="21158"/>
                          </a:xfrm>
                          <a:custGeom>
                            <a:avLst/>
                            <a:gdLst/>
                            <a:ahLst/>
                            <a:cxnLst/>
                            <a:rect l="0" t="0" r="0" b="0"/>
                            <a:pathLst>
                              <a:path w="28181" h="21158">
                                <a:moveTo>
                                  <a:pt x="12382" y="0"/>
                                </a:moveTo>
                                <a:lnTo>
                                  <a:pt x="28181" y="6376"/>
                                </a:lnTo>
                                <a:cubicBezTo>
                                  <a:pt x="25324" y="11723"/>
                                  <a:pt x="21742" y="15519"/>
                                  <a:pt x="17463" y="17780"/>
                                </a:cubicBezTo>
                                <a:cubicBezTo>
                                  <a:pt x="13170" y="20028"/>
                                  <a:pt x="7582" y="21158"/>
                                  <a:pt x="711" y="21158"/>
                                </a:cubicBezTo>
                                <a:lnTo>
                                  <a:pt x="0" y="20911"/>
                                </a:lnTo>
                                <a:lnTo>
                                  <a:pt x="0" y="6301"/>
                                </a:lnTo>
                                <a:lnTo>
                                  <a:pt x="1041" y="6718"/>
                                </a:lnTo>
                                <a:cubicBezTo>
                                  <a:pt x="3302" y="6718"/>
                                  <a:pt x="5512" y="6109"/>
                                  <a:pt x="7671" y="4890"/>
                                </a:cubicBezTo>
                                <a:cubicBezTo>
                                  <a:pt x="9830" y="3658"/>
                                  <a:pt x="11405" y="2032"/>
                                  <a:pt x="123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2508715" y="2108103"/>
                            <a:ext cx="31229" cy="35512"/>
                          </a:xfrm>
                          <a:custGeom>
                            <a:avLst/>
                            <a:gdLst/>
                            <a:ahLst/>
                            <a:cxnLst/>
                            <a:rect l="0" t="0" r="0" b="0"/>
                            <a:pathLst>
                              <a:path w="31229" h="35512">
                                <a:moveTo>
                                  <a:pt x="0" y="0"/>
                                </a:moveTo>
                                <a:lnTo>
                                  <a:pt x="22873" y="9159"/>
                                </a:lnTo>
                                <a:cubicBezTo>
                                  <a:pt x="28435" y="15294"/>
                                  <a:pt x="31229" y="23777"/>
                                  <a:pt x="31229" y="34597"/>
                                </a:cubicBezTo>
                                <a:lnTo>
                                  <a:pt x="31229" y="35512"/>
                                </a:lnTo>
                                <a:lnTo>
                                  <a:pt x="0" y="35512"/>
                                </a:lnTo>
                                <a:lnTo>
                                  <a:pt x="0" y="23942"/>
                                </a:lnTo>
                                <a:lnTo>
                                  <a:pt x="10973" y="23942"/>
                                </a:lnTo>
                                <a:cubicBezTo>
                                  <a:pt x="10592" y="20449"/>
                                  <a:pt x="9411" y="17693"/>
                                  <a:pt x="7417" y="15674"/>
                                </a:cubicBezTo>
                                <a:lnTo>
                                  <a:pt x="0" y="1274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2548000" y="2108073"/>
                            <a:ext cx="47104" cy="63068"/>
                          </a:xfrm>
                          <a:custGeom>
                            <a:avLst/>
                            <a:gdLst/>
                            <a:ahLst/>
                            <a:cxnLst/>
                            <a:rect l="0" t="0" r="0" b="0"/>
                            <a:pathLst>
                              <a:path w="47104" h="63068">
                                <a:moveTo>
                                  <a:pt x="32106" y="0"/>
                                </a:moveTo>
                                <a:cubicBezTo>
                                  <a:pt x="35001" y="0"/>
                                  <a:pt x="37719" y="305"/>
                                  <a:pt x="40246" y="927"/>
                                </a:cubicBezTo>
                                <a:cubicBezTo>
                                  <a:pt x="42786" y="1550"/>
                                  <a:pt x="45072" y="2464"/>
                                  <a:pt x="47104" y="3670"/>
                                </a:cubicBezTo>
                                <a:lnTo>
                                  <a:pt x="47104" y="23406"/>
                                </a:lnTo>
                                <a:cubicBezTo>
                                  <a:pt x="45707" y="21793"/>
                                  <a:pt x="43967" y="20524"/>
                                  <a:pt x="41885" y="19596"/>
                                </a:cubicBezTo>
                                <a:cubicBezTo>
                                  <a:pt x="39802" y="18682"/>
                                  <a:pt x="37643" y="18224"/>
                                  <a:pt x="35433" y="18224"/>
                                </a:cubicBezTo>
                                <a:cubicBezTo>
                                  <a:pt x="31293" y="18224"/>
                                  <a:pt x="28016" y="19431"/>
                                  <a:pt x="25590" y="21857"/>
                                </a:cubicBezTo>
                                <a:cubicBezTo>
                                  <a:pt x="23165" y="24283"/>
                                  <a:pt x="21946" y="27470"/>
                                  <a:pt x="21946" y="31420"/>
                                </a:cubicBezTo>
                                <a:cubicBezTo>
                                  <a:pt x="21946" y="35738"/>
                                  <a:pt x="23139" y="39053"/>
                                  <a:pt x="25527" y="41352"/>
                                </a:cubicBezTo>
                                <a:cubicBezTo>
                                  <a:pt x="27915" y="43638"/>
                                  <a:pt x="31382" y="44793"/>
                                  <a:pt x="35941" y="44793"/>
                                </a:cubicBezTo>
                                <a:cubicBezTo>
                                  <a:pt x="37744" y="44793"/>
                                  <a:pt x="39688" y="44310"/>
                                  <a:pt x="41770" y="43345"/>
                                </a:cubicBezTo>
                                <a:cubicBezTo>
                                  <a:pt x="43866" y="42393"/>
                                  <a:pt x="45644" y="41135"/>
                                  <a:pt x="47104" y="39599"/>
                                </a:cubicBezTo>
                                <a:lnTo>
                                  <a:pt x="47104" y="58890"/>
                                </a:lnTo>
                                <a:cubicBezTo>
                                  <a:pt x="44666" y="60351"/>
                                  <a:pt x="42253" y="61417"/>
                                  <a:pt x="39878" y="62078"/>
                                </a:cubicBezTo>
                                <a:cubicBezTo>
                                  <a:pt x="37516" y="62738"/>
                                  <a:pt x="34849" y="63068"/>
                                  <a:pt x="31877" y="63068"/>
                                </a:cubicBezTo>
                                <a:cubicBezTo>
                                  <a:pt x="22060" y="63068"/>
                                  <a:pt x="14288" y="60237"/>
                                  <a:pt x="8573" y="54572"/>
                                </a:cubicBezTo>
                                <a:cubicBezTo>
                                  <a:pt x="2858" y="48921"/>
                                  <a:pt x="0" y="41237"/>
                                  <a:pt x="0" y="31535"/>
                                </a:cubicBezTo>
                                <a:cubicBezTo>
                                  <a:pt x="0" y="22200"/>
                                  <a:pt x="2896" y="14618"/>
                                  <a:pt x="8687" y="8776"/>
                                </a:cubicBezTo>
                                <a:cubicBezTo>
                                  <a:pt x="14478" y="2922"/>
                                  <a:pt x="22289" y="0"/>
                                  <a:pt x="32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52" name="Shape 3052"/>
                        <wps:cNvSpPr/>
                        <wps:spPr>
                          <a:xfrm>
                            <a:off x="2608694" y="2109876"/>
                            <a:ext cx="21044" cy="59398"/>
                          </a:xfrm>
                          <a:custGeom>
                            <a:avLst/>
                            <a:gdLst/>
                            <a:ahLst/>
                            <a:cxnLst/>
                            <a:rect l="0" t="0" r="0" b="0"/>
                            <a:pathLst>
                              <a:path w="21044" h="59398">
                                <a:moveTo>
                                  <a:pt x="0" y="0"/>
                                </a:moveTo>
                                <a:lnTo>
                                  <a:pt x="21044" y="0"/>
                                </a:lnTo>
                                <a:lnTo>
                                  <a:pt x="21044" y="59398"/>
                                </a:lnTo>
                                <a:lnTo>
                                  <a:pt x="0" y="5939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607628" y="2080323"/>
                            <a:ext cx="23127" cy="23343"/>
                          </a:xfrm>
                          <a:custGeom>
                            <a:avLst/>
                            <a:gdLst/>
                            <a:ahLst/>
                            <a:cxnLst/>
                            <a:rect l="0" t="0" r="0" b="0"/>
                            <a:pathLst>
                              <a:path w="23127" h="23343">
                                <a:moveTo>
                                  <a:pt x="11570" y="0"/>
                                </a:moveTo>
                                <a:cubicBezTo>
                                  <a:pt x="14757" y="0"/>
                                  <a:pt x="17488" y="1118"/>
                                  <a:pt x="19748" y="3353"/>
                                </a:cubicBezTo>
                                <a:cubicBezTo>
                                  <a:pt x="21996" y="5588"/>
                                  <a:pt x="23127" y="8331"/>
                                  <a:pt x="23127" y="11557"/>
                                </a:cubicBezTo>
                                <a:cubicBezTo>
                                  <a:pt x="23127" y="14757"/>
                                  <a:pt x="21984" y="17526"/>
                                  <a:pt x="19710" y="19850"/>
                                </a:cubicBezTo>
                                <a:cubicBezTo>
                                  <a:pt x="17437" y="22187"/>
                                  <a:pt x="14719" y="23343"/>
                                  <a:pt x="11570" y="23343"/>
                                </a:cubicBezTo>
                                <a:cubicBezTo>
                                  <a:pt x="8445" y="23343"/>
                                  <a:pt x="5740" y="22174"/>
                                  <a:pt x="3442" y="19824"/>
                                </a:cubicBezTo>
                                <a:cubicBezTo>
                                  <a:pt x="1143" y="17475"/>
                                  <a:pt x="0" y="14719"/>
                                  <a:pt x="0" y="11557"/>
                                </a:cubicBezTo>
                                <a:cubicBezTo>
                                  <a:pt x="0" y="8395"/>
                                  <a:pt x="1143" y="5690"/>
                                  <a:pt x="3416" y="3404"/>
                                </a:cubicBezTo>
                                <a:cubicBezTo>
                                  <a:pt x="5690" y="1130"/>
                                  <a:pt x="8407" y="0"/>
                                  <a:pt x="115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2641699" y="2108069"/>
                            <a:ext cx="34354" cy="63068"/>
                          </a:xfrm>
                          <a:custGeom>
                            <a:avLst/>
                            <a:gdLst/>
                            <a:ahLst/>
                            <a:cxnLst/>
                            <a:rect l="0" t="0" r="0" b="0"/>
                            <a:pathLst>
                              <a:path w="34354" h="63068">
                                <a:moveTo>
                                  <a:pt x="27356" y="0"/>
                                </a:moveTo>
                                <a:lnTo>
                                  <a:pt x="34354" y="1500"/>
                                </a:lnTo>
                                <a:lnTo>
                                  <a:pt x="34354" y="16873"/>
                                </a:lnTo>
                                <a:lnTo>
                                  <a:pt x="25438" y="20765"/>
                                </a:lnTo>
                                <a:cubicBezTo>
                                  <a:pt x="23114" y="23432"/>
                                  <a:pt x="21946" y="27063"/>
                                  <a:pt x="21946" y="31648"/>
                                </a:cubicBezTo>
                                <a:cubicBezTo>
                                  <a:pt x="21946" y="36157"/>
                                  <a:pt x="23076" y="39739"/>
                                  <a:pt x="25349" y="42367"/>
                                </a:cubicBezTo>
                                <a:lnTo>
                                  <a:pt x="34354" y="46198"/>
                                </a:lnTo>
                                <a:lnTo>
                                  <a:pt x="34354" y="61593"/>
                                </a:lnTo>
                                <a:lnTo>
                                  <a:pt x="26683" y="63068"/>
                                </a:lnTo>
                                <a:cubicBezTo>
                                  <a:pt x="18707" y="63068"/>
                                  <a:pt x="12268" y="60185"/>
                                  <a:pt x="7366" y="54432"/>
                                </a:cubicBezTo>
                                <a:cubicBezTo>
                                  <a:pt x="2451" y="48679"/>
                                  <a:pt x="0" y="41084"/>
                                  <a:pt x="0" y="31648"/>
                                </a:cubicBezTo>
                                <a:cubicBezTo>
                                  <a:pt x="0" y="21869"/>
                                  <a:pt x="2464" y="14148"/>
                                  <a:pt x="7391" y="8496"/>
                                </a:cubicBezTo>
                                <a:cubicBezTo>
                                  <a:pt x="12319" y="2832"/>
                                  <a:pt x="18974" y="0"/>
                                  <a:pt x="2735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2676052" y="2109569"/>
                            <a:ext cx="33109" cy="60093"/>
                          </a:xfrm>
                          <a:custGeom>
                            <a:avLst/>
                            <a:gdLst/>
                            <a:ahLst/>
                            <a:cxnLst/>
                            <a:rect l="0" t="0" r="0" b="0"/>
                            <a:pathLst>
                              <a:path w="33109" h="60093">
                                <a:moveTo>
                                  <a:pt x="0" y="0"/>
                                </a:moveTo>
                                <a:lnTo>
                                  <a:pt x="4318" y="926"/>
                                </a:lnTo>
                                <a:cubicBezTo>
                                  <a:pt x="7455" y="2552"/>
                                  <a:pt x="10147" y="5053"/>
                                  <a:pt x="12408" y="8431"/>
                                </a:cubicBezTo>
                                <a:lnTo>
                                  <a:pt x="12408" y="304"/>
                                </a:lnTo>
                                <a:lnTo>
                                  <a:pt x="33109" y="304"/>
                                </a:lnTo>
                                <a:lnTo>
                                  <a:pt x="33109" y="59702"/>
                                </a:lnTo>
                                <a:lnTo>
                                  <a:pt x="12408" y="59702"/>
                                </a:lnTo>
                                <a:lnTo>
                                  <a:pt x="12408" y="51637"/>
                                </a:lnTo>
                                <a:cubicBezTo>
                                  <a:pt x="10300" y="55142"/>
                                  <a:pt x="7658" y="57669"/>
                                  <a:pt x="4483" y="59231"/>
                                </a:cubicBezTo>
                                <a:lnTo>
                                  <a:pt x="0" y="60093"/>
                                </a:lnTo>
                                <a:lnTo>
                                  <a:pt x="0" y="44698"/>
                                </a:lnTo>
                                <a:lnTo>
                                  <a:pt x="279" y="44817"/>
                                </a:lnTo>
                                <a:cubicBezTo>
                                  <a:pt x="3924" y="44817"/>
                                  <a:pt x="6858" y="43471"/>
                                  <a:pt x="9081" y="40778"/>
                                </a:cubicBezTo>
                                <a:cubicBezTo>
                                  <a:pt x="11303" y="38098"/>
                                  <a:pt x="12408" y="34543"/>
                                  <a:pt x="12408" y="30149"/>
                                </a:cubicBezTo>
                                <a:cubicBezTo>
                                  <a:pt x="12408" y="25450"/>
                                  <a:pt x="11316" y="21792"/>
                                  <a:pt x="9131" y="19176"/>
                                </a:cubicBezTo>
                                <a:cubicBezTo>
                                  <a:pt x="6960" y="16559"/>
                                  <a:pt x="4001" y="15252"/>
                                  <a:pt x="279" y="15252"/>
                                </a:cubicBezTo>
                                <a:lnTo>
                                  <a:pt x="0" y="1537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53" name="Shape 3053"/>
                        <wps:cNvSpPr/>
                        <wps:spPr>
                          <a:xfrm>
                            <a:off x="2723375" y="2073948"/>
                            <a:ext cx="21044" cy="95326"/>
                          </a:xfrm>
                          <a:custGeom>
                            <a:avLst/>
                            <a:gdLst/>
                            <a:ahLst/>
                            <a:cxnLst/>
                            <a:rect l="0" t="0" r="0" b="0"/>
                            <a:pathLst>
                              <a:path w="21044" h="95326">
                                <a:moveTo>
                                  <a:pt x="0" y="0"/>
                                </a:moveTo>
                                <a:lnTo>
                                  <a:pt x="21044" y="0"/>
                                </a:lnTo>
                                <a:lnTo>
                                  <a:pt x="21044" y="95326"/>
                                </a:lnTo>
                                <a:lnTo>
                                  <a:pt x="0" y="9532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2799135" y="2082186"/>
                            <a:ext cx="32036" cy="87084"/>
                          </a:xfrm>
                          <a:custGeom>
                            <a:avLst/>
                            <a:gdLst/>
                            <a:ahLst/>
                            <a:cxnLst/>
                            <a:rect l="0" t="0" r="0" b="0"/>
                            <a:pathLst>
                              <a:path w="32036" h="87084">
                                <a:moveTo>
                                  <a:pt x="0" y="0"/>
                                </a:moveTo>
                                <a:lnTo>
                                  <a:pt x="26569" y="0"/>
                                </a:lnTo>
                                <a:lnTo>
                                  <a:pt x="32036" y="500"/>
                                </a:lnTo>
                                <a:lnTo>
                                  <a:pt x="32036" y="19674"/>
                                </a:lnTo>
                                <a:lnTo>
                                  <a:pt x="27191" y="18441"/>
                                </a:lnTo>
                                <a:lnTo>
                                  <a:pt x="22670" y="18441"/>
                                </a:lnTo>
                                <a:lnTo>
                                  <a:pt x="22670" y="41567"/>
                                </a:lnTo>
                                <a:lnTo>
                                  <a:pt x="26797" y="41567"/>
                                </a:lnTo>
                                <a:lnTo>
                                  <a:pt x="32036" y="40284"/>
                                </a:lnTo>
                                <a:lnTo>
                                  <a:pt x="32036" y="69107"/>
                                </a:lnTo>
                                <a:lnTo>
                                  <a:pt x="22670" y="53239"/>
                                </a:lnTo>
                                <a:lnTo>
                                  <a:pt x="22670" y="87084"/>
                                </a:lnTo>
                                <a:lnTo>
                                  <a:pt x="0" y="8708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2831171" y="2082686"/>
                            <a:ext cx="37293" cy="86584"/>
                          </a:xfrm>
                          <a:custGeom>
                            <a:avLst/>
                            <a:gdLst/>
                            <a:ahLst/>
                            <a:cxnLst/>
                            <a:rect l="0" t="0" r="0" b="0"/>
                            <a:pathLst>
                              <a:path w="37293" h="86584">
                                <a:moveTo>
                                  <a:pt x="0" y="0"/>
                                </a:moveTo>
                                <a:lnTo>
                                  <a:pt x="12581" y="1151"/>
                                </a:lnTo>
                                <a:cubicBezTo>
                                  <a:pt x="17545" y="2253"/>
                                  <a:pt x="21456" y="3907"/>
                                  <a:pt x="24314" y="6117"/>
                                </a:cubicBezTo>
                                <a:cubicBezTo>
                                  <a:pt x="30029" y="10537"/>
                                  <a:pt x="32886" y="17521"/>
                                  <a:pt x="32886" y="27084"/>
                                </a:cubicBezTo>
                                <a:cubicBezTo>
                                  <a:pt x="32886" y="33778"/>
                                  <a:pt x="31235" y="39239"/>
                                  <a:pt x="27921" y="43468"/>
                                </a:cubicBezTo>
                                <a:cubicBezTo>
                                  <a:pt x="24619" y="47696"/>
                                  <a:pt x="19805" y="50491"/>
                                  <a:pt x="13481" y="51837"/>
                                </a:cubicBezTo>
                                <a:lnTo>
                                  <a:pt x="37293" y="86584"/>
                                </a:lnTo>
                                <a:lnTo>
                                  <a:pt x="10611" y="86584"/>
                                </a:lnTo>
                                <a:lnTo>
                                  <a:pt x="0" y="68607"/>
                                </a:lnTo>
                                <a:lnTo>
                                  <a:pt x="0" y="39784"/>
                                </a:lnTo>
                                <a:lnTo>
                                  <a:pt x="5810" y="38362"/>
                                </a:lnTo>
                                <a:cubicBezTo>
                                  <a:pt x="8185" y="36559"/>
                                  <a:pt x="9366" y="33752"/>
                                  <a:pt x="9366" y="29955"/>
                                </a:cubicBezTo>
                                <a:cubicBezTo>
                                  <a:pt x="9366" y="25662"/>
                                  <a:pt x="8287" y="22589"/>
                                  <a:pt x="6128" y="20734"/>
                                </a:cubicBezTo>
                                <a:lnTo>
                                  <a:pt x="0" y="191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2872912" y="2108068"/>
                            <a:ext cx="31166" cy="62822"/>
                          </a:xfrm>
                          <a:custGeom>
                            <a:avLst/>
                            <a:gdLst/>
                            <a:ahLst/>
                            <a:cxnLst/>
                            <a:rect l="0" t="0" r="0" b="0"/>
                            <a:pathLst>
                              <a:path w="31166" h="62822">
                                <a:moveTo>
                                  <a:pt x="31077" y="0"/>
                                </a:moveTo>
                                <a:lnTo>
                                  <a:pt x="31166" y="36"/>
                                </a:lnTo>
                                <a:lnTo>
                                  <a:pt x="31166" y="12775"/>
                                </a:lnTo>
                                <a:lnTo>
                                  <a:pt x="30975" y="12700"/>
                                </a:lnTo>
                                <a:cubicBezTo>
                                  <a:pt x="27851" y="12700"/>
                                  <a:pt x="25286" y="13780"/>
                                  <a:pt x="23304" y="15939"/>
                                </a:cubicBezTo>
                                <a:cubicBezTo>
                                  <a:pt x="21310" y="18097"/>
                                  <a:pt x="20269" y="20777"/>
                                  <a:pt x="20193" y="23978"/>
                                </a:cubicBezTo>
                                <a:lnTo>
                                  <a:pt x="31166" y="23978"/>
                                </a:lnTo>
                                <a:lnTo>
                                  <a:pt x="31166" y="35547"/>
                                </a:lnTo>
                                <a:lnTo>
                                  <a:pt x="20193" y="35547"/>
                                </a:lnTo>
                                <a:cubicBezTo>
                                  <a:pt x="20193" y="39598"/>
                                  <a:pt x="21298" y="42799"/>
                                  <a:pt x="23495" y="45136"/>
                                </a:cubicBezTo>
                                <a:lnTo>
                                  <a:pt x="31166" y="48211"/>
                                </a:lnTo>
                                <a:lnTo>
                                  <a:pt x="31166" y="62822"/>
                                </a:lnTo>
                                <a:lnTo>
                                  <a:pt x="8318" y="54890"/>
                                </a:lnTo>
                                <a:cubicBezTo>
                                  <a:pt x="2781" y="49441"/>
                                  <a:pt x="0" y="41846"/>
                                  <a:pt x="0" y="32106"/>
                                </a:cubicBezTo>
                                <a:cubicBezTo>
                                  <a:pt x="0" y="22555"/>
                                  <a:pt x="2819" y="14808"/>
                                  <a:pt x="8458" y="8890"/>
                                </a:cubicBezTo>
                                <a:cubicBezTo>
                                  <a:pt x="14110" y="2972"/>
                                  <a:pt x="21641" y="0"/>
                                  <a:pt x="310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2904078" y="2149977"/>
                            <a:ext cx="28181" cy="21158"/>
                          </a:xfrm>
                          <a:custGeom>
                            <a:avLst/>
                            <a:gdLst/>
                            <a:ahLst/>
                            <a:cxnLst/>
                            <a:rect l="0" t="0" r="0" b="0"/>
                            <a:pathLst>
                              <a:path w="28181" h="21158">
                                <a:moveTo>
                                  <a:pt x="12382" y="0"/>
                                </a:moveTo>
                                <a:lnTo>
                                  <a:pt x="28181" y="6376"/>
                                </a:lnTo>
                                <a:cubicBezTo>
                                  <a:pt x="25324" y="11723"/>
                                  <a:pt x="21742" y="15519"/>
                                  <a:pt x="17462" y="17780"/>
                                </a:cubicBezTo>
                                <a:cubicBezTo>
                                  <a:pt x="13170" y="20028"/>
                                  <a:pt x="7594" y="21158"/>
                                  <a:pt x="711" y="21158"/>
                                </a:cubicBezTo>
                                <a:lnTo>
                                  <a:pt x="0" y="20912"/>
                                </a:lnTo>
                                <a:lnTo>
                                  <a:pt x="0" y="6301"/>
                                </a:lnTo>
                                <a:lnTo>
                                  <a:pt x="1041" y="6718"/>
                                </a:lnTo>
                                <a:cubicBezTo>
                                  <a:pt x="3302" y="6718"/>
                                  <a:pt x="5512" y="6109"/>
                                  <a:pt x="7670" y="4890"/>
                                </a:cubicBezTo>
                                <a:cubicBezTo>
                                  <a:pt x="9830" y="3658"/>
                                  <a:pt x="11404" y="2032"/>
                                  <a:pt x="123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904078" y="2108103"/>
                            <a:ext cx="31229" cy="35512"/>
                          </a:xfrm>
                          <a:custGeom>
                            <a:avLst/>
                            <a:gdLst/>
                            <a:ahLst/>
                            <a:cxnLst/>
                            <a:rect l="0" t="0" r="0" b="0"/>
                            <a:pathLst>
                              <a:path w="31229" h="35512">
                                <a:moveTo>
                                  <a:pt x="0" y="0"/>
                                </a:moveTo>
                                <a:lnTo>
                                  <a:pt x="22873" y="9159"/>
                                </a:lnTo>
                                <a:cubicBezTo>
                                  <a:pt x="28435" y="15294"/>
                                  <a:pt x="31229" y="23777"/>
                                  <a:pt x="31229" y="34597"/>
                                </a:cubicBezTo>
                                <a:lnTo>
                                  <a:pt x="31229" y="35512"/>
                                </a:lnTo>
                                <a:lnTo>
                                  <a:pt x="0" y="35512"/>
                                </a:lnTo>
                                <a:lnTo>
                                  <a:pt x="0" y="23942"/>
                                </a:lnTo>
                                <a:lnTo>
                                  <a:pt x="10973" y="23942"/>
                                </a:lnTo>
                                <a:cubicBezTo>
                                  <a:pt x="10592" y="20449"/>
                                  <a:pt x="9411" y="17693"/>
                                  <a:pt x="7417" y="15674"/>
                                </a:cubicBezTo>
                                <a:lnTo>
                                  <a:pt x="0" y="1274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943364" y="2108073"/>
                            <a:ext cx="47104" cy="63068"/>
                          </a:xfrm>
                          <a:custGeom>
                            <a:avLst/>
                            <a:gdLst/>
                            <a:ahLst/>
                            <a:cxnLst/>
                            <a:rect l="0" t="0" r="0" b="0"/>
                            <a:pathLst>
                              <a:path w="47104" h="63068">
                                <a:moveTo>
                                  <a:pt x="32106" y="0"/>
                                </a:moveTo>
                                <a:cubicBezTo>
                                  <a:pt x="35001" y="0"/>
                                  <a:pt x="37707" y="305"/>
                                  <a:pt x="40246" y="927"/>
                                </a:cubicBezTo>
                                <a:cubicBezTo>
                                  <a:pt x="42787" y="1550"/>
                                  <a:pt x="45072" y="2464"/>
                                  <a:pt x="47104" y="3670"/>
                                </a:cubicBezTo>
                                <a:lnTo>
                                  <a:pt x="47104" y="23406"/>
                                </a:lnTo>
                                <a:cubicBezTo>
                                  <a:pt x="45708" y="21793"/>
                                  <a:pt x="43967" y="20524"/>
                                  <a:pt x="41885" y="19596"/>
                                </a:cubicBezTo>
                                <a:cubicBezTo>
                                  <a:pt x="39802" y="18682"/>
                                  <a:pt x="37643" y="18224"/>
                                  <a:pt x="35433" y="18224"/>
                                </a:cubicBezTo>
                                <a:cubicBezTo>
                                  <a:pt x="31293" y="18224"/>
                                  <a:pt x="28017" y="19431"/>
                                  <a:pt x="25591" y="21857"/>
                                </a:cubicBezTo>
                                <a:cubicBezTo>
                                  <a:pt x="23165" y="24283"/>
                                  <a:pt x="21946" y="27470"/>
                                  <a:pt x="21946" y="31420"/>
                                </a:cubicBezTo>
                                <a:cubicBezTo>
                                  <a:pt x="21946" y="35738"/>
                                  <a:pt x="23140" y="39053"/>
                                  <a:pt x="25527" y="41352"/>
                                </a:cubicBezTo>
                                <a:cubicBezTo>
                                  <a:pt x="27915" y="43638"/>
                                  <a:pt x="31382" y="44793"/>
                                  <a:pt x="35941" y="44793"/>
                                </a:cubicBezTo>
                                <a:cubicBezTo>
                                  <a:pt x="37745" y="44793"/>
                                  <a:pt x="39688" y="44310"/>
                                  <a:pt x="41770" y="43345"/>
                                </a:cubicBezTo>
                                <a:cubicBezTo>
                                  <a:pt x="43866" y="42393"/>
                                  <a:pt x="45644" y="41135"/>
                                  <a:pt x="47104" y="39599"/>
                                </a:cubicBezTo>
                                <a:lnTo>
                                  <a:pt x="47104" y="58890"/>
                                </a:lnTo>
                                <a:cubicBezTo>
                                  <a:pt x="44666" y="60351"/>
                                  <a:pt x="42253" y="61417"/>
                                  <a:pt x="39878" y="62078"/>
                                </a:cubicBezTo>
                                <a:cubicBezTo>
                                  <a:pt x="37516" y="62738"/>
                                  <a:pt x="34849" y="63068"/>
                                  <a:pt x="31877" y="63068"/>
                                </a:cubicBezTo>
                                <a:cubicBezTo>
                                  <a:pt x="22060" y="63068"/>
                                  <a:pt x="14288" y="60237"/>
                                  <a:pt x="8573" y="54572"/>
                                </a:cubicBezTo>
                                <a:cubicBezTo>
                                  <a:pt x="2858" y="48921"/>
                                  <a:pt x="0" y="41237"/>
                                  <a:pt x="0" y="31535"/>
                                </a:cubicBezTo>
                                <a:cubicBezTo>
                                  <a:pt x="0" y="22200"/>
                                  <a:pt x="2896" y="14618"/>
                                  <a:pt x="8687" y="8776"/>
                                </a:cubicBezTo>
                                <a:cubicBezTo>
                                  <a:pt x="14478" y="2922"/>
                                  <a:pt x="22289" y="0"/>
                                  <a:pt x="32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004398" y="2108068"/>
                            <a:ext cx="45072" cy="61214"/>
                          </a:xfrm>
                          <a:custGeom>
                            <a:avLst/>
                            <a:gdLst/>
                            <a:ahLst/>
                            <a:cxnLst/>
                            <a:rect l="0" t="0" r="0" b="0"/>
                            <a:pathLst>
                              <a:path w="45072" h="61214">
                                <a:moveTo>
                                  <a:pt x="39040" y="0"/>
                                </a:moveTo>
                                <a:cubicBezTo>
                                  <a:pt x="39789" y="0"/>
                                  <a:pt x="40666" y="38"/>
                                  <a:pt x="41656" y="88"/>
                                </a:cubicBezTo>
                                <a:cubicBezTo>
                                  <a:pt x="42659" y="140"/>
                                  <a:pt x="43790" y="229"/>
                                  <a:pt x="45072" y="343"/>
                                </a:cubicBezTo>
                                <a:lnTo>
                                  <a:pt x="42926" y="20879"/>
                                </a:lnTo>
                                <a:cubicBezTo>
                                  <a:pt x="41428" y="20459"/>
                                  <a:pt x="40107" y="20167"/>
                                  <a:pt x="38976" y="20002"/>
                                </a:cubicBezTo>
                                <a:cubicBezTo>
                                  <a:pt x="37846" y="19837"/>
                                  <a:pt x="36767" y="19748"/>
                                  <a:pt x="35713" y="19748"/>
                                </a:cubicBezTo>
                                <a:cubicBezTo>
                                  <a:pt x="30747" y="19748"/>
                                  <a:pt x="27038" y="21247"/>
                                  <a:pt x="24600" y="24231"/>
                                </a:cubicBezTo>
                                <a:cubicBezTo>
                                  <a:pt x="22149" y="27216"/>
                                  <a:pt x="20930" y="31724"/>
                                  <a:pt x="20930" y="37744"/>
                                </a:cubicBezTo>
                                <a:lnTo>
                                  <a:pt x="20930" y="61214"/>
                                </a:lnTo>
                                <a:lnTo>
                                  <a:pt x="0" y="61214"/>
                                </a:lnTo>
                                <a:lnTo>
                                  <a:pt x="0" y="1816"/>
                                </a:lnTo>
                                <a:lnTo>
                                  <a:pt x="20930" y="1816"/>
                                </a:lnTo>
                                <a:lnTo>
                                  <a:pt x="20930" y="13259"/>
                                </a:lnTo>
                                <a:cubicBezTo>
                                  <a:pt x="23076" y="8750"/>
                                  <a:pt x="25641" y="5410"/>
                                  <a:pt x="28626" y="3251"/>
                                </a:cubicBezTo>
                                <a:cubicBezTo>
                                  <a:pt x="31623" y="1092"/>
                                  <a:pt x="35090" y="0"/>
                                  <a:pt x="3904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052741" y="2108068"/>
                            <a:ext cx="31166" cy="62822"/>
                          </a:xfrm>
                          <a:custGeom>
                            <a:avLst/>
                            <a:gdLst/>
                            <a:ahLst/>
                            <a:cxnLst/>
                            <a:rect l="0" t="0" r="0" b="0"/>
                            <a:pathLst>
                              <a:path w="31166" h="62822">
                                <a:moveTo>
                                  <a:pt x="31077" y="0"/>
                                </a:moveTo>
                                <a:lnTo>
                                  <a:pt x="31166" y="36"/>
                                </a:lnTo>
                                <a:lnTo>
                                  <a:pt x="31166" y="12775"/>
                                </a:lnTo>
                                <a:lnTo>
                                  <a:pt x="30975" y="12700"/>
                                </a:lnTo>
                                <a:cubicBezTo>
                                  <a:pt x="27851" y="12700"/>
                                  <a:pt x="25286" y="13780"/>
                                  <a:pt x="23304" y="15939"/>
                                </a:cubicBezTo>
                                <a:cubicBezTo>
                                  <a:pt x="21310" y="18097"/>
                                  <a:pt x="20269" y="20777"/>
                                  <a:pt x="20193" y="23978"/>
                                </a:cubicBezTo>
                                <a:lnTo>
                                  <a:pt x="31166" y="23978"/>
                                </a:lnTo>
                                <a:lnTo>
                                  <a:pt x="31166" y="35547"/>
                                </a:lnTo>
                                <a:lnTo>
                                  <a:pt x="20193" y="35547"/>
                                </a:lnTo>
                                <a:cubicBezTo>
                                  <a:pt x="20193" y="39598"/>
                                  <a:pt x="21298" y="42799"/>
                                  <a:pt x="23495" y="45136"/>
                                </a:cubicBezTo>
                                <a:lnTo>
                                  <a:pt x="31166" y="48211"/>
                                </a:lnTo>
                                <a:lnTo>
                                  <a:pt x="31166" y="62822"/>
                                </a:lnTo>
                                <a:lnTo>
                                  <a:pt x="8318" y="54890"/>
                                </a:lnTo>
                                <a:cubicBezTo>
                                  <a:pt x="2768" y="49441"/>
                                  <a:pt x="0" y="41846"/>
                                  <a:pt x="0" y="32106"/>
                                </a:cubicBezTo>
                                <a:cubicBezTo>
                                  <a:pt x="0" y="22555"/>
                                  <a:pt x="2819" y="14808"/>
                                  <a:pt x="8458" y="8890"/>
                                </a:cubicBezTo>
                                <a:cubicBezTo>
                                  <a:pt x="14110" y="2972"/>
                                  <a:pt x="21641" y="0"/>
                                  <a:pt x="310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3083907" y="2149977"/>
                            <a:ext cx="28181" cy="21158"/>
                          </a:xfrm>
                          <a:custGeom>
                            <a:avLst/>
                            <a:gdLst/>
                            <a:ahLst/>
                            <a:cxnLst/>
                            <a:rect l="0" t="0" r="0" b="0"/>
                            <a:pathLst>
                              <a:path w="28181" h="21158">
                                <a:moveTo>
                                  <a:pt x="12382" y="0"/>
                                </a:moveTo>
                                <a:lnTo>
                                  <a:pt x="28181" y="6376"/>
                                </a:lnTo>
                                <a:cubicBezTo>
                                  <a:pt x="25324" y="11723"/>
                                  <a:pt x="21742" y="15519"/>
                                  <a:pt x="17462" y="17780"/>
                                </a:cubicBezTo>
                                <a:cubicBezTo>
                                  <a:pt x="13170" y="20028"/>
                                  <a:pt x="7582" y="21158"/>
                                  <a:pt x="711" y="21158"/>
                                </a:cubicBezTo>
                                <a:lnTo>
                                  <a:pt x="0" y="20912"/>
                                </a:lnTo>
                                <a:lnTo>
                                  <a:pt x="0" y="6301"/>
                                </a:lnTo>
                                <a:lnTo>
                                  <a:pt x="1041" y="6718"/>
                                </a:lnTo>
                                <a:cubicBezTo>
                                  <a:pt x="3302" y="6718"/>
                                  <a:pt x="5512" y="6109"/>
                                  <a:pt x="7670" y="4890"/>
                                </a:cubicBezTo>
                                <a:cubicBezTo>
                                  <a:pt x="9830" y="3658"/>
                                  <a:pt x="11404" y="2032"/>
                                  <a:pt x="123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3083907" y="2108103"/>
                            <a:ext cx="31229" cy="35512"/>
                          </a:xfrm>
                          <a:custGeom>
                            <a:avLst/>
                            <a:gdLst/>
                            <a:ahLst/>
                            <a:cxnLst/>
                            <a:rect l="0" t="0" r="0" b="0"/>
                            <a:pathLst>
                              <a:path w="31229" h="35512">
                                <a:moveTo>
                                  <a:pt x="0" y="0"/>
                                </a:moveTo>
                                <a:lnTo>
                                  <a:pt x="22873" y="9159"/>
                                </a:lnTo>
                                <a:cubicBezTo>
                                  <a:pt x="28435" y="15294"/>
                                  <a:pt x="31229" y="23777"/>
                                  <a:pt x="31229" y="34597"/>
                                </a:cubicBezTo>
                                <a:lnTo>
                                  <a:pt x="31229" y="35512"/>
                                </a:lnTo>
                                <a:lnTo>
                                  <a:pt x="0" y="35512"/>
                                </a:lnTo>
                                <a:lnTo>
                                  <a:pt x="0" y="23942"/>
                                </a:lnTo>
                                <a:lnTo>
                                  <a:pt x="10973" y="23942"/>
                                </a:lnTo>
                                <a:cubicBezTo>
                                  <a:pt x="10592" y="20449"/>
                                  <a:pt x="9411" y="17693"/>
                                  <a:pt x="7417" y="15674"/>
                                </a:cubicBezTo>
                                <a:lnTo>
                                  <a:pt x="0" y="1274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3123197" y="2108069"/>
                            <a:ext cx="34353" cy="63068"/>
                          </a:xfrm>
                          <a:custGeom>
                            <a:avLst/>
                            <a:gdLst/>
                            <a:ahLst/>
                            <a:cxnLst/>
                            <a:rect l="0" t="0" r="0" b="0"/>
                            <a:pathLst>
                              <a:path w="34353" h="63068">
                                <a:moveTo>
                                  <a:pt x="27356" y="0"/>
                                </a:moveTo>
                                <a:lnTo>
                                  <a:pt x="34353" y="1500"/>
                                </a:lnTo>
                                <a:lnTo>
                                  <a:pt x="34353" y="16874"/>
                                </a:lnTo>
                                <a:lnTo>
                                  <a:pt x="25438" y="20765"/>
                                </a:lnTo>
                                <a:cubicBezTo>
                                  <a:pt x="23114" y="23432"/>
                                  <a:pt x="21946" y="27063"/>
                                  <a:pt x="21946" y="31648"/>
                                </a:cubicBezTo>
                                <a:cubicBezTo>
                                  <a:pt x="21946" y="36157"/>
                                  <a:pt x="23076" y="39739"/>
                                  <a:pt x="25349" y="42367"/>
                                </a:cubicBezTo>
                                <a:lnTo>
                                  <a:pt x="34353" y="46197"/>
                                </a:lnTo>
                                <a:lnTo>
                                  <a:pt x="34353" y="61593"/>
                                </a:lnTo>
                                <a:lnTo>
                                  <a:pt x="26683" y="63068"/>
                                </a:lnTo>
                                <a:cubicBezTo>
                                  <a:pt x="18707" y="63068"/>
                                  <a:pt x="12268" y="60185"/>
                                  <a:pt x="7366" y="54432"/>
                                </a:cubicBezTo>
                                <a:cubicBezTo>
                                  <a:pt x="2451" y="48679"/>
                                  <a:pt x="0" y="41084"/>
                                  <a:pt x="0" y="31648"/>
                                </a:cubicBezTo>
                                <a:cubicBezTo>
                                  <a:pt x="0" y="21869"/>
                                  <a:pt x="2464" y="14148"/>
                                  <a:pt x="7391" y="8496"/>
                                </a:cubicBezTo>
                                <a:cubicBezTo>
                                  <a:pt x="12319" y="2832"/>
                                  <a:pt x="18974" y="0"/>
                                  <a:pt x="2735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3157550" y="2109569"/>
                            <a:ext cx="33109" cy="60093"/>
                          </a:xfrm>
                          <a:custGeom>
                            <a:avLst/>
                            <a:gdLst/>
                            <a:ahLst/>
                            <a:cxnLst/>
                            <a:rect l="0" t="0" r="0" b="0"/>
                            <a:pathLst>
                              <a:path w="33109" h="60093">
                                <a:moveTo>
                                  <a:pt x="0" y="0"/>
                                </a:moveTo>
                                <a:lnTo>
                                  <a:pt x="4318" y="926"/>
                                </a:lnTo>
                                <a:cubicBezTo>
                                  <a:pt x="7455" y="2552"/>
                                  <a:pt x="10147" y="5053"/>
                                  <a:pt x="12408" y="8431"/>
                                </a:cubicBezTo>
                                <a:lnTo>
                                  <a:pt x="12408" y="304"/>
                                </a:lnTo>
                                <a:lnTo>
                                  <a:pt x="33109" y="304"/>
                                </a:lnTo>
                                <a:lnTo>
                                  <a:pt x="33109" y="59702"/>
                                </a:lnTo>
                                <a:lnTo>
                                  <a:pt x="12408" y="59702"/>
                                </a:lnTo>
                                <a:lnTo>
                                  <a:pt x="12408" y="51637"/>
                                </a:lnTo>
                                <a:cubicBezTo>
                                  <a:pt x="10300" y="55142"/>
                                  <a:pt x="7658" y="57669"/>
                                  <a:pt x="4483" y="59231"/>
                                </a:cubicBezTo>
                                <a:lnTo>
                                  <a:pt x="0" y="60093"/>
                                </a:lnTo>
                                <a:lnTo>
                                  <a:pt x="0" y="44697"/>
                                </a:lnTo>
                                <a:lnTo>
                                  <a:pt x="280" y="44817"/>
                                </a:lnTo>
                                <a:cubicBezTo>
                                  <a:pt x="3925" y="44817"/>
                                  <a:pt x="6858" y="43471"/>
                                  <a:pt x="9081" y="40778"/>
                                </a:cubicBezTo>
                                <a:cubicBezTo>
                                  <a:pt x="11303" y="38098"/>
                                  <a:pt x="12408" y="34543"/>
                                  <a:pt x="12408" y="30149"/>
                                </a:cubicBezTo>
                                <a:cubicBezTo>
                                  <a:pt x="12408" y="25450"/>
                                  <a:pt x="11316" y="21792"/>
                                  <a:pt x="9132" y="19176"/>
                                </a:cubicBezTo>
                                <a:cubicBezTo>
                                  <a:pt x="6960" y="16559"/>
                                  <a:pt x="4001" y="15252"/>
                                  <a:pt x="280" y="15252"/>
                                </a:cubicBezTo>
                                <a:lnTo>
                                  <a:pt x="0" y="153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3202050" y="2091997"/>
                            <a:ext cx="38138" cy="77279"/>
                          </a:xfrm>
                          <a:custGeom>
                            <a:avLst/>
                            <a:gdLst/>
                            <a:ahLst/>
                            <a:cxnLst/>
                            <a:rect l="0" t="0" r="0" b="0"/>
                            <a:pathLst>
                              <a:path w="38138" h="77279">
                                <a:moveTo>
                                  <a:pt x="6947" y="0"/>
                                </a:moveTo>
                                <a:lnTo>
                                  <a:pt x="27991" y="0"/>
                                </a:lnTo>
                                <a:lnTo>
                                  <a:pt x="27991" y="17881"/>
                                </a:lnTo>
                                <a:lnTo>
                                  <a:pt x="38138" y="17881"/>
                                </a:lnTo>
                                <a:lnTo>
                                  <a:pt x="38138" y="34633"/>
                                </a:lnTo>
                                <a:lnTo>
                                  <a:pt x="27991" y="34633"/>
                                </a:lnTo>
                                <a:lnTo>
                                  <a:pt x="27991" y="77279"/>
                                </a:lnTo>
                                <a:lnTo>
                                  <a:pt x="6947" y="77279"/>
                                </a:lnTo>
                                <a:lnTo>
                                  <a:pt x="6947" y="34633"/>
                                </a:lnTo>
                                <a:lnTo>
                                  <a:pt x="0" y="34633"/>
                                </a:lnTo>
                                <a:lnTo>
                                  <a:pt x="0" y="17881"/>
                                </a:lnTo>
                                <a:lnTo>
                                  <a:pt x="6947" y="17881"/>
                                </a:lnTo>
                                <a:lnTo>
                                  <a:pt x="694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54" name="Shape 3054"/>
                        <wps:cNvSpPr/>
                        <wps:spPr>
                          <a:xfrm>
                            <a:off x="3247695" y="2109876"/>
                            <a:ext cx="21031" cy="59398"/>
                          </a:xfrm>
                          <a:custGeom>
                            <a:avLst/>
                            <a:gdLst/>
                            <a:ahLst/>
                            <a:cxnLst/>
                            <a:rect l="0" t="0" r="0" b="0"/>
                            <a:pathLst>
                              <a:path w="21031" h="59398">
                                <a:moveTo>
                                  <a:pt x="0" y="0"/>
                                </a:moveTo>
                                <a:lnTo>
                                  <a:pt x="21031" y="0"/>
                                </a:lnTo>
                                <a:lnTo>
                                  <a:pt x="21031" y="59398"/>
                                </a:lnTo>
                                <a:lnTo>
                                  <a:pt x="0" y="5939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3246615" y="2080323"/>
                            <a:ext cx="23127" cy="23343"/>
                          </a:xfrm>
                          <a:custGeom>
                            <a:avLst/>
                            <a:gdLst/>
                            <a:ahLst/>
                            <a:cxnLst/>
                            <a:rect l="0" t="0" r="0" b="0"/>
                            <a:pathLst>
                              <a:path w="23127" h="23343">
                                <a:moveTo>
                                  <a:pt x="11570" y="0"/>
                                </a:moveTo>
                                <a:cubicBezTo>
                                  <a:pt x="14770" y="0"/>
                                  <a:pt x="17488" y="1118"/>
                                  <a:pt x="19748" y="3353"/>
                                </a:cubicBezTo>
                                <a:cubicBezTo>
                                  <a:pt x="22009" y="5588"/>
                                  <a:pt x="23127" y="8331"/>
                                  <a:pt x="23127" y="11557"/>
                                </a:cubicBezTo>
                                <a:cubicBezTo>
                                  <a:pt x="23127" y="14757"/>
                                  <a:pt x="21996" y="17526"/>
                                  <a:pt x="19710" y="19850"/>
                                </a:cubicBezTo>
                                <a:cubicBezTo>
                                  <a:pt x="17437" y="22187"/>
                                  <a:pt x="14732" y="23343"/>
                                  <a:pt x="11570" y="23343"/>
                                </a:cubicBezTo>
                                <a:cubicBezTo>
                                  <a:pt x="8446" y="23343"/>
                                  <a:pt x="5740" y="22174"/>
                                  <a:pt x="3442" y="19824"/>
                                </a:cubicBezTo>
                                <a:cubicBezTo>
                                  <a:pt x="1156" y="17475"/>
                                  <a:pt x="0" y="14719"/>
                                  <a:pt x="0" y="11557"/>
                                </a:cubicBezTo>
                                <a:cubicBezTo>
                                  <a:pt x="0" y="8395"/>
                                  <a:pt x="1143" y="5690"/>
                                  <a:pt x="3416" y="3404"/>
                                </a:cubicBezTo>
                                <a:cubicBezTo>
                                  <a:pt x="5690" y="1130"/>
                                  <a:pt x="8408" y="0"/>
                                  <a:pt x="115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3279675" y="2108075"/>
                            <a:ext cx="34175" cy="63058"/>
                          </a:xfrm>
                          <a:custGeom>
                            <a:avLst/>
                            <a:gdLst/>
                            <a:ahLst/>
                            <a:cxnLst/>
                            <a:rect l="0" t="0" r="0" b="0"/>
                            <a:pathLst>
                              <a:path w="34175" h="63058">
                                <a:moveTo>
                                  <a:pt x="34175" y="0"/>
                                </a:moveTo>
                                <a:lnTo>
                                  <a:pt x="34175" y="18225"/>
                                </a:lnTo>
                                <a:lnTo>
                                  <a:pt x="25298" y="22055"/>
                                </a:lnTo>
                                <a:cubicBezTo>
                                  <a:pt x="23051" y="24608"/>
                                  <a:pt x="21933" y="27770"/>
                                  <a:pt x="21933" y="31529"/>
                                </a:cubicBezTo>
                                <a:cubicBezTo>
                                  <a:pt x="21933" y="35555"/>
                                  <a:pt x="23051" y="38768"/>
                                  <a:pt x="25235" y="41168"/>
                                </a:cubicBezTo>
                                <a:lnTo>
                                  <a:pt x="34175" y="44783"/>
                                </a:lnTo>
                                <a:lnTo>
                                  <a:pt x="34175" y="63058"/>
                                </a:lnTo>
                                <a:lnTo>
                                  <a:pt x="9589" y="54097"/>
                                </a:lnTo>
                                <a:cubicBezTo>
                                  <a:pt x="3188" y="48115"/>
                                  <a:pt x="0" y="40597"/>
                                  <a:pt x="0" y="31529"/>
                                </a:cubicBezTo>
                                <a:cubicBezTo>
                                  <a:pt x="0" y="22613"/>
                                  <a:pt x="3277" y="15133"/>
                                  <a:pt x="9804" y="9075"/>
                                </a:cubicBezTo>
                                <a:lnTo>
                                  <a:pt x="3417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3313851" y="2108071"/>
                            <a:ext cx="34189" cy="63067"/>
                          </a:xfrm>
                          <a:custGeom>
                            <a:avLst/>
                            <a:gdLst/>
                            <a:ahLst/>
                            <a:cxnLst/>
                            <a:rect l="0" t="0" r="0" b="0"/>
                            <a:pathLst>
                              <a:path w="34189" h="63067">
                                <a:moveTo>
                                  <a:pt x="13" y="0"/>
                                </a:moveTo>
                                <a:cubicBezTo>
                                  <a:pt x="9932" y="0"/>
                                  <a:pt x="18111" y="2946"/>
                                  <a:pt x="24549" y="8826"/>
                                </a:cubicBezTo>
                                <a:cubicBezTo>
                                  <a:pt x="30976" y="14719"/>
                                  <a:pt x="34189" y="22288"/>
                                  <a:pt x="34189" y="31534"/>
                                </a:cubicBezTo>
                                <a:cubicBezTo>
                                  <a:pt x="34189" y="40563"/>
                                  <a:pt x="30963" y="48069"/>
                                  <a:pt x="24511" y="54063"/>
                                </a:cubicBezTo>
                                <a:cubicBezTo>
                                  <a:pt x="18073" y="60071"/>
                                  <a:pt x="9894" y="63067"/>
                                  <a:pt x="13" y="63067"/>
                                </a:cubicBezTo>
                                <a:lnTo>
                                  <a:pt x="0" y="63063"/>
                                </a:lnTo>
                                <a:lnTo>
                                  <a:pt x="0" y="44787"/>
                                </a:lnTo>
                                <a:lnTo>
                                  <a:pt x="13" y="44793"/>
                                </a:lnTo>
                                <a:cubicBezTo>
                                  <a:pt x="3620" y="44793"/>
                                  <a:pt x="6553" y="43586"/>
                                  <a:pt x="8839" y="41173"/>
                                </a:cubicBezTo>
                                <a:cubicBezTo>
                                  <a:pt x="11113" y="38773"/>
                                  <a:pt x="12243" y="35560"/>
                                  <a:pt x="12243" y="31534"/>
                                </a:cubicBezTo>
                                <a:cubicBezTo>
                                  <a:pt x="12243" y="27774"/>
                                  <a:pt x="11075" y="24612"/>
                                  <a:pt x="8751" y="22060"/>
                                </a:cubicBezTo>
                                <a:cubicBezTo>
                                  <a:pt x="6414" y="19494"/>
                                  <a:pt x="3506" y="18224"/>
                                  <a:pt x="13" y="18224"/>
                                </a:cubicBezTo>
                                <a:lnTo>
                                  <a:pt x="0" y="18230"/>
                                </a:lnTo>
                                <a:lnTo>
                                  <a:pt x="0" y="5"/>
                                </a:lnTo>
                                <a:lnTo>
                                  <a:pt x="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3359371" y="2108074"/>
                            <a:ext cx="62395" cy="61202"/>
                          </a:xfrm>
                          <a:custGeom>
                            <a:avLst/>
                            <a:gdLst/>
                            <a:ahLst/>
                            <a:cxnLst/>
                            <a:rect l="0" t="0" r="0" b="0"/>
                            <a:pathLst>
                              <a:path w="62395" h="61202">
                                <a:moveTo>
                                  <a:pt x="41135" y="0"/>
                                </a:moveTo>
                                <a:cubicBezTo>
                                  <a:pt x="48730" y="0"/>
                                  <a:pt x="54165" y="2146"/>
                                  <a:pt x="57455" y="6427"/>
                                </a:cubicBezTo>
                                <a:cubicBezTo>
                                  <a:pt x="60744" y="10720"/>
                                  <a:pt x="62395" y="17691"/>
                                  <a:pt x="62395" y="27356"/>
                                </a:cubicBezTo>
                                <a:lnTo>
                                  <a:pt x="62395" y="61202"/>
                                </a:lnTo>
                                <a:lnTo>
                                  <a:pt x="41351" y="61202"/>
                                </a:lnTo>
                                <a:lnTo>
                                  <a:pt x="41351" y="30341"/>
                                </a:lnTo>
                                <a:cubicBezTo>
                                  <a:pt x="41351" y="25312"/>
                                  <a:pt x="40678" y="21781"/>
                                  <a:pt x="39319" y="19774"/>
                                </a:cubicBezTo>
                                <a:cubicBezTo>
                                  <a:pt x="37973" y="17755"/>
                                  <a:pt x="35636" y="16752"/>
                                  <a:pt x="32334" y="16752"/>
                                </a:cubicBezTo>
                                <a:cubicBezTo>
                                  <a:pt x="28486" y="16752"/>
                                  <a:pt x="25654" y="18415"/>
                                  <a:pt x="23813" y="21743"/>
                                </a:cubicBezTo>
                                <a:cubicBezTo>
                                  <a:pt x="21971" y="25071"/>
                                  <a:pt x="21044" y="30214"/>
                                  <a:pt x="21044" y="37173"/>
                                </a:cubicBezTo>
                                <a:lnTo>
                                  <a:pt x="21044" y="61202"/>
                                </a:lnTo>
                                <a:lnTo>
                                  <a:pt x="0" y="61202"/>
                                </a:lnTo>
                                <a:lnTo>
                                  <a:pt x="0" y="1804"/>
                                </a:lnTo>
                                <a:lnTo>
                                  <a:pt x="21044" y="1804"/>
                                </a:lnTo>
                                <a:lnTo>
                                  <a:pt x="21044" y="11735"/>
                                </a:lnTo>
                                <a:cubicBezTo>
                                  <a:pt x="23711" y="7404"/>
                                  <a:pt x="26556" y="4370"/>
                                  <a:pt x="29566" y="2617"/>
                                </a:cubicBezTo>
                                <a:cubicBezTo>
                                  <a:pt x="32576" y="877"/>
                                  <a:pt x="36423" y="0"/>
                                  <a:pt x="411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3533478" y="1387795"/>
                            <a:ext cx="451485" cy="902970"/>
                          </a:xfrm>
                          <a:custGeom>
                            <a:avLst/>
                            <a:gdLst/>
                            <a:ahLst/>
                            <a:cxnLst/>
                            <a:rect l="0" t="0" r="0" b="0"/>
                            <a:pathLst>
                              <a:path w="451485" h="902970">
                                <a:moveTo>
                                  <a:pt x="451485" y="0"/>
                                </a:moveTo>
                                <a:lnTo>
                                  <a:pt x="451485" y="77673"/>
                                </a:lnTo>
                                <a:cubicBezTo>
                                  <a:pt x="245351" y="77673"/>
                                  <a:pt x="77673" y="245363"/>
                                  <a:pt x="77673" y="451485"/>
                                </a:cubicBezTo>
                                <a:cubicBezTo>
                                  <a:pt x="77673" y="657606"/>
                                  <a:pt x="245351" y="825296"/>
                                  <a:pt x="451485" y="825296"/>
                                </a:cubicBezTo>
                                <a:lnTo>
                                  <a:pt x="451485" y="902970"/>
                                </a:lnTo>
                                <a:cubicBezTo>
                                  <a:pt x="202527" y="902970"/>
                                  <a:pt x="0" y="700443"/>
                                  <a:pt x="0" y="451485"/>
                                </a:cubicBezTo>
                                <a:cubicBezTo>
                                  <a:pt x="0" y="202540"/>
                                  <a:pt x="202527" y="0"/>
                                  <a:pt x="451485" y="0"/>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1" name="Shape 201"/>
                        <wps:cNvSpPr/>
                        <wps:spPr>
                          <a:xfrm>
                            <a:off x="3984963" y="1387795"/>
                            <a:ext cx="451472" cy="902970"/>
                          </a:xfrm>
                          <a:custGeom>
                            <a:avLst/>
                            <a:gdLst/>
                            <a:ahLst/>
                            <a:cxnLst/>
                            <a:rect l="0" t="0" r="0" b="0"/>
                            <a:pathLst>
                              <a:path w="451472" h="902970">
                                <a:moveTo>
                                  <a:pt x="0" y="0"/>
                                </a:moveTo>
                                <a:cubicBezTo>
                                  <a:pt x="248958" y="0"/>
                                  <a:pt x="451472" y="202540"/>
                                  <a:pt x="451472" y="451485"/>
                                </a:cubicBezTo>
                                <a:cubicBezTo>
                                  <a:pt x="451472" y="700443"/>
                                  <a:pt x="248958" y="902970"/>
                                  <a:pt x="0" y="902970"/>
                                </a:cubicBezTo>
                                <a:lnTo>
                                  <a:pt x="0" y="825296"/>
                                </a:lnTo>
                                <a:cubicBezTo>
                                  <a:pt x="206121" y="825296"/>
                                  <a:pt x="373812" y="657606"/>
                                  <a:pt x="373812" y="451485"/>
                                </a:cubicBezTo>
                                <a:cubicBezTo>
                                  <a:pt x="373812" y="245363"/>
                                  <a:pt x="206121" y="77673"/>
                                  <a:pt x="0" y="77673"/>
                                </a:cubicBezTo>
                                <a:lnTo>
                                  <a:pt x="0" y="0"/>
                                </a:ln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2" name="Shape 202"/>
                        <wps:cNvSpPr/>
                        <wps:spPr>
                          <a:xfrm>
                            <a:off x="3738880" y="1605438"/>
                            <a:ext cx="146736" cy="137849"/>
                          </a:xfrm>
                          <a:custGeom>
                            <a:avLst/>
                            <a:gdLst/>
                            <a:ahLst/>
                            <a:cxnLst/>
                            <a:rect l="0" t="0" r="0" b="0"/>
                            <a:pathLst>
                              <a:path w="146736" h="137849">
                                <a:moveTo>
                                  <a:pt x="10458" y="73"/>
                                </a:moveTo>
                                <a:cubicBezTo>
                                  <a:pt x="12941" y="0"/>
                                  <a:pt x="15449" y="873"/>
                                  <a:pt x="17399" y="2708"/>
                                </a:cubicBezTo>
                                <a:lnTo>
                                  <a:pt x="142646" y="121085"/>
                                </a:lnTo>
                                <a:cubicBezTo>
                                  <a:pt x="146545" y="124768"/>
                                  <a:pt x="146736" y="130914"/>
                                  <a:pt x="143040" y="134813"/>
                                </a:cubicBezTo>
                                <a:cubicBezTo>
                                  <a:pt x="141148" y="136833"/>
                                  <a:pt x="138570" y="137849"/>
                                  <a:pt x="135979" y="137849"/>
                                </a:cubicBezTo>
                                <a:cubicBezTo>
                                  <a:pt x="133591" y="137849"/>
                                  <a:pt x="131204" y="136973"/>
                                  <a:pt x="129311" y="135195"/>
                                </a:cubicBezTo>
                                <a:lnTo>
                                  <a:pt x="4064" y="16831"/>
                                </a:lnTo>
                                <a:cubicBezTo>
                                  <a:pt x="165" y="13148"/>
                                  <a:pt x="0" y="7001"/>
                                  <a:pt x="3670" y="3115"/>
                                </a:cubicBezTo>
                                <a:cubicBezTo>
                                  <a:pt x="5518" y="1165"/>
                                  <a:pt x="7975" y="146"/>
                                  <a:pt x="10458" y="73"/>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3" name="Shape 203"/>
                        <wps:cNvSpPr/>
                        <wps:spPr>
                          <a:xfrm>
                            <a:off x="3967006" y="1507149"/>
                            <a:ext cx="22784" cy="190259"/>
                          </a:xfrm>
                          <a:custGeom>
                            <a:avLst/>
                            <a:gdLst/>
                            <a:ahLst/>
                            <a:cxnLst/>
                            <a:rect l="0" t="0" r="0" b="0"/>
                            <a:pathLst>
                              <a:path w="22784" h="190259">
                                <a:moveTo>
                                  <a:pt x="9614" y="0"/>
                                </a:moveTo>
                                <a:lnTo>
                                  <a:pt x="9817" y="0"/>
                                </a:lnTo>
                                <a:cubicBezTo>
                                  <a:pt x="15075" y="0"/>
                                  <a:pt x="19406" y="4229"/>
                                  <a:pt x="19495" y="9525"/>
                                </a:cubicBezTo>
                                <a:lnTo>
                                  <a:pt x="22695" y="180366"/>
                                </a:lnTo>
                                <a:cubicBezTo>
                                  <a:pt x="22784" y="185738"/>
                                  <a:pt x="18529" y="190157"/>
                                  <a:pt x="13157" y="190259"/>
                                </a:cubicBezTo>
                                <a:lnTo>
                                  <a:pt x="12979" y="190259"/>
                                </a:lnTo>
                                <a:cubicBezTo>
                                  <a:pt x="7696" y="190259"/>
                                  <a:pt x="3366" y="186043"/>
                                  <a:pt x="3277" y="180734"/>
                                </a:cubicBezTo>
                                <a:lnTo>
                                  <a:pt x="102" y="9893"/>
                                </a:lnTo>
                                <a:cubicBezTo>
                                  <a:pt x="0" y="4521"/>
                                  <a:pt x="4254" y="102"/>
                                  <a:pt x="9614" y="0"/>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4" name="Shape 204"/>
                        <wps:cNvSpPr/>
                        <wps:spPr>
                          <a:xfrm>
                            <a:off x="4097725" y="1600893"/>
                            <a:ext cx="121755" cy="120564"/>
                          </a:xfrm>
                          <a:custGeom>
                            <a:avLst/>
                            <a:gdLst/>
                            <a:ahLst/>
                            <a:cxnLst/>
                            <a:rect l="0" t="0" r="0" b="0"/>
                            <a:pathLst>
                              <a:path w="121755" h="120564">
                                <a:moveTo>
                                  <a:pt x="111041" y="9"/>
                                </a:moveTo>
                                <a:cubicBezTo>
                                  <a:pt x="113528" y="0"/>
                                  <a:pt x="116021" y="936"/>
                                  <a:pt x="117920" y="2822"/>
                                </a:cubicBezTo>
                                <a:cubicBezTo>
                                  <a:pt x="121729" y="6607"/>
                                  <a:pt x="121755" y="12753"/>
                                  <a:pt x="117970" y="16551"/>
                                </a:cubicBezTo>
                                <a:lnTo>
                                  <a:pt x="17538" y="117694"/>
                                </a:lnTo>
                                <a:cubicBezTo>
                                  <a:pt x="15646" y="119599"/>
                                  <a:pt x="13157" y="120564"/>
                                  <a:pt x="10655" y="120564"/>
                                </a:cubicBezTo>
                                <a:cubicBezTo>
                                  <a:pt x="8204" y="120564"/>
                                  <a:pt x="5715" y="119624"/>
                                  <a:pt x="3823" y="117745"/>
                                </a:cubicBezTo>
                                <a:cubicBezTo>
                                  <a:pt x="12" y="113960"/>
                                  <a:pt x="0" y="107813"/>
                                  <a:pt x="3785" y="104016"/>
                                </a:cubicBezTo>
                                <a:lnTo>
                                  <a:pt x="104191" y="2873"/>
                                </a:lnTo>
                                <a:cubicBezTo>
                                  <a:pt x="106070" y="974"/>
                                  <a:pt x="108553" y="19"/>
                                  <a:pt x="111041" y="9"/>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5" name="Shape 205"/>
                        <wps:cNvSpPr/>
                        <wps:spPr>
                          <a:xfrm>
                            <a:off x="4167676" y="1824814"/>
                            <a:ext cx="146062" cy="20993"/>
                          </a:xfrm>
                          <a:custGeom>
                            <a:avLst/>
                            <a:gdLst/>
                            <a:ahLst/>
                            <a:cxnLst/>
                            <a:rect l="0" t="0" r="0" b="0"/>
                            <a:pathLst>
                              <a:path w="146062" h="20993">
                                <a:moveTo>
                                  <a:pt x="136169" y="77"/>
                                </a:moveTo>
                                <a:cubicBezTo>
                                  <a:pt x="141376" y="0"/>
                                  <a:pt x="145923" y="4318"/>
                                  <a:pt x="145999" y="9678"/>
                                </a:cubicBezTo>
                                <a:cubicBezTo>
                                  <a:pt x="146062" y="15037"/>
                                  <a:pt x="141770" y="19431"/>
                                  <a:pt x="136398" y="19495"/>
                                </a:cubicBezTo>
                                <a:lnTo>
                                  <a:pt x="9893" y="20993"/>
                                </a:lnTo>
                                <a:lnTo>
                                  <a:pt x="9779" y="20993"/>
                                </a:lnTo>
                                <a:cubicBezTo>
                                  <a:pt x="4470" y="20993"/>
                                  <a:pt x="127" y="16714"/>
                                  <a:pt x="76" y="11392"/>
                                </a:cubicBezTo>
                                <a:cubicBezTo>
                                  <a:pt x="0" y="6033"/>
                                  <a:pt x="4305" y="1639"/>
                                  <a:pt x="9665" y="1575"/>
                                </a:cubicBezTo>
                                <a:lnTo>
                                  <a:pt x="136169" y="77"/>
                                </a:ln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6" name="Shape 206"/>
                        <wps:cNvSpPr/>
                        <wps:spPr>
                          <a:xfrm>
                            <a:off x="3649237" y="1830537"/>
                            <a:ext cx="202031" cy="23178"/>
                          </a:xfrm>
                          <a:custGeom>
                            <a:avLst/>
                            <a:gdLst/>
                            <a:ahLst/>
                            <a:cxnLst/>
                            <a:rect l="0" t="0" r="0" b="0"/>
                            <a:pathLst>
                              <a:path w="202031" h="23178">
                                <a:moveTo>
                                  <a:pt x="192037" y="0"/>
                                </a:moveTo>
                                <a:lnTo>
                                  <a:pt x="192240" y="0"/>
                                </a:lnTo>
                                <a:cubicBezTo>
                                  <a:pt x="197510" y="0"/>
                                  <a:pt x="201828" y="4217"/>
                                  <a:pt x="201943" y="9513"/>
                                </a:cubicBezTo>
                                <a:cubicBezTo>
                                  <a:pt x="202031" y="14872"/>
                                  <a:pt x="197790" y="19304"/>
                                  <a:pt x="192443" y="19418"/>
                                </a:cubicBezTo>
                                <a:lnTo>
                                  <a:pt x="10008" y="23178"/>
                                </a:lnTo>
                                <a:lnTo>
                                  <a:pt x="9804" y="23178"/>
                                </a:lnTo>
                                <a:cubicBezTo>
                                  <a:pt x="4534" y="23178"/>
                                  <a:pt x="216" y="18962"/>
                                  <a:pt x="114" y="13678"/>
                                </a:cubicBezTo>
                                <a:cubicBezTo>
                                  <a:pt x="0" y="8306"/>
                                  <a:pt x="4242" y="3873"/>
                                  <a:pt x="9614" y="3759"/>
                                </a:cubicBezTo>
                                <a:lnTo>
                                  <a:pt x="192037" y="0"/>
                                </a:ln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7" name="Shape 207"/>
                        <wps:cNvSpPr/>
                        <wps:spPr>
                          <a:xfrm>
                            <a:off x="3743765" y="1976029"/>
                            <a:ext cx="103264" cy="101917"/>
                          </a:xfrm>
                          <a:custGeom>
                            <a:avLst/>
                            <a:gdLst/>
                            <a:ahLst/>
                            <a:cxnLst/>
                            <a:rect l="0" t="0" r="0" b="0"/>
                            <a:pathLst>
                              <a:path w="103264" h="101917">
                                <a:moveTo>
                                  <a:pt x="92554" y="8"/>
                                </a:moveTo>
                                <a:cubicBezTo>
                                  <a:pt x="95041" y="0"/>
                                  <a:pt x="97530" y="939"/>
                                  <a:pt x="99428" y="2832"/>
                                </a:cubicBezTo>
                                <a:cubicBezTo>
                                  <a:pt x="103238" y="6591"/>
                                  <a:pt x="103264" y="12750"/>
                                  <a:pt x="99479" y="16548"/>
                                </a:cubicBezTo>
                                <a:lnTo>
                                  <a:pt x="17564" y="99047"/>
                                </a:lnTo>
                                <a:cubicBezTo>
                                  <a:pt x="15672" y="100964"/>
                                  <a:pt x="13183" y="101917"/>
                                  <a:pt x="10681" y="101917"/>
                                </a:cubicBezTo>
                                <a:cubicBezTo>
                                  <a:pt x="8191" y="101917"/>
                                  <a:pt x="5728" y="100978"/>
                                  <a:pt x="3835" y="99098"/>
                                </a:cubicBezTo>
                                <a:cubicBezTo>
                                  <a:pt x="38" y="95326"/>
                                  <a:pt x="0" y="89179"/>
                                  <a:pt x="3797" y="85369"/>
                                </a:cubicBezTo>
                                <a:lnTo>
                                  <a:pt x="85700" y="2870"/>
                                </a:lnTo>
                                <a:cubicBezTo>
                                  <a:pt x="87586" y="970"/>
                                  <a:pt x="90069" y="16"/>
                                  <a:pt x="92554" y="8"/>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8" name="Shape 208"/>
                        <wps:cNvSpPr/>
                        <wps:spPr>
                          <a:xfrm>
                            <a:off x="4172433" y="2015154"/>
                            <a:ext cx="56591" cy="52667"/>
                          </a:xfrm>
                          <a:custGeom>
                            <a:avLst/>
                            <a:gdLst/>
                            <a:ahLst/>
                            <a:cxnLst/>
                            <a:rect l="0" t="0" r="0" b="0"/>
                            <a:pathLst>
                              <a:path w="56591" h="52667">
                                <a:moveTo>
                                  <a:pt x="10471" y="70"/>
                                </a:moveTo>
                                <a:cubicBezTo>
                                  <a:pt x="12957" y="0"/>
                                  <a:pt x="15469" y="876"/>
                                  <a:pt x="17412" y="2718"/>
                                </a:cubicBezTo>
                                <a:lnTo>
                                  <a:pt x="52514" y="35902"/>
                                </a:lnTo>
                                <a:cubicBezTo>
                                  <a:pt x="56426" y="39585"/>
                                  <a:pt x="56591" y="45732"/>
                                  <a:pt x="52908" y="49631"/>
                                </a:cubicBezTo>
                                <a:cubicBezTo>
                                  <a:pt x="50990" y="51650"/>
                                  <a:pt x="48438" y="52667"/>
                                  <a:pt x="45860" y="52667"/>
                                </a:cubicBezTo>
                                <a:cubicBezTo>
                                  <a:pt x="43447" y="52667"/>
                                  <a:pt x="41059" y="51791"/>
                                  <a:pt x="39192" y="50025"/>
                                </a:cubicBezTo>
                                <a:lnTo>
                                  <a:pt x="4076" y="16827"/>
                                </a:lnTo>
                                <a:cubicBezTo>
                                  <a:pt x="165" y="13144"/>
                                  <a:pt x="0" y="6997"/>
                                  <a:pt x="3683" y="3098"/>
                                </a:cubicBezTo>
                                <a:cubicBezTo>
                                  <a:pt x="5524" y="1155"/>
                                  <a:pt x="7985" y="140"/>
                                  <a:pt x="10471" y="70"/>
                                </a:cubicBezTo>
                                <a:close/>
                              </a:path>
                            </a:pathLst>
                          </a:custGeom>
                          <a:ln w="0" cap="flat">
                            <a:miter lim="100000"/>
                          </a:ln>
                        </wps:spPr>
                        <wps:style>
                          <a:lnRef idx="0">
                            <a:srgbClr val="000000">
                              <a:alpha val="0"/>
                            </a:srgbClr>
                          </a:lnRef>
                          <a:fillRef idx="1">
                            <a:srgbClr val="7A222E"/>
                          </a:fillRef>
                          <a:effectRef idx="0">
                            <a:scrgbClr r="0" g="0" b="0"/>
                          </a:effectRef>
                          <a:fontRef idx="none"/>
                        </wps:style>
                        <wps:bodyPr/>
                      </wps:wsp>
                      <wps:wsp>
                        <wps:cNvPr id="209" name="Shape 209"/>
                        <wps:cNvSpPr/>
                        <wps:spPr>
                          <a:xfrm>
                            <a:off x="3918613" y="1772939"/>
                            <a:ext cx="132690" cy="132690"/>
                          </a:xfrm>
                          <a:custGeom>
                            <a:avLst/>
                            <a:gdLst/>
                            <a:ahLst/>
                            <a:cxnLst/>
                            <a:rect l="0" t="0" r="0" b="0"/>
                            <a:pathLst>
                              <a:path w="132690" h="132690">
                                <a:moveTo>
                                  <a:pt x="66345" y="0"/>
                                </a:moveTo>
                                <a:cubicBezTo>
                                  <a:pt x="102984" y="0"/>
                                  <a:pt x="132690" y="29693"/>
                                  <a:pt x="132690" y="66345"/>
                                </a:cubicBezTo>
                                <a:cubicBezTo>
                                  <a:pt x="132690" y="102997"/>
                                  <a:pt x="102984" y="132690"/>
                                  <a:pt x="66345" y="132690"/>
                                </a:cubicBezTo>
                                <a:cubicBezTo>
                                  <a:pt x="29693" y="132690"/>
                                  <a:pt x="0" y="102997"/>
                                  <a:pt x="0" y="66345"/>
                                </a:cubicBezTo>
                                <a:cubicBezTo>
                                  <a:pt x="0" y="29693"/>
                                  <a:pt x="29693" y="0"/>
                                  <a:pt x="663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3774062" y="1720816"/>
                            <a:ext cx="431431" cy="566731"/>
                          </a:xfrm>
                          <a:custGeom>
                            <a:avLst/>
                            <a:gdLst/>
                            <a:ahLst/>
                            <a:cxnLst/>
                            <a:rect l="0" t="0" r="0" b="0"/>
                            <a:pathLst>
                              <a:path w="431431" h="566731">
                                <a:moveTo>
                                  <a:pt x="290630" y="2794"/>
                                </a:moveTo>
                                <a:cubicBezTo>
                                  <a:pt x="295469" y="3725"/>
                                  <a:pt x="300891" y="6124"/>
                                  <a:pt x="306362" y="10043"/>
                                </a:cubicBezTo>
                                <a:cubicBezTo>
                                  <a:pt x="414782" y="87716"/>
                                  <a:pt x="431431" y="422831"/>
                                  <a:pt x="210896" y="555381"/>
                                </a:cubicBezTo>
                                <a:cubicBezTo>
                                  <a:pt x="196955" y="563756"/>
                                  <a:pt x="185320" y="566731"/>
                                  <a:pt x="176065" y="566356"/>
                                </a:cubicBezTo>
                                <a:cubicBezTo>
                                  <a:pt x="148302" y="565230"/>
                                  <a:pt x="141960" y="533950"/>
                                  <a:pt x="159029" y="527872"/>
                                </a:cubicBezTo>
                                <a:cubicBezTo>
                                  <a:pt x="181762" y="519783"/>
                                  <a:pt x="264249" y="437258"/>
                                  <a:pt x="266687" y="404886"/>
                                </a:cubicBezTo>
                                <a:cubicBezTo>
                                  <a:pt x="236804" y="387093"/>
                                  <a:pt x="178524" y="492275"/>
                                  <a:pt x="76581" y="472869"/>
                                </a:cubicBezTo>
                                <a:cubicBezTo>
                                  <a:pt x="0" y="458302"/>
                                  <a:pt x="32893" y="416214"/>
                                  <a:pt x="79807" y="416214"/>
                                </a:cubicBezTo>
                                <a:cubicBezTo>
                                  <a:pt x="100800" y="416214"/>
                                  <a:pt x="162230" y="387931"/>
                                  <a:pt x="189865" y="367674"/>
                                </a:cubicBezTo>
                                <a:cubicBezTo>
                                  <a:pt x="214135" y="349869"/>
                                  <a:pt x="248996" y="312722"/>
                                  <a:pt x="210896" y="307477"/>
                                </a:cubicBezTo>
                                <a:cubicBezTo>
                                  <a:pt x="141313" y="297914"/>
                                  <a:pt x="89535" y="255216"/>
                                  <a:pt x="71729" y="178343"/>
                                </a:cubicBezTo>
                                <a:cubicBezTo>
                                  <a:pt x="67792" y="161351"/>
                                  <a:pt x="92316" y="156994"/>
                                  <a:pt x="102476" y="171866"/>
                                </a:cubicBezTo>
                                <a:cubicBezTo>
                                  <a:pt x="189865" y="299704"/>
                                  <a:pt x="386639" y="267332"/>
                                  <a:pt x="277241" y="32700"/>
                                </a:cubicBezTo>
                                <a:cubicBezTo>
                                  <a:pt x="266840" y="10420"/>
                                  <a:pt x="276112" y="0"/>
                                  <a:pt x="290630" y="279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id="Group 2687" o:spid="_x0000_s1073" style="width:530.25pt;height:180.4pt;mso-position-horizontal-relative:char;mso-position-vertical-relative:line" coordsize="67341,2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">
                <v:shape id="Shape 3049" o:spid="_x0000_s1074" style="position:absolute;width:67341;height:12350;visibility:visible;mso-wrap-style:square;v-text-anchor:top" coordsize="6734137,123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QG8UA&#10;AADdAAAADwAAAGRycy9kb3ducmV2LnhtbESPQWsCMRSE74L/IbyCN83WLlJXo4ggbUGQai+9PTfP&#10;3dXNy5JEXf+9EQSPw8x8w0znranFhZyvLCt4HyQgiHOrKy4U/O1W/U8QPiBrrC2Tght5mM+6nSlm&#10;2l75ly7bUIgIYZ+hgjKEJpPS5yUZ9APbEEfvYJ3BEKUrpHZ4jXBTy2GSjKTBiuNCiQ0tS8pP27NR&#10;8DN0/8dxvk9ps6O9Xxfpl21SpXpv7WICIlAbXuFn+1sr+EjSM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hAbxQAAAN0AAAAPAAAAAAAAAAAAAAAAAJgCAABkcnMv&#10;ZG93bnJldi54bWxQSwUGAAAAAAQABAD1AAAAigMAAAAA&#10;" path="m,l6734137,r,1235075l,1235075,,e" fillcolor="#f2e8e7" stroked="f" strokeweight="0">
                  <v:stroke miterlimit="1" joinstyle="miter"/>
                  <v:path arrowok="t" textboxrect="0,0,6734137,1235075"/>
                </v:shape>
                <v:rect id="Rectangle 126" o:spid="_x0000_s1075" style="position:absolute;left:635;top:63;width:281;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C3276E" w:rsidRDefault="007D4629">
                        <w:pPr>
                          <w:spacing w:after="160" w:line="259" w:lineRule="auto"/>
                          <w:ind w:left="0" w:right="0" w:firstLine="0"/>
                        </w:pPr>
                        <w:r>
                          <w:rPr>
                            <w:sz w:val="12"/>
                          </w:rPr>
                          <w:t xml:space="preserve"> </w:t>
                        </w:r>
                      </w:p>
                    </w:txbxContent>
                  </v:textbox>
                </v:rect>
                <v:rect id="Rectangle 127" o:spid="_x0000_s1076" style="position:absolute;left:635;top:2614;width:13863;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3276E" w:rsidRDefault="007D4629">
                        <w:pPr>
                          <w:spacing w:after="160" w:line="259" w:lineRule="auto"/>
                          <w:ind w:left="0" w:right="0" w:firstLine="0"/>
                        </w:pPr>
                        <w:r>
                          <w:rPr>
                            <w:sz w:val="20"/>
                          </w:rPr>
                          <w:t>Participant’s name</w:t>
                        </w:r>
                      </w:p>
                    </w:txbxContent>
                  </v:textbox>
                </v:rect>
                <v:rect id="Rectangle 415" o:spid="_x0000_s1077" style="position:absolute;left:32067;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9" o:spid="_x0000_s1078" style="position:absolute;left:50355;top:5535;width:4224;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C3276E" w:rsidRDefault="007D4629">
                        <w:pPr>
                          <w:spacing w:after="160" w:line="259" w:lineRule="auto"/>
                          <w:ind w:left="0" w:right="0" w:firstLine="0"/>
                        </w:pPr>
                        <w:r>
                          <w:rPr>
                            <w:sz w:val="20"/>
                          </w:rPr>
                          <w:t>Date*</w:t>
                        </w:r>
                      </w:p>
                    </w:txbxContent>
                  </v:textbox>
                </v:rect>
                <v:rect id="Rectangle 418" o:spid="_x0000_s1079" style="position:absolute;left:45783;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7" o:spid="_x0000_s1080" style="position:absolute;left:41211;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6" o:spid="_x0000_s1081" style="position:absolute;left:36639;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4" o:spid="_x0000_s1082" style="position:absolute;left:27495;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3" o:spid="_x0000_s1083" style="position:absolute;left:22923;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2" o:spid="_x0000_s1084" style="position:absolute;left:18351;top:5535;width:47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411" o:spid="_x0000_s1085" style="position:absolute;left:635;top:5535;width:17951;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C3276E" w:rsidRDefault="007D4629">
                        <w:pPr>
                          <w:spacing w:after="160" w:line="259" w:lineRule="auto"/>
                          <w:ind w:left="0" w:right="0" w:firstLine="0"/>
                        </w:pPr>
                        <w:r>
                          <w:rPr>
                            <w:sz w:val="20"/>
                          </w:rPr>
                          <w:t xml:space="preserve">Participant’s signature*  </w:t>
                        </w:r>
                      </w:p>
                    </w:txbxContent>
                  </v:textbox>
                </v:rect>
                <v:rect id="Rectangle 129" o:spid="_x0000_s1086" style="position:absolute;left:635;top:7059;width:30052;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2014" o:spid="_x0000_s1087" style="position:absolute;left:38771;top:7429;width:337;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HR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0dGxQAAAN0AAAAPAAAAAAAAAAAAAAAAAJgCAABkcnMv&#10;ZG93bnJldi54bWxQSwUGAAAAAAQABAD1AAAAigMAAAAA&#10;" filled="f" stroked="f">
                  <v:textbox inset="0,0,0,0">
                    <w:txbxContent>
                      <w:p w:rsidR="00C3276E" w:rsidRDefault="007D4629">
                        <w:pPr>
                          <w:spacing w:after="160" w:line="259" w:lineRule="auto"/>
                          <w:ind w:left="0" w:right="0" w:firstLine="0"/>
                        </w:pPr>
                        <w:r>
                          <w:rPr>
                            <w:sz w:val="12"/>
                          </w:rPr>
                          <w:t>)</w:t>
                        </w:r>
                      </w:p>
                    </w:txbxContent>
                  </v:textbox>
                </v:rect>
                <v:rect id="Rectangle 2015" o:spid="_x0000_s1088" style="position:absolute;left:24318;top:7429;width:19222;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3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LdxQAAAN0AAAAPAAAAAAAAAAAAAAAAAJgCAABkcnMv&#10;ZG93bnJldi54bWxQSwUGAAAAAAQABAD1AAAAigMAAAAA&#10;" filled="f" stroked="f">
                  <v:textbox inset="0,0,0,0">
                    <w:txbxContent>
                      <w:p w:rsidR="00C3276E" w:rsidRDefault="007D4629">
                        <w:pPr>
                          <w:spacing w:after="160" w:line="259" w:lineRule="auto"/>
                          <w:ind w:left="0" w:right="0" w:firstLine="0"/>
                        </w:pPr>
                        <w:r>
                          <w:rPr>
                            <w:sz w:val="12"/>
                          </w:rPr>
                          <w:t xml:space="preserve"> YEARS/OLDER OR PARENT/GUARDIAN</w:t>
                        </w:r>
                      </w:p>
                    </w:txbxContent>
                  </v:textbox>
                </v:rect>
                <v:rect id="Rectangle 2013" o:spid="_x0000_s1089" style="position:absolute;left:23217;top:7429;width:1464;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fM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8yxQAAAN0AAAAPAAAAAAAAAAAAAAAAAJgCAABkcnMv&#10;ZG93bnJldi54bWxQSwUGAAAAAAQABAD1AAAAigMAAAAA&#10;" filled="f" stroked="f">
                  <v:textbox inset="0,0,0,0">
                    <w:txbxContent>
                      <w:p w:rsidR="00C3276E" w:rsidRDefault="007D4629">
                        <w:pPr>
                          <w:spacing w:after="160" w:line="259" w:lineRule="auto"/>
                          <w:ind w:left="0" w:right="0" w:firstLine="0"/>
                        </w:pPr>
                        <w:r>
                          <w:rPr>
                            <w:sz w:val="12"/>
                          </w:rPr>
                          <w:t>(18</w:t>
                        </w:r>
                      </w:p>
                    </w:txbxContent>
                  </v:textbox>
                </v:rect>
                <v:rect id="Rectangle 131" o:spid="_x0000_s1090" style="position:absolute;left:39025;top:7059;width:469;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3276E" w:rsidRDefault="007D4629">
                        <w:pPr>
                          <w:spacing w:after="160" w:line="259" w:lineRule="auto"/>
                          <w:ind w:left="0" w:right="0" w:firstLine="0"/>
                        </w:pPr>
                        <w:r>
                          <w:rPr>
                            <w:sz w:val="20"/>
                          </w:rPr>
                          <w:t xml:space="preserve"> </w:t>
                        </w:r>
                      </w:p>
                    </w:txbxContent>
                  </v:textbox>
                </v:rect>
                <v:rect id="Rectangle 132" o:spid="_x0000_s1091" style="position:absolute;left:635;top:8583;width:86012;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C3276E" w:rsidRDefault="007D4629">
                        <w:pPr>
                          <w:spacing w:after="160" w:line="259" w:lineRule="auto"/>
                          <w:ind w:left="0" w:right="0" w:firstLine="0"/>
                        </w:pPr>
                        <w:r>
                          <w:rPr>
                            <w:sz w:val="20"/>
                          </w:rPr>
                          <w:t>* Participation can be denied if the signature of adult participant or parent/guardian and date are not o</w:t>
                        </w:r>
                        <w:r>
                          <w:rPr>
                            <w:sz w:val="20"/>
                          </w:rPr>
                          <w:t xml:space="preserve">n this waiver. </w:t>
                        </w:r>
                      </w:p>
                    </w:txbxContent>
                  </v:textbox>
                </v:rect>
                <v:rect id="Rectangle 133" o:spid="_x0000_s1092" style="position:absolute;left:635;top:10107;width:46253;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C3276E" w:rsidRDefault="007D4629">
                        <w:pPr>
                          <w:spacing w:after="160" w:line="259" w:lineRule="auto"/>
                          <w:ind w:left="0" w:right="0" w:firstLine="0"/>
                        </w:pPr>
                        <w:r>
                          <w:rPr>
                            <w:sz w:val="20"/>
                          </w:rPr>
                          <w:t xml:space="preserve">Please call 239-1152, if you require special accommodations. </w:t>
                        </w:r>
                      </w:p>
                    </w:txbxContent>
                  </v:textbox>
                </v:rect>
                <v:shape id="Shape 134" o:spid="_x0000_s1093" style="position:absolute;width:67341;height:12350;visibility:visible;mso-wrap-style:square;v-text-anchor:top" coordsize="6734137,123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QeMMA&#10;AADcAAAADwAAAGRycy9kb3ducmV2LnhtbERPTWsCMRC9C/0PYQq9abYqUlajlGqLUBS0Ih7Hzbi7&#10;dDNZk6jrvzeC4G0e73NGk8ZU4kzOl5YVvHcSEMSZ1SXnCjZ/3+0PED4ga6wsk4IreZiMX1ojTLW9&#10;8IrO65CLGMI+RQVFCHUqpc8KMug7tiaO3ME6gyFCl0vt8BLDTSW7STKQBkuODQXW9FVQ9r8+GQXL&#10;7e9pdZy62SLr7ZfGzHc//tpX6u21+RyCCNSEp/jhnus4v9eH+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QeMMAAADcAAAADwAAAAAAAAAAAAAAAACYAgAAZHJzL2Rv&#10;d25yZXYueG1sUEsFBgAAAAAEAAQA9QAAAIgDAAAAAA==&#10;" path="m,1235075r6734137,l6734137,,,,,1235075xe" filled="f" strokecolor="#7a222e" strokeweight="1pt">
                  <v:stroke miterlimit="1" joinstyle="miter"/>
                  <v:path arrowok="t" textboxrect="0,0,6734137,1235075"/>
                </v:shape>
                <v:shape id="Shape 135" o:spid="_x0000_s1094" style="position:absolute;left:11284;top:3660;width:55341;height:0;visibility:visible;mso-wrap-style:square;v-text-anchor:top" coordsize="5534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OT8EA&#10;AADcAAAADwAAAGRycy9kb3ducmV2LnhtbERPzYrCMBC+L/gOYQRva6qyrlSjiFjwsMKu+gBDM7bF&#10;ZlKSaOPbbxaEvc3H9zurTTSteJDzjWUFk3EGgri0uuFKweVcvC9A+ICssbVMCp7kYbMevK0w17bn&#10;H3qcQiVSCPscFdQhdLmUvqzJoB/bjjhxV+sMhgRdJbXDPoWbVk6zbC4NNpwaauxoV1N5O92Ngmn5&#10;fdDV17G/u5mMn/uuiPOmUGo0jNsliEAx/Itf7oNO82cf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Tk/BAAAA3AAAAA8AAAAAAAAAAAAAAAAAmAIAAGRycy9kb3du&#10;cmV2LnhtbFBLBQYAAAAABAAEAPUAAACGAwAAAAA=&#10;" path="m,l5534025,e" filled="f" strokecolor="#181717" strokeweight=".5pt">
                  <v:stroke miterlimit="1" joinstyle="miter"/>
                  <v:path arrowok="t" textboxrect="0,0,5534025,0"/>
                </v:shape>
                <v:shape id="Shape 136" o:spid="_x0000_s1095" style="position:absolute;left:13734;top:6336;width:35604;height:0;visibility:visible;mso-wrap-style:square;v-text-anchor:top" coordsize="3560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lmMMA&#10;AADcAAAADwAAAGRycy9kb3ducmV2LnhtbERP22rCQBB9F/oPyxT6Zja1IBJdQ1ooCC2KsdXXMTu5&#10;tNnZkF01/n23IPg2h3OdRTqYVpypd41lBc9RDIK4sLrhSsHX7n08A+E8ssbWMim4koN0+TBaYKLt&#10;hbd0zn0lQgi7BBXU3neJlK6oyaCLbEccuNL2Bn2AfSV1j5cQblo5ieOpNNhwaKixo7eait/8ZBRk&#10;5Xf5Wubr68f+oDc/HOPx9IlKPT0O2RyEp8HfxTf3Sof5L1P4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0lmMMAAADcAAAADwAAAAAAAAAAAAAAAACYAgAAZHJzL2Rv&#10;d25yZXYueG1sUEsFBgAAAAAEAAQA9QAAAIgDAAAAAA==&#10;" path="m,l3560470,e" filled="f" strokecolor="#181717" strokeweight=".5pt">
                  <v:stroke miterlimit="1" joinstyle="miter"/>
                  <v:path arrowok="t" textboxrect="0,0,3560470,0"/>
                </v:shape>
                <v:shape id="Shape 137" o:spid="_x0000_s1096" style="position:absolute;left:53513;top:6417;width:12838;height:0;visibility:visible;mso-wrap-style:square;v-text-anchor:top" coordsize="1283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mD8MA&#10;AADcAAAADwAAAGRycy9kb3ducmV2LnhtbERP22rCQBB9F/yHZQp9Ed20laSkriKF0lYkYPQDhuyY&#10;pGZnQ3abpH/fFQTf5nCus9qMphE9da62rOBpEYEgLqyuuVRwOn7MX0E4j6yxsUwK/sjBZj2drDDV&#10;duAD9bkvRQhhl6KCyvs2ldIVFRl0C9sSB+5sO4M+wK6UusMhhJtGPkdRLA3WHBoqbOm9ouKS/xoF&#10;tcv6/ofiwifZZbb73Offy3Ou1OPDuH0D4Wn0d/HN/aXD/JcE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mD8MAAADcAAAADwAAAAAAAAAAAAAAAACYAgAAZHJzL2Rv&#10;d25yZXYueG1sUEsFBgAAAAAEAAQA9QAAAIgDAAAAAA==&#10;" path="m,l1283881,e" filled="f" strokecolor="#181717" strokeweight=".5pt">
                  <v:stroke miterlimit="1" joinstyle="miter"/>
                  <v:path arrowok="t" textboxrect="0,0,1283881,0"/>
                </v:shape>
                <v:shape id="Shape 140" o:spid="_x0000_s1097" style="position:absolute;left:23407;top:15667;width:2283;height:3069;visibility:visible;mso-wrap-style:square;v-text-anchor:top" coordsize="228371,3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xvMMA&#10;AADcAAAADwAAAGRycy9kb3ducmV2LnhtbESPQW/CMAyF75P4D5GRuI2UCSEoBATTJqrdKHC3GtMW&#10;GqdqAnT/fj5M4mbrPb/3ebXpXaMe1IXas4HJOAFFXHhbc2ngdPx+n4MKEdli45kM/FKAzXrwtsLU&#10;+icf6JHHUkkIhxQNVDG2qdahqMhhGPuWWLSL7xxGWbtS2w6fEu4a/ZEkM+2wZmmosKXPiopbfncG&#10;zuXM/fTtdHuNd1pMdl/ZId9nxoyG/XYJKlIfX+b/68wK/lT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xvMMAAADcAAAADwAAAAAAAAAAAAAAAACYAgAAZHJzL2Rv&#10;d25yZXYueG1sUEsFBgAAAAAEAAQA9QAAAIgDAAAAAA==&#10;" path="m150215,v16510,,31319,1524,44412,4572c207721,7620,218961,12192,228371,18300r,87110c219481,95503,208890,87808,196634,82347,184366,76885,171628,74142,158407,74142v-23508,,-42532,7481,-57086,22403c86766,111480,79489,131077,79489,155359v,22619,7366,41173,22111,55664c116345,225513,135280,232752,158407,232752v12840,,25514,-2768,38036,-8293c208953,218935,219608,211277,228371,201485r,87122c218961,294576,207620,299123,194348,302234v-13284,3112,-28003,4674,-44133,4674c107010,306908,71171,292417,42697,263448,14224,234467,,197929,,153835,,109727,14262,73075,42799,43840,71323,14605,107137,,150215,xe" fillcolor="#181717" stroked="f" strokeweight="0">
                  <v:stroke miterlimit="1" joinstyle="miter"/>
                  <v:path arrowok="t" textboxrect="0,0,228371,306908"/>
                </v:shape>
                <v:shape id="Shape 141" o:spid="_x0000_s1098" style="position:absolute;left:26173;top:15729;width:2529;height:3007;visibility:visible;mso-wrap-style:square;v-text-anchor:top" coordsize="252971,30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ooMIA&#10;AADcAAAADwAAAGRycy9kb3ducmV2LnhtbERPS2vCQBC+F/wPywhegm5Mg0h0lbYQKL3Fx33Ijtlo&#10;djZktxr/fbdQ6G0+vuds96PtxJ0G3zpWsFykIIhrp1tuFJyO5XwNwgdkjZ1jUvAkD/vd5GWLhXYP&#10;ruh+CI2IIewLVGBC6AspfW3Iol+4njhyFzdYDBEOjdQDPmK47WSWpitpseXYYLCnD0P17fBtFVxe&#10;K/ueNaNJrlnZ57fjOflqO6Vm0/FtAyLQGP7Ff+5PHefnS/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GigwgAAANwAAAAPAAAAAAAAAAAAAAAAAJgCAABkcnMvZG93&#10;bnJldi54bWxQSwUGAAAAAAQABAD1AAAAhwMAAAAA&#10;" path="m,l76632,r,159169c76632,188151,80264,207683,87503,217793v7239,10096,20269,15151,39078,15151c145263,232944,158255,227889,165570,217793v7302,-10110,10960,-29642,10960,-58624l176530,r76441,l252971,158407v,54648,-9436,92012,-28308,112090c205791,290576,173088,300622,126581,300622v-46634,,-79400,-10046,-98273,-30125c9436,250419,,213055,,158407l,xe" fillcolor="#181717" stroked="f" strokeweight="0">
                  <v:stroke miterlimit="1" joinstyle="miter"/>
                  <v:path arrowok="t" textboxrect="0,0,252971,300622"/>
                </v:shape>
                <v:shape id="Shape 142" o:spid="_x0000_s1099" style="position:absolute;left:29042;top:15667;width:2182;height:3069;visibility:visible;mso-wrap-style:square;v-text-anchor:top" coordsize="218275,3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YL8A&#10;AADcAAAADwAAAGRycy9kb3ducmV2LnhtbERPTYvCMBC9L/gfwgheFk0tVZauUUQQ9Lgq7nVsZtti&#10;MylJrPXfmwXB2zze5yxWvWlER87XlhVMJwkI4sLqmksFp+N2/AXCB2SNjWVS8CAPq+XgY4G5tnf+&#10;oe4QShFD2OeooAqhzaX0RUUG/cS2xJH7s85giNCVUju8x3DTyDRJ5tJgzbGhwpY2FRXXw80o6H79&#10;597xrD/r28Wm3mS8nWZKjYb9+htEoD68xS/3Tsf5WQr/z8QL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q9gvwAAANwAAAAPAAAAAAAAAAAAAAAAAJgCAABkcnMvZG93bnJl&#10;di54bWxQSwUGAAAAAAQABAD1AAAAhAMAAAAA&#10;" path="m115151,v16383,,31763,2160,46126,6490c175641,10808,189167,17349,201880,26124l176721,85205c168072,77839,158953,72213,149365,68339v-9601,-3873,-19164,-5816,-28689,-5816c110503,62523,102400,64529,96368,68529v-6033,4001,-9055,9373,-9055,16117c87313,97727,101740,108027,130594,115519v1892,509,3366,889,4369,1144c164579,124549,185865,135661,198831,150026v12967,14363,19444,33616,19444,57759c218275,237910,207848,261963,187008,279934v-20841,17996,-48603,26974,-83300,26974c83376,306908,65012,303518,48616,296723,32220,289916,16015,278956,,263830l35840,208547v10807,12205,21856,21222,33172,27077c80328,241465,92456,244387,105423,244387v10668,,19380,-2795,26111,-8383c138278,230404,141643,223165,141643,214262v,-9652,-3086,-17183,-9245,-22581c126226,186284,112916,180975,92456,175756,65138,168643,45085,158255,32322,144590,19545,130937,13157,113043,13157,90932v,-27190,9373,-49149,28118,-65862c60020,8357,84646,,115151,xe" fillcolor="#181717" stroked="f" strokeweight="0">
                  <v:stroke miterlimit="1" joinstyle="miter"/>
                  <v:path arrowok="t" textboxrect="0,0,218275,306908"/>
                </v:shape>
                <v:shape id="Shape 143" o:spid="_x0000_s1100" style="position:absolute;left:31661;top:15729;width:1083;height:2944;visibility:visible;mso-wrap-style:square;v-text-anchor:top" coordsize="108287,29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v0sMA&#10;AADcAAAADwAAAGRycy9kb3ducmV2LnhtbERPS2vCQBC+C/0PyxS86aY1iqSuUqtCT4rP9jhkp0kw&#10;Oxuyq0n/vSsI3ubje85k1ppSXKl2hWUFb/0IBHFqdcGZgsN+1RuDcB5ZY2mZFPyTg9n0pTPBRNuG&#10;t3Td+UyEEHYJKsi9rxIpXZqTQde3FXHg/mxt0AdYZ1LX2IRwU8r3KBpJgwWHhhwr+sopPe8uRoEc&#10;DpriZ+SGp+Vxvjhf4ng93/wq1X1tPz9AeGr9U/xwf+swPx7A/ZlwgZ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v0sMAAADcAAAADwAAAAAAAAAAAAAAAACYAgAAZHJzL2Rv&#10;d25yZXYueG1sUEsFBgAAAAAEAAQA9QAAAIgDAAAAAA==&#10;" path="m,l89789,r18498,782l108287,64074,91885,62344r-15240,l76645,140501r13906,l108287,138659r,94927l76645,179960r,114376l,294336,,xe" fillcolor="#181717" stroked="f" strokeweight="0">
                  <v:stroke miterlimit="1" joinstyle="miter"/>
                  <v:path arrowok="t" textboxrect="0,0,108287,294336"/>
                </v:shape>
                <v:shape id="Shape 144" o:spid="_x0000_s1101" style="position:absolute;left:32744;top:15737;width:1260;height:2936;visibility:visible;mso-wrap-style:square;v-text-anchor:top" coordsize="126003,29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2ysMA&#10;AADcAAAADwAAAGRycy9kb3ducmV2LnhtbERP3WrCMBS+H+wdwhl4p+m2IrOaFrcpCAqj6gMcmmNb&#10;1pyUJLP17c1gsLvz8f2eVTGaTlzJ+daygudZAoK4srrlWsH5tJ2+gfABWWNnmRTcyEORPz6sMNN2&#10;4JKux1CLGMI+QwVNCH0mpa8aMuhntieO3MU6gyFCV0vtcIjhppMvSTKXBluODQ329NFQ9X38MQp2&#10;X3o/f12kibmV5/C++Vwf3DgoNXka10sQgcbwL/5z73Scn6bw+0y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y2ysMAAADcAAAADwAAAAAAAAAAAAAAAACYAgAAZHJzL2Rv&#10;d25yZXYueG1sUEsFBgAAAAAEAAQA9QAAAIgDAAAAAA==&#10;" path="m,l14674,620v30500,2803,52988,9810,67476,21001c101479,36556,111131,60165,111131,92449v,22618,-5588,41072,-16764,55371c83179,162121,66910,171557,45548,176129r80455,117424l35845,293553,,232804,,137877r4285,-445c10512,135908,15627,133622,19627,130574v8014,-6109,12015,-15570,12015,-28410c31642,87674,27984,77285,20682,70999,17024,67849,12109,65490,5931,63918l,63292,,xe" fillcolor="#181717" stroked="f" strokeweight="0">
                  <v:stroke miterlimit="1" joinstyle="miter"/>
                  <v:path arrowok="t" textboxrect="0,0,126003,293553"/>
                </v:shape>
                <v:shape id="Shape 145" o:spid="_x0000_s1102" style="position:absolute;left:22784;top:19455;width:676;height:908;visibility:visible;mso-wrap-style:square;v-text-anchor:top" coordsize="67577,90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Pw8MA&#10;AADcAAAADwAAAGRycy9kb3ducmV2LnhtbERP30vDMBB+F/wfwgm+bamyFanLyhCEMQS3qfh6Nmdb&#10;11y6JLbZf78MBN/u4/t5izKaTgzkfGtZwd00A0FcWd1yreD97XnyAMIHZI2dZVJwIg/l8vpqgYW2&#10;I+9o2IdapBD2BSpoQugLKX3VkEE/tT1x4r6tMxgSdLXUDscUbjp5n2W5NNhyamiwp6eGqsP+1yjI&#10;v/JPd6rMi6k/YvtDm2Ebj69K3d7E1SOIQDH8i//ca53mz+ZweSZdI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XPw8MAAADcAAAADwAAAAAAAAAAAAAAAACYAgAAZHJzL2Rv&#10;d25yZXYueG1sUEsFBgAAAAAEAAQA9QAAAIgDAAAAAA==&#10;" path="m44450,v4889,,9271,457,13145,1359c61468,2260,64795,3619,67577,5423r,25781c64948,28270,61811,25997,58179,24371,54559,22758,50787,21945,46876,21945v-6960,,-12586,2210,-16891,6630c25679,32994,23520,38798,23520,45974v,6693,2185,12191,6541,16472c34430,66738,40030,68884,46876,68884v3797,,7544,-825,11252,-2463c61836,64795,64986,62522,67577,59627r,25780c64795,87172,61443,88519,57506,89446v-3925,914,-8281,1372,-13056,1372c31661,90818,21057,86537,12636,77965,4216,69393,,58572,,45529,,32473,4216,21628,12662,12979,21107,4331,31699,,44450,xe" fillcolor="#181717" stroked="f" strokeweight="0">
                  <v:stroke miterlimit="1" joinstyle="miter"/>
                  <v:path arrowok="t" textboxrect="0,0,67577,90818"/>
                </v:shape>
                <v:shape id="Shape 146" o:spid="_x0000_s1103" style="position:absolute;left:23600;top:19391;width:624;height:953;visibility:visible;mso-wrap-style:square;v-text-anchor:top" coordsize="62382,9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6qcQA&#10;AADcAAAADwAAAGRycy9kb3ducmV2LnhtbERPTWvCQBC9C/0PyxS8iNkoYiVmFVFSPJXWiuJtyE6T&#10;pdnZkF017a/vFgq9zeN9Tr7ubSNu1HnjWMEkSUEQl04brhQc34vxAoQPyBobx6TgizysVw+DHDPt&#10;7vxGt0OoRAxhn6GCOoQ2k9KXNVn0iWuJI/fhOoshwq6SusN7DLeNnKbpXFo0HBtqbGlbU/l5uFoF&#10;p1nRPO/Mt9k/nYuR277SpT+/KDV87DdLEIH68C/+c+91nD+bw+8z8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uqnEAAAA3AAAAA8AAAAAAAAAAAAAAAAAmAIAAGRycy9k&#10;b3ducmV2LnhtbFBLBQYAAAAABAAEAPUAAACJAwAAAAA=&#10;" path="m,l21031,r,45859c23711,41528,26543,38494,29553,36741v3010,-1740,6858,-2616,11570,-2616c48717,34125,54153,36271,57442,40551v3289,4293,4940,11264,4940,20930l62382,95326r-21043,l41339,64465v,-5029,-674,-8560,-2032,-10567c37960,51879,35624,50876,32321,50876v-3911,,-6768,1651,-8572,4940c21933,59106,21031,64262,21031,71298r,24028l,95326,,xe" fillcolor="#181717" stroked="f" strokeweight="0">
                  <v:stroke miterlimit="1" joinstyle="miter"/>
                  <v:path arrowok="t" textboxrect="0,0,62382,95326"/>
                </v:shape>
                <v:shape id="Shape 147" o:spid="_x0000_s1104" style="position:absolute;left:24342;top:19732;width:344;height:631;visibility:visible;mso-wrap-style:square;v-text-anchor:top" coordsize="3435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cBcEA&#10;AADcAAAADwAAAGRycy9kb3ducmV2LnhtbERPTWvCQBC9C/6HZQpeRDcWaTW6ii2IheKhUe9DdkxC&#10;s7Pp7hrjv3cLgrd5vM9ZrjtTi5acrywrmIwTEMS51RUXCo6H7WgGwgdkjbVlUnAjD+tVv7fEVNsr&#10;/1CbhULEEPYpKihDaFIpfV6SQT+2DXHkztYZDBG6QmqH1xhuavmaJG/SYMWxocSGPkvKf7OLUeDD&#10;x3d12kwdmb3/m+9cmw9Nq9TgpdssQATqwlP8cH/pOH/6Dv/Px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8HAXBAAAA3AAAAA8AAAAAAAAAAAAAAAAAmAIAAGRycy9kb3du&#10;cmV2LnhtbFBLBQYAAAAABAAEAPUAAACGAwAAAAA=&#10;" path="m27356,r6998,1500l34354,16873r-8916,3892c23101,23432,21946,27063,21946,31648v,4509,1130,8091,3403,10719l34354,46198r,15395l26683,63068v-7976,,-14415,-2883,-19317,-8636c2451,48679,,41084,,31648,,21869,2464,14148,7391,8496,12319,2832,18974,,27356,xe" fillcolor="#181717" stroked="f" strokeweight="0">
                  <v:stroke miterlimit="1" joinstyle="miter"/>
                  <v:path arrowok="t" textboxrect="0,0,34354,63068"/>
                </v:shape>
                <v:shape id="Shape 148" o:spid="_x0000_s1105" style="position:absolute;left:24686;top:19747;width:331;height:601;visibility:visible;mso-wrap-style:square;v-text-anchor:top" coordsize="33109,6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GlcUA&#10;AADcAAAADwAAAGRycy9kb3ducmV2LnhtbESPQWvCQBCF7wX/wzJCb3Wj1FKjq4hQKHpSC6W3MTsm&#10;abOzYXebpP31nYPQ2wzz3pvvrTaDa1RHIdaeDUwnGSjiwtuaSwNv55eHZ1AxIVtsPJOBH4qwWY/u&#10;Vphb3/ORulMqlYRwzNFAlVKbax2LihzGiW+J5Xb1wWGSNZTaBuwl3DV6lmVP2mHN8qHClnYVFV+n&#10;b2fgM+wv/v3j0OwTzUW86Kfd79aY+/GwXYJKNKR/8c39agX/UWil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QaVxQAAANwAAAAPAAAAAAAAAAAAAAAAAJgCAABkcnMv&#10;ZG93bnJldi54bWxQSwUGAAAAAAQABAD1AAAAigMAAAAA&#10;" path="m,l4318,926v3137,1626,5829,4115,8090,7505l12408,304r20701,l33109,59702r-20701,l12408,51637v-2108,3505,-4750,6032,-7925,7594l,60093,,44698r279,119c3924,44817,6858,43471,9081,40778v2222,-2680,3327,-6235,3327,-10629c12408,25450,11316,21792,9131,19176,6960,16559,4001,15252,279,15252l,15373,,xe" fillcolor="#181717" stroked="f" strokeweight="0">
                  <v:stroke miterlimit="1" joinstyle="miter"/>
                  <v:path arrowok="t" textboxrect="0,0,33109,60093"/>
                </v:shape>
                <v:shape id="Shape 149" o:spid="_x0000_s1106" style="position:absolute;left:25162;top:19732;width:1003;height:612;visibility:visible;mso-wrap-style:square;v-text-anchor:top" coordsize="100292,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sy8IA&#10;AADcAAAADwAAAGRycy9kb3ducmV2LnhtbERPS2sCMRC+F/wPYQQvUrMVKbo1igiLovTgA3odNtPd&#10;1c0kJKmu/94UCr3Nx/ec+bIzrbiRD41lBW+jDARxaXXDlYLzqXidgggRWWNrmRQ8KMBy0XuZY67t&#10;nQ90O8ZKpBAOOSqoY3S5lKGsyWAYWUecuG/rDcYEfSW1x3sKN60cZ9m7NNhwaqjR0bqm8nr8MQqK&#10;fTWMX363+dwV3m3GM3J0GSo16HerDxCRuvgv/nNvdZo/mcHvM+k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zLwgAAANwAAAAPAAAAAAAAAAAAAAAAAJgCAABkcnMvZG93&#10;bnJldi54bWxQSwUGAAAAAAQABAD1AAAAhwMAAAAA&#10;" path="m39370,v5385,,9639,1029,12776,3073c55283,5118,57556,8330,58941,12687,60973,8407,63665,5219,67005,3124,70358,1041,74358,,79032,v7595,,13030,2146,16320,6426c98641,10719,100292,17690,100292,27356r,33845l79248,61201r,-30861c79248,25679,78562,22250,77191,20053,75819,17856,73685,16751,70790,16751v-3607,,-6198,1536,-7785,4623c61430,24460,60643,29730,60643,37173r,24028l39599,61201r,-30861c39599,25679,38926,22250,37567,20053,36208,17856,34087,16751,31191,16751v-3607,,-6197,1536,-7785,4623c21831,24460,21044,29730,21044,37173r,24028l,61201,,1803r21044,l21044,11163c23038,7594,25616,4838,28791,2908,31979,965,35496,,39370,xe" fillcolor="#181717" stroked="f" strokeweight="0">
                  <v:stroke miterlimit="1" joinstyle="miter"/>
                  <v:path arrowok="t" textboxrect="0,0,100292,61201"/>
                </v:shape>
                <v:shape id="Shape 150" o:spid="_x0000_s1107" style="position:absolute;left:26315;top:19747;width:331;height:898;visibility:visible;mso-wrap-style:square;v-text-anchor:top" coordsize="33109,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ysUA&#10;AADcAAAADwAAAGRycy9kb3ducmV2LnhtbESP3WrDMAyF7wd9B6PC7lbHY91KWreUscI2BqM/DyBi&#10;NQ6N5Sz22uztp4tC7yTO0TmfFqshtOpMfWoiWzCTAhRxFV3DtYXDfvMwA5UyssM2Mln4owSr5ehu&#10;gaWLF97SeZdrJSGcSrTgc+5KrVPlKWCaxI5YtGPsA2ZZ+1q7Hi8SHlr9WBTPOmDD0uCxo1dP1Wn3&#10;GywcX94Mfn1r//Fpfrxptxv/NDXW3o+H9RxUpiHfzNfrdyf4U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b7KxQAAANwAAAAPAAAAAAAAAAAAAAAAAJgCAABkcnMv&#10;ZG93bnJldi54bWxQSwUGAAAAAAQABAD1AAAAigMAAAAA&#10;" path="m33109,r,15373l32830,15252v-3734,,-6681,1307,-8865,3924c21793,21792,20701,25450,20701,30149v,4394,1105,7949,3327,10629c26238,43471,29172,44817,32830,44817r279,-120l33109,60229r-5131,-896c24968,57860,22542,55282,20701,51637r,38075l,89712,,304r20701,l20701,8431c22949,5041,25654,2552,28791,926l33109,xe" fillcolor="#181717" stroked="f" strokeweight="0">
                  <v:stroke miterlimit="1" joinstyle="miter"/>
                  <v:path arrowok="t" textboxrect="0,0,33109,89712"/>
                </v:shape>
                <v:shape id="Shape 151" o:spid="_x0000_s1108" style="position:absolute;left:26646;top:19732;width:343;height:631;visibility:visible;mso-wrap-style:square;v-text-anchor:top" coordsize="34353,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2ksQA&#10;AADcAAAADwAAAGRycy9kb3ducmV2LnhtbERPTWsCMRC9F/wPYQRvmrXSKqtRamtLL4JGQbyNm3F3&#10;cTNZNqmu/74pCL3N433ObNHaSlyp8aVjBcNBAoI4c6bkXMF+99mfgPAB2WDlmBTcycNi3nmaYWrc&#10;jbd01SEXMYR9igqKEOpUSp8VZNEPXE0cubNrLIYIm1yaBm8x3FbyOUlepcWSY0OBNb0XlF30j1Ww&#10;Ga0mX+P7cX3Sy8NR6+Vqxx97pXrd9m0KIlAb/sUP97eJ81+G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dpLEAAAA3AAAAA8AAAAAAAAAAAAAAAAAmAIAAGRycy9k&#10;b3ducmV2LnhtbFBLBQYAAAAABAAEAPUAAACJAwAAAAA=&#10;" path="m6998,v8381,,15036,2832,19964,8496c31890,14148,34353,21869,34353,31648v,9436,-2451,17031,-7366,22784c22085,60185,15646,63068,7671,63068l,61729,,46197,8992,42367v2273,-2628,3416,-6210,3416,-10719c12408,27063,11239,23432,8915,20765l,16873,,1500,6998,xe" fillcolor="#181717" stroked="f" strokeweight="0">
                  <v:stroke miterlimit="1" joinstyle="miter"/>
                  <v:path arrowok="t" textboxrect="0,0,34353,63068"/>
                </v:shape>
                <v:shape id="Shape 152" o:spid="_x0000_s1109" style="position:absolute;left:27071;top:19732;width:343;height:631;visibility:visible;mso-wrap-style:square;v-text-anchor:top" coordsize="3435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pQMEA&#10;AADcAAAADwAAAGRycy9kb3ducmV2LnhtbERPTWvCQBC9C/6HZQq9FN0oWtroKloQBfHQ1N6H7JiE&#10;Zmfj7hrjv3eFgrd5vM+ZLztTi5acrywrGA0TEMS51RUXCo4/m8EHCB+QNdaWScGNPCwX/d4cU22v&#10;/E1tFgoRQ9inqKAMoUml9HlJBv3QNsSRO1lnMEToCqkdXmO4qeU4Sd6lwYpjQ4kNfZWU/2UXo8CH&#10;9b76XU0cmYM/f25dm7+ZVqnXl241AxGoC0/xv3un4/zpGB7PxAv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KUDBAAAA3AAAAA8AAAAAAAAAAAAAAAAAmAIAAGRycy9kb3du&#10;cmV2LnhtbFBLBQYAAAAABAAEAPUAAACGAwAAAAA=&#10;" path="m27356,r6998,1500l34354,16873r-8916,3892c23101,23432,21946,27063,21946,31648v,4509,1130,8091,3403,10719l34354,46198r,15395l26683,63068v-7976,,-14415,-2883,-19317,-8636c2451,48679,,41084,,31648,,21869,2464,14148,7391,8496,12319,2832,18974,,27356,xe" fillcolor="#181717" stroked="f" strokeweight="0">
                  <v:stroke miterlimit="1" joinstyle="miter"/>
                  <v:path arrowok="t" textboxrect="0,0,34354,63068"/>
                </v:shape>
                <v:shape id="Shape 153" o:spid="_x0000_s1110" style="position:absolute;left:27414;top:19747;width:331;height:601;visibility:visible;mso-wrap-style:square;v-text-anchor:top" coordsize="33109,6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COcQA&#10;AADcAAAADwAAAGRycy9kb3ducmV2LnhtbESPTWvCQBCG7wX/wzKCN91osWjqKiIUip78gNLbmJ0m&#10;0exs2N0m0V/vFoTeZphn3o/FqjOVaMj50rKC8SgBQZxZXXKu4HT8GM5A+ICssbJMCm7kYbXsvSww&#10;1bblPTWHkIsowj5FBUUIdSqlzwoy6Ee2Jo63H+sMhri6XGqHbRQ3lZwkyZs0WHJ0KLCmTUHZ9fBr&#10;FFzc9my/vnfVNtA0wvN23NzXSg363fodRKAu/MPP708d409f4a9Mn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AjnEAAAA3AAAAA8AAAAAAAAAAAAAAAAAmAIAAGRycy9k&#10;b3ducmV2LnhtbFBLBQYAAAAABAAEAPUAAACJAwAAAAA=&#10;" path="m,l4318,926v3137,1626,5829,4115,8090,7505l12408,304r20701,l33109,59702r-20701,l12408,51637v-2108,3505,-4750,6032,-7925,7594l,60093,,44698r279,119c3924,44817,6858,43471,9080,40778v2223,-2680,3328,-6235,3328,-10629c12408,25450,11316,21792,9131,19176,6960,16559,4001,15252,279,15252l,15373,,xe" fillcolor="#181717" stroked="f" strokeweight="0">
                  <v:stroke miterlimit="1" joinstyle="miter"/>
                  <v:path arrowok="t" textboxrect="0,0,33109,60093"/>
                </v:shape>
                <v:shape id="Shape 3050" o:spid="_x0000_s1111" style="position:absolute;left:27887;top:19751;width:211;height:594;visibility:visible;mso-wrap-style:square;v-text-anchor:top" coordsize="21044,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dQcUA&#10;AADdAAAADwAAAGRycy9kb3ducmV2LnhtbERPXWvCMBR9H+w/hDvY20y2YRnVKFZYmRMEOwUfr821&#10;LWtuSpPZ7t+bh8EeD+d7vhxtK67U+8axhueJAkFcOtNwpeHw9f70BsIHZIOtY9LwSx6Wi/u7OabG&#10;DbynaxEqEUPYp6ihDqFLpfRlTRb9xHXEkbu43mKIsK+k6XGI4baVL0ol0mLDsaHGjtY1ld/Fj9Vw&#10;PO+LnUrWyWnIPzfbIsuzY5Zr/fgwrmYgAo3hX/zn/jAaXtU07o9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p1BxQAAAN0AAAAPAAAAAAAAAAAAAAAAAJgCAABkcnMv&#10;ZG93bnJldi54bWxQSwUGAAAAAAQABAD1AAAAigMAAAAA&#10;" path="m,l21044,r,59398l,59398,,e" fillcolor="#181717" stroked="f" strokeweight="0">
                  <v:stroke miterlimit="1" joinstyle="miter"/>
                  <v:path arrowok="t" textboxrect="0,0,21044,59398"/>
                </v:shape>
                <v:shape id="Shape 155" o:spid="_x0000_s1112" style="position:absolute;left:27877;top:19455;width:231;height:233;visibility:visible;mso-wrap-style:square;v-text-anchor:top" coordsize="23127,2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3Q8EA&#10;AADcAAAADwAAAGRycy9kb3ducmV2LnhtbERPTYvCMBC9C/6HMIIXWdOKlrVrlEUQ9qoVirehGduy&#10;zaTbpFr//UYQvM3jfc5mN5hG3KhztWUF8TwCQVxYXXOp4JwdPj5BOI+ssbFMCh7kYLcdjzaYanvn&#10;I91OvhQhhF2KCirv21RKV1Rk0M1tSxy4q+0M+gC7UuoO7yHcNHIRRYk0WHNoqLClfUXF76k3CvI8&#10;uyyxjNfxLM+i/tgme/OXKDWdDN9fIDwN/i1+uX90mL9awf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ad0PBAAAA3AAAAA8AAAAAAAAAAAAAAAAAmAIAAGRycy9kb3du&#10;cmV2LnhtbFBLBQYAAAAABAAEAPUAAACGAwAAAAA=&#10;" path="m11557,v3201,,5931,1118,8179,3366c21996,5601,23127,8331,23127,11570v,3200,-1143,5956,-3417,8293c17437,22187,14719,23356,11557,23356v-3124,,-5829,-1169,-8115,-3531c1143,17476,,14732,,11570,,8408,1131,5690,3404,3417,5690,1143,8395,,11557,xe" fillcolor="#181717" stroked="f" strokeweight="0">
                  <v:stroke miterlimit="1" joinstyle="miter"/>
                  <v:path arrowok="t" textboxrect="0,0,23127,23356"/>
                </v:shape>
                <v:shape id="Shape 156" o:spid="_x0000_s1113" style="position:absolute;left:28253;top:20426;width:308;height:230;visibility:visible;mso-wrap-style:square;v-text-anchor:top" coordsize="30798,2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cusMA&#10;AADcAAAADwAAAGRycy9kb3ducmV2LnhtbESPQYvCMBCF7wv+hzCCl2VNFRTpGmURRK9WBb0NzWxb&#10;bCYlibb6640geJvhvffNm/myM7W4kfOVZQWjYQKCOLe64kLBYb/+mYHwAVljbZkU3MnDctH7mmOq&#10;bcs7umWhEBHCPkUFZQhNKqXPSzLoh7Yhjtq/dQZDXF0htcM2wk0tx0kylQYrjhdKbGhVUn7JriZS&#10;vveyPY0vWZHYzfl+cOvzY3RUatDv/n5BBOrCx/xOb3WsP5nC65k4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cusMAAADcAAAADwAAAAAAAAAAAAAAAACYAgAAZHJzL2Rv&#10;d25yZXYueG1sUEsFBgAAAAAEAAQA9QAAAIgDAAAAAA==&#10;" path="m,l21717,v,1765,940,3213,2819,4343l30798,5809r,17022l30175,23013v-8915,,-16167,-2185,-21780,-6541c2794,12103,,6617,,xe" fillcolor="#181717" stroked="f" strokeweight="0">
                  <v:stroke miterlimit="1" joinstyle="miter"/>
                  <v:path arrowok="t" textboxrect="0,0,30798,23013"/>
                </v:shape>
                <v:shape id="Shape 157" o:spid="_x0000_s1114" style="position:absolute;left:28217;top:19732;width:344;height:612;visibility:visible;mso-wrap-style:square;v-text-anchor:top" coordsize="34354,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RLsUA&#10;AADcAAAADwAAAGRycy9kb3ducmV2LnhtbERPTWvCQBC9C/0PyxR6Ed1UapXUVaySUqQHjdLzkJ0m&#10;qdnZkN0m8d+7BcHbPN7nLFa9qURLjSstK3geRyCIM6tLzhWcjsloDsJ5ZI2VZVJwIQer5cNggbG2&#10;HR+oTX0uQgi7GBUU3texlC4ryKAb25o4cD+2MegDbHKpG+xCuKnkJIpepcGSQ0OBNW0Kys7pn1Hw&#10;nZ63u+3vPjq8HIf7r3XSTz/ad6WeHvv1GwhPvb+Lb+5PHeZPZ/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FEuxQAAANwAAAAPAAAAAAAAAAAAAAAAAJgCAABkcnMv&#10;ZG93bnJldi54bWxQSwUGAAAAAAQABAD1AAAAigMAAAAA&#10;" path="m27356,r6998,1501l34354,16861r-9030,3523c23063,22809,21946,26251,21946,30683v,4395,1105,7798,3327,10186l34354,44343r,15519l26683,61202v-8090,,-14554,-2757,-19406,-8268c2426,47422,,40005,,30683,,21057,2426,13539,7277,8116,12129,2705,18821,,27356,xe" fillcolor="#181717" stroked="f" strokeweight="0">
                  <v:stroke miterlimit="1" joinstyle="miter"/>
                  <v:path arrowok="t" textboxrect="0,0,34354,61202"/>
                </v:shape>
                <v:shape id="Shape 158" o:spid="_x0000_s1115" style="position:absolute;left:28561;top:19747;width:331;height:908;visibility:visible;mso-wrap-style:square;v-text-anchor:top" coordsize="33109,9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O7MIA&#10;AADcAAAADwAAAGRycy9kb3ducmV2LnhtbESPQUsDMRCF70L/QxjBm81aUeq2aSmK4ElwW+h12IxJ&#10;6GayJLHd/nvnIHib4b1575v1doqDOlMuIbGBh3kDirhPNrAzcNi/3y9BlYpscUhMBq5UYLuZ3ayx&#10;tenCX3TuqlMSwqVFA77WsdW69J4ilnkaiUX7TjlilTU7bTNeJDwOetE0zzpiYGnwONKrp/7U/UQD&#10;FeltcQifL5EfnfPH2mV9Dcbc3U67FahKU/03/11/WMF/Elp5Ri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o7swgAAANwAAAAPAAAAAAAAAAAAAAAAAJgCAABkcnMvZG93&#10;bnJldi54bWxQSwUGAAAAAAQABAD1AAAAhwMAAAAA&#10;" path="m,l4318,926v3137,1612,5829,4114,8090,7492l12408,303r20701,l33109,62126v,9398,-2871,16548,-8598,21438l,90711,,73689r952,223c5054,73912,7988,72668,9753,70165v1766,-2501,2655,-6540,2655,-12103l12408,49769v-1842,3646,-4267,6224,-7277,7696l,58362,,42842r279,107c4039,42949,6998,41718,9169,39279v2159,-2438,3239,-5804,3239,-10096c12408,24636,11366,21169,9271,18807,7188,16432,4191,15251,279,15251l,15360,,xe" fillcolor="#181717" stroked="f" strokeweight="0">
                  <v:stroke miterlimit="1" joinstyle="miter"/>
                  <v:path arrowok="t" textboxrect="0,0,33109,90711"/>
                </v:shape>
                <v:shape id="Shape 159" o:spid="_x0000_s1116" style="position:absolute;left:29031;top:19732;width:624;height:612;visibility:visible;mso-wrap-style:square;v-text-anchor:top" coordsize="62382,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QiMEA&#10;AADcAAAADwAAAGRycy9kb3ducmV2LnhtbERPTYvCMBC9L/gfwgje1lTBoNUo6rIg3tQieBuase1u&#10;MylN1PrvzcKCt3m8z1msOluLO7W+cqxhNExAEOfOVFxoyE7fn1MQPiAbrB2Thid5WC17HwtMjXvw&#10;ge7HUIgYwj5FDWUITSqlz0uy6IeuIY7c1bUWQ4RtIU2LjxhuazlOEiUtVhwbSmxoW1L+e7xZDbuN&#10;2p+7y+Hny6vxM8luarI/K60H/W49BxGoC2/xv3tn4vzJDP6e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4EIjBAAAA3AAAAA8AAAAAAAAAAAAAAAAAmAIAAGRycy9kb3du&#10;cmV2LnhtbFBLBQYAAAAABAAEAPUAAACGAwAAAAA=&#10;" path="m41122,v7595,,13031,2146,16320,6426c60731,10719,62382,17690,62382,27356r,33845l41338,61201r,-30861c41338,25311,40665,21780,39307,19773,37960,17754,35623,16751,32321,16751v-3835,,-6680,1663,-8521,4991c21958,25070,21031,30213,21031,37173r,24028l,61201,,1803r21031,l21031,11734c23711,7403,26543,4369,29553,2616,32563,876,36411,,41122,xe" fillcolor="#181717" stroked="f" strokeweight="0">
                  <v:stroke miterlimit="1" joinstyle="miter"/>
                  <v:path arrowok="t" textboxrect="0,0,62382,61201"/>
                </v:shape>
                <v:shape id="Shape 3051" o:spid="_x0000_s1117" style="position:absolute;left:29788;top:19952;width:379;height:180;visibility:visible;mso-wrap-style:square;v-text-anchor:top" coordsize="37846,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yAsUA&#10;AADdAAAADwAAAGRycy9kb3ducmV2LnhtbESPQWsCMRSE7wX/Q3hCbzXRtqKrUUQQ2lPr6sHjI3nu&#10;rm5elk1ct/31TaHQ4zAz3zDLde9q0VEbKs8axiMFgth4W3Gh4XjYPc1AhIhssfZMGr4owHo1eFhi&#10;Zv2d99TlsRAJwiFDDWWMTSZlMCU5DCPfECfv7FuHMcm2kLbFe4K7Wk6UmkqHFaeFEhvalmSu+c1p&#10;+Lx8u/l1cgrUfRj18h62ZuYqrR+H/WYBIlIf/8N/7Ter4Vm9ju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vICxQAAAN0AAAAPAAAAAAAAAAAAAAAAAJgCAABkcnMv&#10;ZG93bnJldi54bWxQSwUGAAAAAAQABAD1AAAAigMAAAAA&#10;" path="m,l37846,r,17996l,17996,,e" fillcolor="#181717" stroked="f" strokeweight="0">
                  <v:stroke miterlimit="1" joinstyle="miter"/>
                  <v:path arrowok="t" textboxrect="0,0,37846,17996"/>
                </v:shape>
                <v:shape id="Shape 161" o:spid="_x0000_s1118" style="position:absolute;left:30279;top:19474;width:749;height:889;visibility:visible;mso-wrap-style:square;v-text-anchor:top" coordsize="74854,8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HLMQA&#10;AADcAAAADwAAAGRycy9kb3ducmV2LnhtbERPTWvCQBC9C/0PyxS8SN1oqS2pq0RBEKFIogePQ3ZM&#10;gtnZkF016a93CwVv83ifM192phY3al1lWcFkHIEgzq2uuFBwPGzevkA4j6yxtkwKenKwXLwM5hhr&#10;e+eUbpkvRAhhF6OC0vsmltLlJRl0Y9sQB+5sW4M+wLaQusV7CDe1nEbRTBqsODSU2NC6pPySXY2C&#10;JDmPsvfVx+7351NfqrRPT/t+pdTwtUu+QXjq/FP8797qMH82gb9nwgV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RyzEAAAA3AAAAA8AAAAAAAAAAAAAAAAAmAIAAGRycy9k&#10;b3ducmV2LnhtbFBLBQYAAAAABAAEAPUAAACJAwAAAAA=&#10;" path="m,l22682,r,47104c22682,55676,23749,61455,25895,64452v2147,2985,5995,4483,11557,4483c42990,68935,46825,67437,48997,64452v2159,-2997,3238,-8776,3238,-17348l52235,,74854,r,46875c74854,63043,72060,74104,66472,80048v-5575,5930,-15253,8902,-29020,8902c23660,88950,13957,85978,8382,80048,2794,74104,,63043,,46875l,xe" fillcolor="#181717" stroked="f" strokeweight="0">
                  <v:stroke miterlimit="1" joinstyle="miter"/>
                  <v:path arrowok="t" textboxrect="0,0,74854,88950"/>
                </v:shape>
                <v:shape id="Shape 162" o:spid="_x0000_s1119" style="position:absolute;left:31184;top:19732;width:451;height:612;visibility:visible;mso-wrap-style:square;v-text-anchor:top" coordsize="45072,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cqMIA&#10;AADcAAAADwAAAGRycy9kb3ducmV2LnhtbERPTWvCQBC9C/0PyxR6M5t6UBtdpSqF6k1b6nXIjkkw&#10;Oxt2t0n017uC4G0e73Pmy97UoiXnK8sK3pMUBHFudcWFgt+fr+EUhA/IGmvLpOBCHpaLl8EcM207&#10;3lN7CIWIIewzVFCG0GRS+rwkgz6xDXHkTtYZDBG6QmqHXQw3tRyl6VgarDg2lNjQuqT8fPg3Co67&#10;ia4v7abbro5Xv5q6j5P7C0q9vfafMxCB+vAUP9zfOs4fj+D+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yowgAAANwAAAAPAAAAAAAAAAAAAAAAAJgCAABkcnMvZG93&#10;bnJldi54bWxQSwUGAAAAAAQABAD1AAAAhwMAAAAA&#10;" path="m39040,v749,,1626,38,2616,88c42659,140,43790,229,45072,343l42926,20879v-1498,-420,-2819,-712,-3950,-877c37846,19837,36767,19748,35713,19748v-4966,,-8675,1499,-11113,4483c22149,27216,20930,31724,20930,37744r,23457l,61201,,1816r20930,l20930,13259c23076,8750,25641,5410,28626,3251,31623,1092,35090,,39040,xe" fillcolor="#181717" stroked="f" strokeweight="0">
                  <v:stroke miterlimit="1" joinstyle="miter"/>
                  <v:path arrowok="t" textboxrect="0,0,45072,61201"/>
                </v:shape>
                <v:shape id="Shape 163" o:spid="_x0000_s1120" style="position:absolute;left:31702;top:19391;width:331;height:957;visibility:visible;mso-wrap-style:square;v-text-anchor:top" coordsize="33109,9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ZOMMA&#10;AADcAAAADwAAAGRycy9kb3ducmV2LnhtbERPS2sCMRC+F/wPYQRvNauCymoULUilB8E33obNuLu4&#10;mSxJ1K2/vikUepuP7znTeWMq8SDnS8sKet0EBHFmdcm5gsN+9T4G4QOyxsoyKfgmD/NZ622KqbZP&#10;3tJjF3IRQ9inqKAIoU6l9FlBBn3X1sSRu1pnMETocqkdPmO4qWQ/SYbSYMmxocCaPgrKbru7UTCo&#10;+veVdafx5TDK6tfy67w5HT+V6rSbxQREoCb8i//cax3nDwfw+0y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cZOMMAAADcAAAADwAAAAAAAAAAAAAAAACYAgAAZHJzL2Rv&#10;d25yZXYueG1sUEsFBgAAAAAEAAQA9QAAAIgDAAAAAA==&#10;" path="m,l20701,r,44056c22543,40411,24968,37833,27978,36361r5131,-896l33109,50994r-279,-118c29172,50876,26238,52222,24029,54915v-2223,2692,-3328,6236,-3328,10630c20701,70244,21793,73902,23965,76518v2185,2616,5131,3924,8865,3924l33109,80319r,15374l28791,94768c25654,93142,22949,90653,20701,87262r,8064l,95326,,xe" fillcolor="#181717" stroked="f" strokeweight="0">
                  <v:stroke miterlimit="1" joinstyle="miter"/>
                  <v:path arrowok="t" textboxrect="0,0,33109,95693"/>
                </v:shape>
                <v:shape id="Shape 164" o:spid="_x0000_s1121" style="position:absolute;left:32033;top:19732;width:344;height:631;visibility:visible;mso-wrap-style:square;v-text-anchor:top" coordsize="3435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eEsIA&#10;AADcAAAADwAAAGRycy9kb3ducmV2LnhtbERPTWvCQBC9C/0PyxS8iNlUgtjUVawgFooHY70P2WkS&#10;mp1Nd9ck/ffdQsHbPN7nrLejaUVPzjeWFTwlKQji0uqGKwUfl8N8BcIHZI2tZVLwQx62m4fJGnNt&#10;Bz5TX4RKxBD2OSqoQ+hyKX1Zk0Gf2I44cp/WGQwRukpqh0MMN61cpOlSGmw4NtTY0b6m8qu4GQU+&#10;vL43113myJz89/PR9eXM9EpNH8fdC4hAY7iL/91vOs5fZv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94SwgAAANwAAAAPAAAAAAAAAAAAAAAAAJgCAABkcnMvZG93&#10;bnJldi54bWxQSwUGAAAAAAQABAD1AAAAhwMAAAAA&#10;" path="m7671,v7976,,14414,2883,19317,8636c31903,14389,34354,21984,34354,31420v,9740,-2464,17450,-7392,23126c22035,60223,15380,63068,6998,63068l,61568,,46194,8916,42278v2324,-2692,3492,-6311,3492,-10858c12408,26873,11265,23292,8992,20675l,16869,,1339,7671,xe" fillcolor="#181717" stroked="f" strokeweight="0">
                  <v:stroke miterlimit="1" joinstyle="miter"/>
                  <v:path arrowok="t" textboxrect="0,0,34354,63068"/>
                </v:shape>
                <v:shape id="Shape 165" o:spid="_x0000_s1122" style="position:absolute;left:32458;top:19732;width:344;height:631;visibility:visible;mso-wrap-style:square;v-text-anchor:top" coordsize="34366,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vDcEA&#10;AADcAAAADwAAAGRycy9kb3ducmV2LnhtbERPS4vCMBC+L+x/CCN4WdZUQVmqUaSwsHvzhXgcmrGt&#10;NpOSRFv99UYQvM3H95zZojO1uJLzlWUFw0ECgji3uuJCwW77+/0DwgdkjbVlUnAjD4v558cMU21b&#10;XtN1EwoRQ9inqKAMoUml9HlJBv3ANsSRO1pnMEToCqkdtjHc1HKUJBNpsOLYUGJDWUn5eXMxCtr/&#10;ar0/bQ/5/fzVGb0K2fLgMqX6vW45BRGoC2/xy/2n4/zJG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w3BAAAA3AAAAA8AAAAAAAAAAAAAAAAAmAIAAGRycy9kb3du&#10;cmV2LnhtbFBLBQYAAAAABAAEAPUAAACGAwAAAAA=&#10;" path="m27368,r6998,1501l34366,16874r-8915,3891c23127,23432,21958,27063,21958,31648v,4509,1131,8091,3404,10719l34366,46197r,15395l26696,63068v-7976,,-14415,-2883,-19330,-8636c2464,48679,,41084,,31648,,21869,2477,14148,7404,8496,12332,2832,18987,,27368,xe" fillcolor="#181717" stroked="f" strokeweight="0">
                  <v:stroke miterlimit="1" joinstyle="miter"/>
                  <v:path arrowok="t" textboxrect="0,0,34366,63068"/>
                </v:shape>
                <v:shape id="Shape 166" o:spid="_x0000_s1123" style="position:absolute;left:32802;top:19747;width:331;height:601;visibility:visible;mso-wrap-style:square;v-text-anchor:top" coordsize="33109,6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XdsQA&#10;AADcAAAADwAAAGRycy9kb3ducmV2LnhtbERPTWvCQBC9C/0PyxR6Ed1YJYToGoJtodCDNC2S45Ad&#10;k2B2Ns2umv77riD0No/3OZtsNJ240OBaywoW8wgEcWV1y7WC76+3WQLCeWSNnWVS8EsOsu3DZIOp&#10;tlf+pEvhaxFC2KWooPG+T6V0VUMG3dz2xIE72sGgD3CopR7wGsJNJ5+jKJYGWw4NDfa0a6g6FWej&#10;wE8PS3Mq8uX+4/wTJS9j+WrKlVJPj2O+BuFp9P/iu/tdh/lxDLdnwgV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c13bEAAAA3AAAAA8AAAAAAAAAAAAAAAAAmAIAAGRycy9k&#10;b3ducmV2LnhtbFBLBQYAAAAABAAEAPUAAACJAwAAAAA=&#10;" path="m,l4306,924v3149,1626,5841,4115,8102,7506l12408,302r20701,l33109,59700r-20701,l12408,51636v-2108,3505,-4750,6032,-7937,7594l,60090,,44696r280,119c3925,44815,6858,43469,9081,40777v2209,-2680,3327,-6236,3327,-10630c12408,25448,11316,21790,9132,19174,6947,16558,4001,15250,280,15250l,15373,,xe" fillcolor="#181717" stroked="f" strokeweight="0">
                  <v:stroke miterlimit="1" joinstyle="miter"/>
                  <v:path arrowok="t" textboxrect="0,0,33109,60090"/>
                </v:shape>
                <v:shape id="Shape 167" o:spid="_x0000_s1124" style="position:absolute;left:33278;top:19732;width:624;height:612;visibility:visible;mso-wrap-style:square;v-text-anchor:top" coordsize="62382,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r3MMA&#10;AADcAAAADwAAAGRycy9kb3ducmV2LnhtbERPTWvCQBC9F/wPyxS8NZsGui3RVWpLQbxpJeBtyI5J&#10;bHY2ZDca/70rCL3N433OfDnaVpyp941jDa9JCoK4dKbhSsP+9+flA4QPyAZbx6ThSh6Wi8nTHHPj&#10;Lryl8y5UIoawz1FDHUKXS+nLmiz6xHXEkTu63mKIsK+k6fESw20rszRV0mLDsaHGjr5qKv92g9Ww&#10;XqlNMR62p2+vsmu6H9TbplBaT5/HzxmIQGP4Fz/caxPnq3e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fr3MMAAADcAAAADwAAAAAAAAAAAAAAAACYAgAAZHJzL2Rv&#10;d25yZXYueG1sUEsFBgAAAAAEAAQA9QAAAIgDAAAAAA==&#10;" path="m41122,v7595,,13043,2146,16333,6426c60731,10719,62382,17690,62382,27356r,33845l41351,61201r,-30861c41351,25311,40665,21780,39319,19773,37960,17754,35623,16751,32321,16751v-3835,,-6680,1663,-8521,4991c21958,25070,21031,30213,21031,37173r,24028l,61201,,1803r21031,l21031,11734c23711,7403,26555,4369,29553,2616,32563,876,36423,,41122,xe" fillcolor="#181717" stroked="f" strokeweight="0">
                  <v:stroke miterlimit="1" joinstyle="miter"/>
                  <v:path arrowok="t" textboxrect="0,0,62382,61201"/>
                </v:shape>
                <v:shape id="Shape 168" o:spid="_x0000_s1125" style="position:absolute;left:34020;top:19732;width:344;height:631;visibility:visible;mso-wrap-style:square;v-text-anchor:top" coordsize="34353,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VsscA&#10;AADcAAAADwAAAGRycy9kb3ducmV2LnhtbESPQWvCQBCF7wX/wzJCb3VjC1ZSV1FrSy8FXYXibZqd&#10;JsHsbMhuNf77zqHgbYb35r1vZoveN+pMXawDGxiPMlDERXA1lwYO+7eHKaiYkB02gcnAlSIs5oO7&#10;GeYuXHhHZ5tKJSEcczRQpdTmWseiIo9xFFpi0X5C5zHJ2pXadXiRcN/oxyybaI81S0OFLa0rKk72&#10;1xvYPm2m78/X4+e3XX0drV1t9vx6MOZ+2C9fQCXq0838f/3hBH8i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EFbLHAAAA3AAAAA8AAAAAAAAAAAAAAAAAmAIAAGRy&#10;cy9kb3ducmV2LnhtbFBLBQYAAAAABAAEAPUAAACMAwAAAAA=&#10;" path="m27368,r6985,1499l34353,16879r-8915,3886c23114,23432,21946,27063,21946,31648v,4509,1130,8091,3416,10719l34353,46193r,15400l26683,63068v-7976,,-14415,-2883,-19317,-8636c2464,48679,,41084,,31648,,21869,2464,14148,7391,8496,12319,2832,18974,,27368,xe" fillcolor="#181717" stroked="f" strokeweight="0">
                  <v:stroke miterlimit="1" joinstyle="miter"/>
                  <v:path arrowok="t" textboxrect="0,0,34353,63068"/>
                </v:shape>
                <v:shape id="Shape 169" o:spid="_x0000_s1126" style="position:absolute;left:34364;top:19747;width:331;height:601;visibility:visible;mso-wrap-style:square;v-text-anchor:top" coordsize="33122,60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FMMEA&#10;AADcAAAADwAAAGRycy9kb3ducmV2LnhtbERPTYvCMBC9L+x/CCN4W1NFZLcaRYQF91i7stexGdti&#10;M8k20VZ/vREEb/N4n7NY9aYRF2p9bVnBeJSAIC6srrlU8Jt/f3yC8AFZY2OZFFzJw2r5/rbAVNuO&#10;M7rsQiliCPsUFVQhuFRKX1Rk0I+sI47c0bYGQ4RtKXWLXQw3jZwkyUwarDk2VOhoU1Fx2p2NArfP&#10;u9z9nyb99ic7H6Z/Rba5eaWGg349BxGoDy/x073Vcf7sCx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BTDBAAAA3AAAAA8AAAAAAAAAAAAAAAAAmAIAAGRycy9kb3du&#10;cmV2LnhtbFBLBQYAAAAABAAEAPUAAACGAwAAAAA=&#10;" path="m,l4318,926v3137,1627,5842,4116,8090,7506l12408,305r20714,l33122,59703r-20714,l12408,51638v-2095,3505,-4750,6032,-7925,7594l,60094,,44693r292,124c3925,44817,6858,43472,9081,40779v2222,-2680,3327,-6235,3327,-10630c12408,25450,11316,21792,9132,19176,6960,16560,4001,15253,292,15253l,15380,,xe" fillcolor="#181717" stroked="f" strokeweight="0">
                  <v:stroke miterlimit="1" joinstyle="miter"/>
                  <v:path arrowok="t" textboxrect="0,0,33122,60094"/>
                </v:shape>
                <v:shape id="Shape 170" o:spid="_x0000_s1127" style="position:absolute;left:23244;top:20803;width:646;height:908;visibility:visible;mso-wrap-style:square;v-text-anchor:top" coordsize="64592,90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K4cQA&#10;AADcAAAADwAAAGRycy9kb3ducmV2LnhtbESPQWsCMRCF74X+hzCF3mpWD1pWoxRREKEHreJ12Iyb&#10;rclk3UTd/vvOodDbDO/Ne9/MFn3w6k5daiIbGA4KUMRVtA3XBg5f67d3UCkjW/SRycAPJVjMn59m&#10;WNr44B3d97lWEsKpRAMu57bUOlWOAqZBbIlFO8cuYJa1q7Xt8CHhwetRUYx1wIalwWFLS0fVZX8L&#10;Bvrdcft5WDFfXYyX+nQ+fvuJN+b1pf+YgsrU53/z3/XGCv5E8OUZm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gSuHEAAAA3AAAAA8AAAAAAAAAAAAAAAAAmAIAAGRycy9k&#10;b3ducmV2LnhtbFBLBQYAAAAABAAEAPUAAACJAwAAAAA=&#10;" path="m34074,v4852,,9398,635,13653,1918c51981,3187,55982,5131,59741,7722l52299,25209c49733,23025,47041,21361,44196,20218,41364,19076,38532,18491,35712,18491v-3010,,-5410,597,-7188,1778c26733,21463,25845,23051,25845,25044v,3874,4267,6922,12801,9131c39205,34328,39637,34442,39942,34519v8762,2336,15062,5626,18897,9867c62674,48641,64592,54331,64592,61481v,8915,-3086,16027,-9245,21348c49174,88150,40957,90818,30696,90818v-6020,,-11456,-1017,-16307,-3023c9538,85789,4737,82538,,78067l10604,61709v3201,3607,6478,6274,9818,8001c23774,71450,27368,72314,31204,72314v3150,,5728,-825,7722,-2490c40919,68173,41923,66027,41923,63398v,-2857,-915,-5080,-2744,-6680c37351,55118,33414,53543,27368,52007,19279,49899,13348,46825,9563,42787,5791,38735,3899,33452,3899,26898v,-8039,2768,-14541,8318,-19481c17767,2464,25044,,34074,xe" fillcolor="#181717" stroked="f" strokeweight="0">
                  <v:stroke miterlimit="1" joinstyle="miter"/>
                  <v:path arrowok="t" textboxrect="0,0,64592,90818"/>
                </v:shape>
                <v:shape id="Shape 171" o:spid="_x0000_s1128" style="position:absolute;left:24019;top:21095;width:331;height:897;visibility:visible;mso-wrap-style:square;v-text-anchor:top" coordsize="33109,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HMcIA&#10;AADcAAAADwAAAGRycy9kb3ducmV2LnhtbERP3WrCMBS+H/gO4QjezTTDzdE1FRkKmwxE3QMcmmNT&#10;1pzUJmr39mYw8O58fL+nWAyuFRfqQ+NZg5pmIIgrbxquNXwf1o+vIEJENth6Jg2/FGBRjh4KzI2/&#10;8o4u+1iLFMIhRw02xi6XMlSWHIap74gTd/S9w5hgX0vT4zWFu1Y+ZdmLdNhwarDY0bul6md/dhqO&#10;85XCr620nxt1sqrdre3sWWk9GQ/LNxCRhngX/7s/TJo/V/D3TLp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cxwgAAANwAAAAPAAAAAAAAAAAAAAAAAJgCAABkcnMvZG93&#10;bnJldi54bWxQSwUGAAAAAAQABAD1AAAAhwMAAAAA&#10;" path="m33109,r,15373l32830,15252v-3734,,-6681,1307,-8865,3924c21793,21792,20701,25450,20701,30149v,4394,1105,7949,3327,10629c26238,43471,29172,44817,32830,44817r279,-119l33109,60229r-5131,-896c24968,57860,22542,55282,20701,51637r,38075l,89712,,304r20701,l20701,8431c22949,5053,25654,2552,28791,926l33109,xe" fillcolor="#181717" stroked="f" strokeweight="0">
                  <v:stroke miterlimit="1" joinstyle="miter"/>
                  <v:path arrowok="t" textboxrect="0,0,33109,89712"/>
                </v:shape>
                <v:shape id="Shape 172" o:spid="_x0000_s1129" style="position:absolute;left:24350;top:21080;width:344;height:631;visibility:visible;mso-wrap-style:square;v-text-anchor:top" coordsize="3435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1IMEA&#10;AADcAAAADwAAAGRycy9kb3ducmV2LnhtbERPTWvCQBC9C/6HZQq9FN0oYtvoKloQBfHQ1N6H7JiE&#10;Zmfj7hrjv3eFgrd5vM+ZLztTi5acrywrGA0TEMS51RUXCo4/m8EHCB+QNdaWScGNPCwX/d4cU22v&#10;/E1tFgoRQ9inqKAMoUml9HlJBv3QNsSRO1lnMEToCqkdXmO4qeU4SabSYMWxocSGvkrK/7KLUeDD&#10;el/9riaOzMGfP7euzd9Mq9TrS7eagQjUhaf4373Tcf77GB7PxAv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SDBAAAA3AAAAA8AAAAAAAAAAAAAAAAAmAIAAGRycy9kb3du&#10;cmV2LnhtbFBLBQYAAAAABAAEAPUAAACGAwAAAAA=&#10;" path="m6998,v8382,,15037,2832,19964,8496c31890,14148,34354,21869,34354,31648v,9436,-2451,17031,-7366,22784c22085,60185,15647,63068,7671,63068l,61729,,46198,8992,42367v2273,-2628,3416,-6210,3416,-10719c12408,27063,11240,23432,8916,20765l,16873,,1500,6998,xe" fillcolor="#181717" stroked="f" strokeweight="0">
                  <v:stroke miterlimit="1" joinstyle="miter"/>
                  <v:path arrowok="t" textboxrect="0,0,34354,63068"/>
                </v:shape>
                <v:shape id="Shape 173" o:spid="_x0000_s1130" style="position:absolute;left:24775;top:21080;width:312;height:628;visibility:visible;mso-wrap-style:square;v-text-anchor:top" coordsize="31166,6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sVsIA&#10;AADcAAAADwAAAGRycy9kb3ducmV2LnhtbERPS2sCMRC+C/0PYQq9FM3aispqFClYehF8LOJx3Iy7&#10;i5vJkqSa/vumUPA2H99z5stoWnEj5xvLCoaDDARxaXXDlYLisO5PQfiArLG1TAp+yMNy8dSbY67t&#10;nXd024dKpBD2OSqoQ+hyKX1Zk0E/sB1x4i7WGQwJukpqh/cUblr5lmVjabDh1FBjRx81ldf9t1Hg&#10;1nwabY5FsYkYtro4f15eo1Hq5TmuZiACxfAQ/7u/dJo/eYe/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ixWwgAAANwAAAAPAAAAAAAAAAAAAAAAAJgCAABkcnMvZG93&#10;bnJldi54bWxQSwUGAAAAAAQABAD1AAAAhwMAAAAA&#10;" path="m31077,r89,36l31166,12775r-191,-75c27851,12700,25286,13780,23292,15939v-1981,2158,-3023,4838,-3099,8039l31166,23978r,11569l20193,35547v,4051,1105,7252,3302,9589l31166,48211r,14610l8318,54890c2768,49441,,41846,,32106,,22555,2819,14808,8458,8890,14097,2972,21641,,31077,xe" fillcolor="#181717" stroked="f" strokeweight="0">
                  <v:stroke miterlimit="1" joinstyle="miter"/>
                  <v:path arrowok="t" textboxrect="0,0,31166,62821"/>
                </v:shape>
                <v:shape id="Shape 174" o:spid="_x0000_s1131" style="position:absolute;left:25087;top:21499;width:281;height:212;visibility:visible;mso-wrap-style:square;v-text-anchor:top" coordsize="28181,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UK8YA&#10;AADcAAAADwAAAGRycy9kb3ducmV2LnhtbERPTWvCQBC9F/wPywi91Y2tWEldxVoqBQnVtBSPQ3ZM&#10;YrOzaXaNqb++WxC8zeN9znTemUq01LjSsoLhIAJBnFldcq7g8+P1bgLCeWSNlWVS8EsO5rPezRRj&#10;bU+8pTb1uQgh7GJUUHhfx1K6rCCDbmBr4sDtbWPQB9jkUjd4CuGmkvdRNJYGSw4NBda0LCj7To9G&#10;wdf78zI5rzbtS7KOkvXhZ/ewOlilbvvd4gmEp85fxRf3mw7zH0fw/0y4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HUK8YAAADcAAAADwAAAAAAAAAAAAAAAACYAgAAZHJz&#10;L2Rvd25yZXYueG1sUEsFBgAAAAAEAAQA9QAAAIsDAAAAAA==&#10;" path="m12382,l28181,6376v-2857,5347,-6439,9143,-10718,11404c13170,20028,7582,21158,711,21158l,20911,,6301r1041,417c3302,6718,5512,6109,7671,4890,9830,3658,11405,2032,12382,xe" fillcolor="#181717" stroked="f" strokeweight="0">
                  <v:stroke miterlimit="1" joinstyle="miter"/>
                  <v:path arrowok="t" textboxrect="0,0,28181,21158"/>
                </v:shape>
                <v:shape id="Shape 175" o:spid="_x0000_s1132" style="position:absolute;left:25087;top:21081;width:312;height:355;visibility:visible;mso-wrap-style:square;v-text-anchor:top" coordsize="31229,3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TecEA&#10;AADcAAAADwAAAGRycy9kb3ducmV2LnhtbERPS4vCMBC+C/6HMMJeRFN38VWNIvsAj1q9eBuasS02&#10;k9Jkm+6/3ywseJuP7znbfW9q0VHrKssKZtMEBHFudcWFguvla7IC4TyyxtoyKfghB/vdcLDFVNvA&#10;Z+oyX4gYwi5FBaX3TSqly0sy6Ka2IY7c3bYGfYRtIXWLIYabWr4myUIarDg2lNjQe0n5I/s2CnTo&#10;wkmOq8Z8vsl6tv4obqcsKPUy6g8bEJ56/xT/u486zl/O4e+ZeIH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eE3nBAAAA3AAAAA8AAAAAAAAAAAAAAAAAmAIAAGRycy9kb3du&#10;cmV2LnhtbFBLBQYAAAAABAAEAPUAAACGAwAAAAA=&#10;" path="m,l22873,9159v5562,6135,8356,14618,8356,25438l31229,35512,,35512,,23942r10973,c10592,20449,9411,17693,7417,15674l,12740,,xe" fillcolor="#181717" stroked="f" strokeweight="0">
                  <v:stroke miterlimit="1" joinstyle="miter"/>
                  <v:path arrowok="t" textboxrect="0,0,31229,35512"/>
                </v:shape>
                <v:shape id="Shape 176" o:spid="_x0000_s1133" style="position:absolute;left:25480;top:21080;width:471;height:631;visibility:visible;mso-wrap-style:square;v-text-anchor:top" coordsize="4710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uPMIA&#10;AADcAAAADwAAAGRycy9kb3ducmV2LnhtbERPzWrCQBC+F3yHZQRvukml1kZXkaK19FTTPsCQHbPB&#10;7GzIrib69G5B6G0+vt9Zrntbiwu1vnKsIJ0kIIgLpysuFfz+7MZzED4ga6wdk4IreVivBk9LzLTr&#10;+ECXPJQihrDPUIEJocmk9IUhi37iGuLIHV1rMUTYllK32MVwW8vnJJlJixXHBoMNvRsqTvnZKuj2&#10;uTSp+Xr7+E67udsebtMXe1NqNOw3CxCB+vAvfrg/dZz/OoO/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K48wgAAANwAAAAPAAAAAAAAAAAAAAAAAJgCAABkcnMvZG93&#10;bnJldi54bWxQSwUGAAAAAAQABAD1AAAAhwMAAAAA&#10;" path="m32106,v2895,,5613,305,8140,927c42786,1550,45072,2464,47104,3670r,19736c45707,21793,43967,20524,41885,19596v-2083,-914,-4242,-1372,-6452,-1372c31293,18224,28016,19431,25590,21857v-2425,2426,-3644,5613,-3644,9563c21946,35738,23139,39053,25527,41352v2388,2286,5855,3441,10414,3441c37744,44793,39688,44310,41770,43345v2096,-952,3874,-2210,5334,-3746l47104,58890v-2438,1461,-4851,2527,-7226,3188c37516,62738,34849,63068,31877,63068v-9817,,-17589,-2831,-23304,-8496c2858,48921,,41237,,31535,,22200,2896,14618,8687,8776,14478,2922,22289,,32106,xe" fillcolor="#181717" stroked="f" strokeweight="0">
                  <v:stroke miterlimit="1" joinstyle="miter"/>
                  <v:path arrowok="t" textboxrect="0,0,47104,63068"/>
                </v:shape>
                <v:shape id="Shape 3052" o:spid="_x0000_s1134" style="position:absolute;left:26086;top:21098;width:211;height:594;visibility:visible;mso-wrap-style:square;v-text-anchor:top" coordsize="21044,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mrccA&#10;AADdAAAADwAAAGRycy9kb3ducmV2LnhtbESPQUvDQBSE74L/YXlCb3a3LQaJ3ZamYNAKhUYLHp/Z&#10;ZxLMvg3ZtUn/fbcgeBxm5htmuR5tK07U+8axhtlUgSAunWm40vDx/nz/CMIHZIOtY9JwJg/r1e3N&#10;ElPjBj7QqQiViBD2KWqoQ+hSKX1Zk0U/dR1x9L5dbzFE2VfS9DhEuG3lXKlEWmw4LtTY0bam8qf4&#10;tRqOX4dir5Jt8jnku9e3IsuzY5ZrPbkbN08gAo3hP/zXfjEaFuphDtc38Qn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wpq3HAAAA3QAAAA8AAAAAAAAAAAAAAAAAmAIAAGRy&#10;cy9kb3ducmV2LnhtbFBLBQYAAAAABAAEAPUAAACMAwAAAAA=&#10;" path="m,l21044,r,59398l,59398,,e" fillcolor="#181717" stroked="f" strokeweight="0">
                  <v:stroke miterlimit="1" joinstyle="miter"/>
                  <v:path arrowok="t" textboxrect="0,0,21044,59398"/>
                </v:shape>
                <v:shape id="Shape 178" o:spid="_x0000_s1135" style="position:absolute;left:26076;top:20803;width:231;height:233;visibility:visible;mso-wrap-style:square;v-text-anchor:top" coordsize="23127,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UxMYA&#10;AADcAAAADwAAAGRycy9kb3ducmV2LnhtbESPQWsCQQyF70L/w5CCtzqroC1bR6mK0PZSa1vEW9hJ&#10;dxd3MuvMVNd/bw4Fb3nkfS8v03nnGnWiEGvPBoaDDBRx4W3NpYHvr/XDE6iYkC02nsnAhSLMZ3e9&#10;KebWn/mTTttUKgnhmKOBKqU21zoWFTmMA98Sy+7XB4dJZCi1DXiWcNfoUZZNtMOa5UKFLS0rKg7b&#10;Pyc1hvvdeDM+vi+bj0X9s3pDDMeJMf377uUZVKIu3cz/9KsV7lHayjMygZ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iUxMYAAADcAAAADwAAAAAAAAAAAAAAAACYAgAAZHJz&#10;L2Rvd25yZXYueG1sUEsFBgAAAAAEAAQA9QAAAIsDAAAAAA==&#10;" path="m11570,v3187,,5918,1118,8178,3353c21996,5588,23127,8331,23127,11557v,3200,-1143,5969,-3417,8293c17437,22187,14719,23343,11570,23343v-3125,,-5830,-1169,-8128,-3519c1143,17475,,14719,,11557,,8395,1143,5690,3416,3404,5690,1130,8407,,11570,xe" fillcolor="#181717" stroked="f" strokeweight="0">
                  <v:stroke miterlimit="1" joinstyle="miter"/>
                  <v:path arrowok="t" textboxrect="0,0,23127,23343"/>
                </v:shape>
                <v:shape id="Shape 179" o:spid="_x0000_s1136" style="position:absolute;left:26416;top:21080;width:344;height:631;visibility:visible;mso-wrap-style:square;v-text-anchor:top" coordsize="3435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nUcEA&#10;AADcAAAADwAAAGRycy9kb3ducmV2LnhtbERPS4vCMBC+L/gfwgheFk1XZFerUVQQhcXD+rgPzdgW&#10;m0k3ibX+eyMs7G0+vufMFq2pREPOl5YVfAwSEMSZ1SXnCk7HTX8MwgdkjZVlUvAgD4t5522GqbZ3&#10;/qHmEHIRQ9inqKAIoU6l9FlBBv3A1sSRu1hnMETocqkd3mO4qeQwST6lwZJjQ4E1rQvKroebUeDD&#10;6rs8L0eOzN7/Trauyd5No1Sv2y6nIAK14V/8597pOP9rAq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51HBAAAA3AAAAA8AAAAAAAAAAAAAAAAAmAIAAGRycy9kb3du&#10;cmV2LnhtbFBLBQYAAAAABAAEAPUAAACGAwAAAAA=&#10;" path="m27356,r6998,1500l34354,16873r-8916,3892c23114,23432,21946,27063,21946,31648v,4509,1130,8091,3403,10719l34354,46198r,15395l26683,63068v-7976,,-14415,-2883,-19317,-8636c2451,48679,,41084,,31648,,21869,2464,14148,7391,8496,12319,2832,18974,,27356,xe" fillcolor="#181717" stroked="f" strokeweight="0">
                  <v:stroke miterlimit="1" joinstyle="miter"/>
                  <v:path arrowok="t" textboxrect="0,0,34354,63068"/>
                </v:shape>
                <v:shape id="Shape 180" o:spid="_x0000_s1137" style="position:absolute;left:26760;top:21095;width:331;height:601;visibility:visible;mso-wrap-style:square;v-text-anchor:top" coordsize="33109,6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wCcQA&#10;AADcAAAADwAAAGRycy9kb3ducmV2LnhtbESPQWvCQBCF70L/wzKF3nRjoUWjq4ggFHuqFcTbmB2T&#10;tNnZsLtN0v565yD0NsO89+Z7y/XgGtVRiLVnA9NJBoq48Lbm0sDxczeegYoJ2WLjmQz8UoT16mG0&#10;xNz6nj+oO6RSSQjHHA1UKbW51rGoyGGc+JZYblcfHCZZQ6ltwF7CXaOfs+xVO6xZPlTY0rai4vvw&#10;4wx8hf3Fn87vzT7Ri4jn/bT72xjz9DhsFqASDelffHe/WcGfCb6U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sAnEAAAA3AAAAA8AAAAAAAAAAAAAAAAAmAIAAGRycy9k&#10;b3ducmV2LnhtbFBLBQYAAAAABAAEAPUAAACJAwAAAAA=&#10;" path="m,l4318,926v3137,1626,5829,4127,8090,7505l12408,304r20701,l33109,59702r-20701,l12408,51637v-2108,3505,-4750,6032,-7925,7594l,60093,,44698r279,119c3924,44817,6858,43471,9081,40778v2222,-2680,3327,-6235,3327,-10629c12408,25450,11316,21792,9131,19176,6960,16559,4001,15252,279,15252l,15373,,xe" fillcolor="#181717" stroked="f" strokeweight="0">
                  <v:stroke miterlimit="1" joinstyle="miter"/>
                  <v:path arrowok="t" textboxrect="0,0,33109,60093"/>
                </v:shape>
                <v:shape id="Shape 3053" o:spid="_x0000_s1138" style="position:absolute;left:27233;top:20739;width:211;height:953;visibility:visible;mso-wrap-style:square;v-text-anchor:top" coordsize="21044,9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Vj8MA&#10;AADdAAAADwAAAGRycy9kb3ducmV2LnhtbESPT4vCMBTE7wt+h/AEb2ui4qrVKCKIXv1z0NujebbV&#10;5qU0qdZvv1kQ9jjMzG+Yxaq1pXhS7QvHGgZ9BYI4dabgTMP5tP2egvAB2WDpmDS8ycNq2flaYGLc&#10;iw/0PIZMRAj7BDXkIVSJlD7NyaLvu4o4ejdXWwxR1pk0Nb4i3JZyqNSPtFhwXMixok1O6ePYWA13&#10;ORyns73dnSa49c2lUbdr+dC6123XcxCB2vAf/rT3RsNIjUfw9yY+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XVj8MAAADdAAAADwAAAAAAAAAAAAAAAACYAgAAZHJzL2Rv&#10;d25yZXYueG1sUEsFBgAAAAAEAAQA9QAAAIgDAAAAAA==&#10;" path="m,l21044,r,95326l,95326,,e" fillcolor="#181717" stroked="f" strokeweight="0">
                  <v:stroke miterlimit="1" joinstyle="miter"/>
                  <v:path arrowok="t" textboxrect="0,0,21044,95326"/>
                </v:shape>
                <v:shape id="Shape 182" o:spid="_x0000_s1139" style="position:absolute;left:27991;top:20821;width:320;height:871;visibility:visible;mso-wrap-style:square;v-text-anchor:top" coordsize="32036,8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zLsEA&#10;AADcAAAADwAAAGRycy9kb3ducmV2LnhtbERP3WrCMBS+H+wdwhnsbqbrsCvVtAxBUBjCdA9waI5t&#10;tTkpSbT17RdB2N35+H7PsppML67kfGdZwfssAUFcW91xo+D3sH7LQfiArLG3TApu5KEqn5+WWGg7&#10;8g9d96ERMYR9gQraEIZCSl+3ZNDP7EAcuaN1BkOErpHa4RjDTS/TJMmkwY5jQ4sDrVqqz/uLUfD9&#10;MZ4uPNeZ++Qxz3Z6tU2nTqnXl+lrASLQFP7FD/dGx/l5Cvdn4gW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98y7BAAAA3AAAAA8AAAAAAAAAAAAAAAAAmAIAAGRycy9kb3du&#10;cmV2LnhtbFBLBQYAAAAABAAEAPUAAACGAwAAAAA=&#10;" path="m,l26569,r5467,500l32036,19674,27191,18441r-4521,l22670,41567r4127,l32036,40284r,28823l22670,53239r,33845l,87084,,xe" fillcolor="#181717" stroked="f" strokeweight="0">
                  <v:stroke miterlimit="1" joinstyle="miter"/>
                  <v:path arrowok="t" textboxrect="0,0,32036,87084"/>
                </v:shape>
                <v:shape id="Shape 183" o:spid="_x0000_s1140" style="position:absolute;left:28311;top:20826;width:373;height:866;visibility:visible;mso-wrap-style:square;v-text-anchor:top" coordsize="37293,8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MGMUA&#10;AADcAAAADwAAAGRycy9kb3ducmV2LnhtbERPTUvDQBC9C/6HZYRexG5sRUrsthRLwUMrNCmItyE7&#10;JrHZ2bA7ttFf3xUEb/N4nzNfDq5TJwqx9WzgfpyBIq68bbk2cCg3dzNQUZAtdp7JwDdFWC6ur+aY&#10;W3/mPZ0KqVUK4ZijgUakz7WOVUMO49j3xIn78MGhJBhqbQOeU7jr9CTLHrXDllNDgz09N1Qdiy9n&#10;YBvePh/es7Z8LQ7Hn1veyWpdijGjm2H1BEpokH/xn/vFpvmzKfw+ky7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cwYxQAAANwAAAAPAAAAAAAAAAAAAAAAAJgCAABkcnMv&#10;ZG93bnJldi54bWxQSwUGAAAAAAQABAD1AAAAigMAAAAA&#10;" path="m,l12581,1151v4964,1102,8875,2756,11733,4966c30029,10537,32886,17521,32886,27084v,6694,-1651,12155,-4965,16384c24619,47696,19805,50491,13481,51837l37293,86584r-26682,l,68607,,39784,5810,38362c8185,36559,9366,33752,9366,29955v,-4293,-1079,-7366,-3238,-9221l,19174,,xe" fillcolor="#181717" stroked="f" strokeweight="0">
                  <v:stroke miterlimit="1" joinstyle="miter"/>
                  <v:path arrowok="t" textboxrect="0,0,37293,86584"/>
                </v:shape>
                <v:shape id="Shape 184" o:spid="_x0000_s1141" style="position:absolute;left:28729;top:21080;width:311;height:628;visibility:visible;mso-wrap-style:square;v-text-anchor:top" coordsize="31166,6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2PMYA&#10;AADcAAAADwAAAGRycy9kb3ducmV2LnhtbESPQWvCQBCF74L/YRmhN7NpaYtE1xDE0kB7qGkvuY3Z&#10;MYnNzobsVuO/dwuCtxnem/e9WaWj6cSJBtdaVvAYxSCIK6tbrhX8fL/NFyCcR9bYWSYFF3KQrqeT&#10;FSbannlHp8LXIoSwS1BB432fSOmqhgy6yPbEQTvYwaAP61BLPeA5hJtOPsXxqzTYciA02NOmoeq3&#10;+DOB63bt1lP2dSz797woXz6yz3Kv1MNszJYgPI3+br5d5zrUXzzD/zNhAr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62PMYAAADcAAAADwAAAAAAAAAAAAAAAACYAgAAZHJz&#10;L2Rvd25yZXYueG1sUEsFBgAAAAAEAAQA9QAAAIsDAAAAAA==&#10;" path="m31077,r89,36l31166,12775r-191,-75c27851,12700,25286,13780,23304,15939v-1994,2158,-3035,4838,-3111,8039l31166,23978r,11569l20193,35547v,4051,1105,7252,3302,9589l31166,48211r,14611l8318,54890c2781,49441,,41846,,32106,,22555,2819,14808,8458,8890,14110,2972,21641,,31077,xe" fillcolor="#181717" stroked="f" strokeweight="0">
                  <v:stroke miterlimit="1" joinstyle="miter"/>
                  <v:path arrowok="t" textboxrect="0,0,31166,62822"/>
                </v:shape>
                <v:shape id="Shape 185" o:spid="_x0000_s1142" style="position:absolute;left:29040;top:21499;width:282;height:212;visibility:visible;mso-wrap-style:square;v-text-anchor:top" coordsize="28181,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l8UA&#10;AADcAAAADwAAAGRycy9kb3ducmV2LnhtbERP22rCQBB9F/oPyxT6pptWLBJdxVoqggTrBfFxyI5J&#10;bHY2zW5j2q93C4JvczjXGU9bU4qGaldYVvDci0AQp1YXnCnY7z66QxDOI2ssLZOCX3IwnTx0xhhr&#10;e+ENNVufiRDCLkYFufdVLKVLczLoerYiDtzJ1gZ9gHUmdY2XEG5K+RJFr9JgwaEhx4rmOaVf2x+j&#10;4LB+myd/i8/mPVlFyer8fewvzlapp8d2NgLhqfV38c291GH+cAD/z4QL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GXxQAAANwAAAAPAAAAAAAAAAAAAAAAAJgCAABkcnMv&#10;ZG93bnJldi54bWxQSwUGAAAAAAQABAD1AAAAigMAAAAA&#10;" path="m12382,l28181,6376v-2857,5347,-6439,9143,-10719,11404c13170,20028,7594,21158,711,21158l,20912,,6301r1041,417c3302,6718,5512,6109,7670,4890,9830,3658,11404,2032,12382,xe" fillcolor="#181717" stroked="f" strokeweight="0">
                  <v:stroke miterlimit="1" joinstyle="miter"/>
                  <v:path arrowok="t" textboxrect="0,0,28181,21158"/>
                </v:shape>
                <v:shape id="Shape 186" o:spid="_x0000_s1143" style="position:absolute;left:29040;top:21081;width:313;height:355;visibility:visible;mso-wrap-style:square;v-text-anchor:top" coordsize="31229,3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9KcAA&#10;AADcAAAADwAAAGRycy9kb3ducmV2LnhtbERPTYvCMBC9L/gfwgh7WTRVQbQaRVwFj9rdi7ehGdti&#10;MylNtun+eyMI3ubxPme97U0tOmpdZVnBZJyAIM6trrhQ8PtzHC1AOI+ssbZMCv7JwXYz+Fhjqm3g&#10;C3WZL0QMYZeigtL7JpXS5SUZdGPbEEfuZluDPsK2kLrFEMNNLadJMpcGK44NJTa0Lym/Z39GgQ5d&#10;OMuvqjGHmawny+/ies6CUp/DfrcC4an3b/HLfdJx/mIOz2fi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n9KcAAAADcAAAADwAAAAAAAAAAAAAAAACYAgAAZHJzL2Rvd25y&#10;ZXYueG1sUEsFBgAAAAAEAAQA9QAAAIUDAAAAAA==&#10;" path="m,l22873,9159v5562,6135,8356,14618,8356,25438l31229,35512,,35512,,23942r10973,c10592,20449,9411,17693,7417,15674l,12740,,xe" fillcolor="#181717" stroked="f" strokeweight="0">
                  <v:stroke miterlimit="1" joinstyle="miter"/>
                  <v:path arrowok="t" textboxrect="0,0,31229,35512"/>
                </v:shape>
                <v:shape id="Shape 187" o:spid="_x0000_s1144" style="position:absolute;left:29433;top:21080;width:471;height:631;visibility:visible;mso-wrap-style:square;v-text-anchor:top" coordsize="47104,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7gMIA&#10;AADcAAAADwAAAGRycy9kb3ducmV2LnhtbERPzWrCQBC+C77DMoK3uklLNUZXKVJb8aRpH2DITrOh&#10;2dmQXU3q03cLBW/z8f3OejvYRlyp87VjBeksAUFcOl1zpeDzY/+QgfABWWPjmBT8kIftZjxaY65d&#10;z2e6FqESMYR9jgpMCG0upS8NWfQz1xJH7st1FkOEXSV1h30Mt418TJK5tFhzbDDY0s5Q+V1crIL+&#10;vZAmNcfl2yntM/d6vj0925tS08nwsgIRaAh38b/7oOP8bAF/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XuAwgAAANwAAAAPAAAAAAAAAAAAAAAAAJgCAABkcnMvZG93&#10;bnJldi54bWxQSwUGAAAAAAQABAD1AAAAhwMAAAAA&#10;" path="m32106,v2895,,5601,305,8140,927c42787,1550,45072,2464,47104,3670r,19736c45708,21793,43967,20524,41885,19596v-2083,-914,-4242,-1372,-6452,-1372c31293,18224,28017,19431,25591,21857v-2426,2426,-3645,5613,-3645,9563c21946,35738,23140,39053,25527,41352v2388,2286,5855,3441,10414,3441c37745,44793,39688,44310,41770,43345v2096,-952,3874,-2210,5334,-3746l47104,58890v-2438,1461,-4851,2527,-7226,3188c37516,62738,34849,63068,31877,63068v-9817,,-17589,-2831,-23304,-8496c2858,48921,,41237,,31535,,22200,2896,14618,8687,8776,14478,2922,22289,,32106,xe" fillcolor="#181717" stroked="f" strokeweight="0">
                  <v:stroke miterlimit="1" joinstyle="miter"/>
                  <v:path arrowok="t" textboxrect="0,0,47104,63068"/>
                </v:shape>
                <v:shape id="Shape 188" o:spid="_x0000_s1145" style="position:absolute;left:30043;top:21080;width:451;height:612;visibility:visible;mso-wrap-style:square;v-text-anchor:top" coordsize="45072,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18MYA&#10;AADcAAAADwAAAGRycy9kb3ducmV2LnhtbESPzU7DQAyE70i8w8qVuNFNAaGSdlshED8XkCggOLpZ&#10;NxvIeqOsaQJPjw9I3GzNeObzcj3G1uypz01iB7NpAYa4Sr7h2sHL883xHEwWZI9tYnLwTRnWq8OD&#10;JZY+DfxE+43URkM4l+ggiHSltbkKFDFPU0es2i71EUXXvra+x0HDY2tPiuLcRmxYGwJ2dBWo+tx8&#10;RQf27Pbi7iE8bqu303e7fZWfj0GunTuajJcLMEKj/Jv/ru+94s+V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H18MYAAADcAAAADwAAAAAAAAAAAAAAAACYAgAAZHJz&#10;L2Rvd25yZXYueG1sUEsFBgAAAAAEAAQA9QAAAIsDAAAAAA==&#10;" path="m39040,v749,,1626,38,2616,88c42659,140,43790,229,45072,343l42926,20879v-1498,-420,-2819,-712,-3950,-877c37846,19837,36767,19748,35713,19748v-4966,,-8675,1499,-11113,4483c22149,27216,20930,31724,20930,37744r,23470l,61214,,1816r20930,l20930,13259c23076,8750,25641,5410,28626,3251,31623,1092,35090,,39040,xe" fillcolor="#181717" stroked="f" strokeweight="0">
                  <v:stroke miterlimit="1" joinstyle="miter"/>
                  <v:path arrowok="t" textboxrect="0,0,45072,61214"/>
                </v:shape>
                <v:shape id="Shape 189" o:spid="_x0000_s1146" style="position:absolute;left:30527;top:21080;width:312;height:628;visibility:visible;mso-wrap-style:square;v-text-anchor:top" coordsize="31166,6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ZosYA&#10;AADcAAAADwAAAGRycy9kb3ducmV2LnhtbESPQWvCQBCF7wX/wzJCb82mhRaNriGIpYH2oGkvuY3Z&#10;MYnNzobsVuO/dwuCtxnem/e9Waaj6cSJBtdaVvAcxSCIK6tbrhX8fL8/zUA4j6yxs0wKLuQgXU0e&#10;lphoe+YdnQpfixDCLkEFjfd9IqWrGjLoItsTB+1gB4M+rEMt9YDnEG46+RLHb9Jgy4HQYE/rhqrf&#10;4s8Ertu1G0/Z9lj2H3lRvn5mX+VeqcfpmC1AeBr93Xy7znWoP5vD/zNhAr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8ZosYAAADcAAAADwAAAAAAAAAAAAAAAACYAgAAZHJz&#10;L2Rvd25yZXYueG1sUEsFBgAAAAAEAAQA9QAAAIsDAAAAAA==&#10;" path="m31077,r89,36l31166,12775r-191,-75c27851,12700,25286,13780,23304,15939v-1994,2158,-3035,4838,-3111,8039l31166,23978r,11569l20193,35547v,4051,1105,7252,3302,9589l31166,48211r,14611l8318,54890c2768,49441,,41846,,32106,,22555,2819,14808,8458,8890,14110,2972,21641,,31077,xe" fillcolor="#181717" stroked="f" strokeweight="0">
                  <v:stroke miterlimit="1" joinstyle="miter"/>
                  <v:path arrowok="t" textboxrect="0,0,31166,62822"/>
                </v:shape>
                <v:shape id="Shape 190" o:spid="_x0000_s1147" style="position:absolute;left:30839;top:21499;width:281;height:212;visibility:visible;mso-wrap-style:square;v-text-anchor:top" coordsize="28181,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00sgA&#10;AADcAAAADwAAAGRycy9kb3ducmV2LnhtbESPT0vDQBDF74LfYRmhN7vRgtTYbdGKpVBC7R/E45Ad&#10;k9TsbMyuafTTdw6F3mZ4b977zWTWu1p11IbKs4G7YQKKOPe24sLAfvd2OwYVIrLF2jMZ+KMAs+n1&#10;1QRT64+8oW4bCyUhHFI0UMbYpFqHvCSHYegbYtG+fOswytoW2rZ4lHBX6/skedAOK5aGEhual5R/&#10;b3+dgY/1yzz7X7x3r9kqyVaHn8/R4uCNGdz0z0+gIvXxYj5fL63gPwq+PCMT6Ok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VjTSyAAAANwAAAAPAAAAAAAAAAAAAAAAAJgCAABk&#10;cnMvZG93bnJldi54bWxQSwUGAAAAAAQABAD1AAAAjQMAAAAA&#10;" path="m12382,l28181,6376v-2857,5347,-6439,9143,-10719,11404c13170,20028,7582,21158,711,21158l,20912,,6301r1041,417c3302,6718,5512,6109,7670,4890,9830,3658,11404,2032,12382,xe" fillcolor="#181717" stroked="f" strokeweight="0">
                  <v:stroke miterlimit="1" joinstyle="miter"/>
                  <v:path arrowok="t" textboxrect="0,0,28181,21158"/>
                </v:shape>
                <v:shape id="Shape 191" o:spid="_x0000_s1148" style="position:absolute;left:30839;top:21081;width:312;height:355;visibility:visible;mso-wrap-style:square;v-text-anchor:top" coordsize="31229,3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zgMEA&#10;AADcAAAADwAAAGRycy9kb3ducmV2LnhtbERPS2vCQBC+C/0PyxS8SN1EoTTRVYoP6NHGXnobsmMS&#10;mp0N2TUb/31XELzNx/ec9XY0rRiod41lBek8AUFcWt1wpeDnfHz7AOE8ssbWMim4kYPt5mWyxlzb&#10;wN80FL4SMYRdjgpq77tcSlfWZNDNbUccuYvtDfoI+0rqHkMMN61cJMm7NNhwbKixo11N5V9xNQp0&#10;GMJJzprOHJayTbN99XsqglLT1/FzBcLT6J/ih/tLx/lZCvd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p84DBAAAA3AAAAA8AAAAAAAAAAAAAAAAAmAIAAGRycy9kb3du&#10;cmV2LnhtbFBLBQYAAAAABAAEAPUAAACGAwAAAAA=&#10;" path="m,l22873,9159v5562,6135,8356,14618,8356,25438l31229,35512,,35512,,23942r10973,c10592,20449,9411,17693,7417,15674l,12740,,xe" fillcolor="#181717" stroked="f" strokeweight="0">
                  <v:stroke miterlimit="1" joinstyle="miter"/>
                  <v:path arrowok="t" textboxrect="0,0,31229,35512"/>
                </v:shape>
                <v:shape id="Shape 192" o:spid="_x0000_s1149" style="position:absolute;left:31231;top:21080;width:344;height:631;visibility:visible;mso-wrap-style:square;v-text-anchor:top" coordsize="34353,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f8QA&#10;AADcAAAADwAAAGRycy9kb3ducmV2LnhtbERPTWsCMRC9F/wPYYTealYLra5Gqa0tXgSNgngbN+Pu&#10;4maybFJd/30jFLzN433OZNbaSlyo8aVjBf1eAoI4c6bkXMFu+/0yBOEDssHKMSm4kYfZtPM0wdS4&#10;K2/ookMuYgj7FBUUIdSplD4ryKLvuZo4cifXWAwRNrk0DV5juK3kIEnepMWSY0OBNX0WlJ31r1Ww&#10;fl0Mf95vh9VRz/cHreeLLX/tlHruth9jEIHa8BD/u5cmzh8N4P5Mv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Un/EAAAA3AAAAA8AAAAAAAAAAAAAAAAAmAIAAGRycy9k&#10;b3ducmV2LnhtbFBLBQYAAAAABAAEAPUAAACJAwAAAAA=&#10;" path="m27356,r6997,1500l34353,16874r-8915,3891c23114,23432,21946,27063,21946,31648v,4509,1130,8091,3403,10719l34353,46197r,15396l26683,63068v-7976,,-14415,-2883,-19317,-8636c2451,48679,,41084,,31648,,21869,2464,14148,7391,8496,12319,2832,18974,,27356,xe" fillcolor="#181717" stroked="f" strokeweight="0">
                  <v:stroke miterlimit="1" joinstyle="miter"/>
                  <v:path arrowok="t" textboxrect="0,0,34353,63068"/>
                </v:shape>
                <v:shape id="Shape 193" o:spid="_x0000_s1150" style="position:absolute;left:31575;top:21095;width:331;height:601;visibility:visible;mso-wrap-style:square;v-text-anchor:top" coordsize="33109,6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4o8QA&#10;AADcAAAADwAAAGRycy9kb3ducmV2LnhtbESPTWvCQBCG70L/wzIFb7pRadHoKlIQij35AeJtzI5J&#10;bHY27G6TtL/eLQjeZphn3o/FqjOVaMj50rKC0TABQZxZXXKu4HjYDKYgfEDWWFkmBb/kYbV86S0w&#10;1bblHTX7kIsowj5FBUUIdSqlzwoy6Ie2Jo63q3UGQ1xdLrXDNoqbSo6T5F0aLDk6FFjTR0HZ9/7H&#10;KLi57cWezl/VNtBbhGftqPlbK9V/7dZzEIG68IQf3586xp9N4L9Mn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uKPEAAAA3AAAAA8AAAAAAAAAAAAAAAAAmAIAAGRycy9k&#10;b3ducmV2LnhtbFBLBQYAAAAABAAEAPUAAACJAwAAAAA=&#10;" path="m,l4318,926v3137,1626,5829,4127,8090,7505l12408,304r20701,l33109,59702r-20701,l12408,51637v-2108,3505,-4750,6032,-7925,7594l,60093,,44697r280,120c3925,44817,6858,43471,9081,40778v2222,-2680,3327,-6235,3327,-10629c12408,25450,11316,21792,9132,19176,6960,16559,4001,15252,280,15252l,15374,,xe" fillcolor="#181717" stroked="f" strokeweight="0">
                  <v:stroke miterlimit="1" joinstyle="miter"/>
                  <v:path arrowok="t" textboxrect="0,0,33109,60093"/>
                </v:shape>
                <v:shape id="Shape 194" o:spid="_x0000_s1151" style="position:absolute;left:32020;top:20919;width:381;height:773;visibility:visible;mso-wrap-style:square;v-text-anchor:top" coordsize="38138,7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WqsQA&#10;AADcAAAADwAAAGRycy9kb3ducmV2LnhtbERPS2vCQBC+F/wPywi91U1K8ZG6BhGKLR6q0YPHITtN&#10;gtnZsLuJ6b/vFgq9zcf3nHU+mlYM5HxjWUE6S0AQl1Y3XCm4nN+eliB8QNbYWiYF3+Qh30we1php&#10;e+cTDUWoRAxhn6GCOoQuk9KXNRn0M9sRR+7LOoMhQldJ7fAew00rn5NkLg02HBtq7GhXU3kreqOg&#10;LFy6mB+Xh4Nd7MeP6+dl3+NNqcfpuH0FEWgM/+I/97uO81cv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1qrEAAAA3AAAAA8AAAAAAAAAAAAAAAAAmAIAAGRycy9k&#10;b3ducmV2LnhtbFBLBQYAAAAABAAEAPUAAACJAwAAAAA=&#10;" path="m6947,l27991,r,17881l38138,17881r,16752l27991,34633r,42646l6947,77279r,-42646l,34633,,17881r6947,l6947,xe" fillcolor="#181717" stroked="f" strokeweight="0">
                  <v:stroke miterlimit="1" joinstyle="miter"/>
                  <v:path arrowok="t" textboxrect="0,0,38138,77279"/>
                </v:shape>
                <v:shape id="Shape 3054" o:spid="_x0000_s1152" style="position:absolute;left:32476;top:21098;width:211;height:594;visibility:visible;mso-wrap-style:square;v-text-anchor:top" coordsize="21031,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FcUA&#10;AADdAAAADwAAAGRycy9kb3ducmV2LnhtbESP3WoCMRSE7wt9h3AK3hTN1r8tW6NYRSjeqX2A083p&#10;ZunmZEniur69EYReDjPzDbNY9bYRHflQO1bwNspAEJdO11wp+D7thu8gQkTW2DgmBVcKsFo+Py2w&#10;0O7CB+qOsRIJwqFABSbGtpAylIYshpFriZP367zFmKSvpPZ4SXDbyHGWzaXFmtOCwZY2hsq/49kq&#10;2BnHlc/P5ez0M13vt9u8+3zNlRq89OsPEJH6+B9+tL+0gkk2m8L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sMVxQAAAN0AAAAPAAAAAAAAAAAAAAAAAJgCAABkcnMv&#10;ZG93bnJldi54bWxQSwUGAAAAAAQABAD1AAAAigMAAAAA&#10;" path="m,l21031,r,59398l,59398,,e" fillcolor="#181717" stroked="f" strokeweight="0">
                  <v:stroke miterlimit="1" joinstyle="miter"/>
                  <v:path arrowok="t" textboxrect="0,0,21031,59398"/>
                </v:shape>
                <v:shape id="Shape 196" o:spid="_x0000_s1153" style="position:absolute;left:32466;top:20803;width:231;height:233;visibility:visible;mso-wrap-style:square;v-text-anchor:top" coordsize="23127,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D18YA&#10;AADcAAAADwAAAGRycy9kb3ducmV2LnhtbESPQWsCMRCF74L/IUzBm2YVXHQ1SrUUbC9ttUW8DZtx&#10;d3EzWZNUt/++EQRvM7z3vXkzX7amFhdyvrKsYDhIQBDnVldcKPjevfYnIHxA1lhbJgV/5GG56Hbm&#10;mGl75S+6bEMhYgj7DBWUITSZlD4vyaAf2IY4akfrDIa4ukJqh9cYbmo5SpJUGqw4XiixoXVJ+Wn7&#10;a2KN4WE//hyf39f1x6r6eXlDdOdUqd5T+zwDEagND/Od3ujITVO4PRMn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dD18YAAADcAAAADwAAAAAAAAAAAAAAAACYAgAAZHJz&#10;L2Rvd25yZXYueG1sUEsFBgAAAAAEAAQA9QAAAIsDAAAAAA==&#10;" path="m11570,v3200,,5918,1118,8178,3353c22009,5588,23127,8331,23127,11557v,3200,-1131,5969,-3417,8293c17437,22187,14732,23343,11570,23343v-3124,,-5830,-1169,-8128,-3519c1156,17475,,14719,,11557,,8395,1143,5690,3416,3404,5690,1130,8408,,11570,xe" fillcolor="#181717" stroked="f" strokeweight="0">
                  <v:stroke miterlimit="1" joinstyle="miter"/>
                  <v:path arrowok="t" textboxrect="0,0,23127,23343"/>
                </v:shape>
                <v:shape id="Shape 197" o:spid="_x0000_s1154" style="position:absolute;left:32796;top:21080;width:342;height:631;visibility:visible;mso-wrap-style:square;v-text-anchor:top" coordsize="34175,6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sLsIA&#10;AADcAAAADwAAAGRycy9kb3ducmV2LnhtbERPS27CMBDdI/UO1lTqDpyyKBDioIpC1bJBoT3AEA9J&#10;1HgcxSaY29dISOzm6X0nWwXTioF611hW8DpJQBCXVjdcKfj92Y7nIJxH1thaJgVXcrDKn0YZptpe&#10;uKDh4CsRQ9ilqKD2vkuldGVNBt3EdsSRO9neoI+wr6Tu8RLDTSunSfImDTYcG2rsaF1T+Xc4GwVl&#10;0hy/w84W+2H24T+vm3Bc7wulXp7D+xKEp+Af4rv7S8f5ixncnokX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KwuwgAAANwAAAAPAAAAAAAAAAAAAAAAAJgCAABkcnMvZG93&#10;bnJldi54bWxQSwUGAAAAAAQABAD1AAAAhwMAAAAA&#10;" path="m34175,r,18225l25298,22055v-2247,2553,-3365,5715,-3365,9474c21933,35555,23051,38768,25235,41168r8940,3615l34175,63058,9589,54097c3188,48115,,40597,,31529,,22613,3277,15133,9804,9075l34175,xe" fillcolor="#181717" stroked="f" strokeweight="0">
                  <v:stroke miterlimit="1" joinstyle="miter"/>
                  <v:path arrowok="t" textboxrect="0,0,34175,63058"/>
                </v:shape>
                <v:shape id="Shape 198" o:spid="_x0000_s1155" style="position:absolute;left:33138;top:21080;width:342;height:631;visibility:visible;mso-wrap-style:square;v-text-anchor:top" coordsize="34189,6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uA8YA&#10;AADcAAAADwAAAGRycy9kb3ducmV2LnhtbESPT2sCQQzF74V+hyGCtzprrVpXR7FCQb20tYVew072&#10;D93JrDujrt/eHITeEt7Le78sVp2r1ZnaUHk2MBwkoIgzbysuDPx8vz+9ggoR2WLtmQxcKcBq+fiw&#10;wNT6C3/R+RALJSEcUjRQxtikWoesJIdh4Bti0XLfOoyytoW2LV4k3NX6OUkm2mHF0lBiQ5uSsr/D&#10;yRlY73CcT4+/WLxdxy+T/TT/HB0/jOn3uvUcVKQu/pvv11sr+D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ruA8YAAADcAAAADwAAAAAAAAAAAAAAAACYAgAAZHJz&#10;L2Rvd25yZXYueG1sUEsFBgAAAAAEAAQA9QAAAIsDAAAAAA==&#10;" path="m13,c9932,,18111,2946,24549,8826v6427,5893,9640,13462,9640,22708c34189,40563,30963,48069,24511,54063,18073,60071,9894,63067,13,63067l,63063,,44787r13,6c3620,44793,6553,43586,8839,41173v2274,-2400,3404,-5613,3404,-9639c12243,27774,11075,24612,8751,22060,6414,19494,3506,18224,13,18224r-13,6l,5,13,xe" fillcolor="#181717" stroked="f" strokeweight="0">
                  <v:stroke miterlimit="1" joinstyle="miter"/>
                  <v:path arrowok="t" textboxrect="0,0,34189,63067"/>
                </v:shape>
                <v:shape id="Shape 199" o:spid="_x0000_s1156" style="position:absolute;left:33593;top:21080;width:624;height:612;visibility:visible;mso-wrap-style:square;v-text-anchor:top" coordsize="62395,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nNMEA&#10;AADcAAAADwAAAGRycy9kb3ducmV2LnhtbERPy6rCMBDdX/AfwgjuNNWFj2qUKiiKgvjA9dCMbbGZ&#10;lCZq/fubC8LdzeE8Z7ZoTCleVLvCsoJ+LwJBnFpdcKbgell3xyCcR9ZYWiYFH3KwmLd+Zhhr++YT&#10;vc4+EyGEXYwKcu+rWEqX5mTQ9WxFHLi7rQ36AOtM6hrfIdyUchBFQ2mw4NCQY0WrnNLH+WkUDDej&#10;Yn97JsvD4Dra7Y+7JFuniVKddpNMQXhq/L/4697qMH8ygb9nw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eZzTBAAAA3AAAAA8AAAAAAAAAAAAAAAAAmAIAAGRycy9kb3du&#10;cmV2LnhtbFBLBQYAAAAABAAEAPUAAACGAwAAAAA=&#10;" path="m41135,v7595,,13030,2146,16320,6427c60744,10720,62395,17691,62395,27356r,33846l41351,61202r,-30861c41351,25312,40678,21781,39319,19774,37973,17755,35636,16752,32334,16752v-3848,,-6680,1663,-8521,4991c21971,25071,21044,30214,21044,37173r,24029l,61202,,1804r21044,l21044,11735c23711,7404,26556,4370,29566,2617,32576,877,36423,,41135,xe" fillcolor="#181717" stroked="f" strokeweight="0">
                  <v:stroke miterlimit="1" joinstyle="miter"/>
                  <v:path arrowok="t" textboxrect="0,0,62395,61202"/>
                </v:shape>
                <v:shape id="Shape 200" o:spid="_x0000_s1157" style="position:absolute;left:35334;top:13877;width:4515;height:9030;visibility:visible;mso-wrap-style:square;v-text-anchor:top" coordsize="451485,90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O7sIA&#10;AADcAAAADwAAAGRycy9kb3ducmV2LnhtbESPT4vCMBTE74LfITzBm6buwZVqFBWVXv3D7vXZPNvS&#10;5qUk2Vq/vVlY2OMwM79hVpveNKIj5yvLCmbTBARxbnXFhYLb9ThZgPABWWNjmRS8yMNmPRysMNX2&#10;yWfqLqEQEcI+RQVlCG0qpc9LMuintiWO3sM6gyFKV0jt8BnhppEfSTKXBiuOCyW2tC8pry8/RsH8&#10;cHrt6nt9m3XbTO7c92f2dborNR712yWIQH34D/+1M60gEuH3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g7uwgAAANwAAAAPAAAAAAAAAAAAAAAAAJgCAABkcnMvZG93&#10;bnJldi54bWxQSwUGAAAAAAQABAD1AAAAhwMAAAAA&#10;" path="m451485,r,77673c245351,77673,77673,245363,77673,451485v,206121,167678,373811,373812,373811l451485,902970c202527,902970,,700443,,451485,,202540,202527,,451485,xe" fillcolor="#7a222e" stroked="f" strokeweight="0">
                  <v:stroke miterlimit="1" joinstyle="miter"/>
                  <v:path arrowok="t" textboxrect="0,0,451485,902970"/>
                </v:shape>
                <v:shape id="Shape 201" o:spid="_x0000_s1158" style="position:absolute;left:39849;top:13877;width:4515;height:9030;visibility:visible;mso-wrap-style:square;v-text-anchor:top" coordsize="451472,90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h8cYA&#10;AADcAAAADwAAAGRycy9kb3ducmV2LnhtbESPQWsCMRSE7wX/Q3hCL0UTLVVZjSJCoZeirh7s7XXz&#10;3F3cvKybVNd/b4SCx2FmvmFmi9ZW4kKNLx1rGPQVCOLMmZJzDfvdZ28Cwgdkg5Vj0nAjD4t552WG&#10;iXFX3tIlDbmIEPYJaihCqBMpfVaQRd93NXH0jq6xGKJscmkavEa4reRQqZG0WHJcKLCmVUHZKf2z&#10;GsbrtD1szpOR/fl9H9fr6u3jW5HWr912OQURqA3P8H/7y2gYqg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9h8cYAAADcAAAADwAAAAAAAAAAAAAAAACYAgAAZHJz&#10;L2Rvd25yZXYueG1sUEsFBgAAAAAEAAQA9QAAAIsDAAAAAA==&#10;" path="m,c248958,,451472,202540,451472,451485,451472,700443,248958,902970,,902970l,825296v206121,,373812,-167690,373812,-373811c373812,245363,206121,77673,,77673l,xe" fillcolor="#7a222e" stroked="f" strokeweight="0">
                  <v:stroke miterlimit="1" joinstyle="miter"/>
                  <v:path arrowok="t" textboxrect="0,0,451472,902970"/>
                </v:shape>
                <v:shape id="Shape 202" o:spid="_x0000_s1159" style="position:absolute;left:37388;top:16054;width:1468;height:1378;visibility:visible;mso-wrap-style:square;v-text-anchor:top" coordsize="146736,13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aTsUA&#10;AADcAAAADwAAAGRycy9kb3ducmV2LnhtbESPQWvCQBSE70L/w/IKvZlNcyg2ZhWpFuxRq6K3Z/aZ&#10;RLNvQ3ZN0v76bqHQ4zAz3zDZfDC16Kh1lWUFz1EMgji3uuJCwe7zfTwB4TyyxtoyKfgiB/PZwyjD&#10;VNueN9RtfSEChF2KCkrvm1RKl5dk0EW2IQ7exbYGfZBtIXWLfYCbWiZx/CINVhwWSmzoraT8tr0b&#10;BUdzbfbr6uD4Y1ffV8nrEs+nb6WeHofFFISnwf+H/9prrSCJE/g9E4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tpOxQAAANwAAAAPAAAAAAAAAAAAAAAAAJgCAABkcnMv&#10;ZG93bnJldi54bWxQSwUGAAAAAAQABAD1AAAAigMAAAAA&#10;" path="m10458,73c12941,,15449,873,17399,2708l142646,121085v3899,3683,4090,9829,394,13728c141148,136833,138570,137849,135979,137849v-2388,,-4775,-876,-6668,-2654l4064,16831c165,13148,,7001,3670,3115,5518,1165,7975,146,10458,73xe" fillcolor="#7a222e" stroked="f" strokeweight="0">
                  <v:stroke miterlimit="1" joinstyle="miter"/>
                  <v:path arrowok="t" textboxrect="0,0,146736,137849"/>
                </v:shape>
                <v:shape id="Shape 203" o:spid="_x0000_s1160" style="position:absolute;left:39670;top:15071;width:227;height:1903;visibility:visible;mso-wrap-style:square;v-text-anchor:top" coordsize="22784,19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xC8QA&#10;AADcAAAADwAAAGRycy9kb3ducmV2LnhtbESPT2sCMRTE74LfITyhN82qIGVrlFYs1Jt/2uLxsXnu&#10;RjcvYZOu67c3QsHjMDO/YebLztaipSYYxwrGowwEceG04VLB9+Fz+AoiRGSNtWNScKMAy0W/N8dc&#10;uyvvqN3HUiQIhxwVVDH6XMpQVGQxjJwnTt7JNRZjkk0pdYPXBLe1nGTZTFo0nBYq9LSqqLjs/6wC&#10;vZlu5OXot2vzQef2Z3Uwv/6s1Muge38DEamLz/B/+0srmGRT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sQvEAAAA3AAAAA8AAAAAAAAAAAAAAAAAmAIAAGRycy9k&#10;b3ducmV2LnhtbFBLBQYAAAAABAAEAPUAAACJAwAAAAA=&#10;" path="m9614,r203,c15075,,19406,4229,19495,9525r3200,170841c22784,185738,18529,190157,13157,190259r-178,c7696,190259,3366,186043,3277,180734l102,9893c,4521,4254,102,9614,xe" fillcolor="#7a222e" stroked="f" strokeweight="0">
                  <v:stroke miterlimit="1" joinstyle="miter"/>
                  <v:path arrowok="t" textboxrect="0,0,22784,190259"/>
                </v:shape>
                <v:shape id="Shape 204" o:spid="_x0000_s1161" style="position:absolute;left:40977;top:16008;width:1217;height:1206;visibility:visible;mso-wrap-style:square;v-text-anchor:top" coordsize="121755,12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UjsQA&#10;AADcAAAADwAAAGRycy9kb3ducmV2LnhtbESPT2vCQBDF7wW/wzKCt7oxiJHoKiIUWm+Nf/A4ZMds&#10;MDsbs1uN394tFHp8vHm/N2+57m0j7tT52rGCyTgBQVw6XXOl4LD/eJ+D8AFZY+OYFDzJw3o1eFti&#10;rt2Dv+lehEpECPscFZgQ2lxKXxqy6MeuJY7exXUWQ5RdJXWHjwi3jUyTZCYt1hwbDLa0NVReix8b&#10;3zjOslM1NacsS/dffClu5jzfKTUa9psFiEB9+D/+S39qBWkyhd8xkQB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VI7EAAAA3AAAAA8AAAAAAAAAAAAAAAAAmAIAAGRycy9k&#10;b3ducmV2LnhtbFBLBQYAAAAABAAEAPUAAACJAwAAAAA=&#10;" path="m111041,9v2487,-9,4980,927,6879,2813c121729,6607,121755,12753,117970,16551l17538,117694v-1892,1905,-4381,2870,-6883,2870c8204,120564,5715,119624,3823,117745,12,113960,,107813,3785,104016l104191,2873c106070,974,108553,19,111041,9xe" fillcolor="#7a222e" stroked="f" strokeweight="0">
                  <v:stroke miterlimit="1" joinstyle="miter"/>
                  <v:path arrowok="t" textboxrect="0,0,121755,120564"/>
                </v:shape>
                <v:shape id="Shape 205" o:spid="_x0000_s1162" style="position:absolute;left:41676;top:18248;width:1461;height:210;visibility:visible;mso-wrap-style:square;v-text-anchor:top" coordsize="146062,2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RmsUA&#10;AADcAAAADwAAAGRycy9kb3ducmV2LnhtbESP3WoCMRSE7wt9h3AK3tWsolZWoxTBHwQp3foAx83Z&#10;H7s5WZLorm/fFAq9HGbmG2a57k0j7uR8bVnBaJiAIM6trrlUcP7avs5B+ICssbFMCh7kYb16flpi&#10;qm3Hn3TPQikihH2KCqoQ2lRKn1dk0A9tSxy9wjqDIUpXSu2wi3DTyHGSzKTBmuNChS1tKsq/s5tR&#10;0L19nLKrP+bni9sdJ82oKPZ9odTgpX9fgAjUh//wX/ugFYyT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VGaxQAAANwAAAAPAAAAAAAAAAAAAAAAAJgCAABkcnMv&#10;ZG93bnJldi54bWxQSwUGAAAAAAQABAD1AAAAigMAAAAA&#10;" path="m136169,77v5207,-77,9754,4241,9830,9601c146062,15037,141770,19431,136398,19495l9893,20993r-114,c4470,20993,127,16714,76,11392,,6033,4305,1639,9665,1575l136169,77xe" fillcolor="#7a222e" stroked="f" strokeweight="0">
                  <v:stroke miterlimit="1" joinstyle="miter"/>
                  <v:path arrowok="t" textboxrect="0,0,146062,20993"/>
                </v:shape>
                <v:shape id="Shape 206" o:spid="_x0000_s1163" style="position:absolute;left:36492;top:18305;width:2020;height:232;visibility:visible;mso-wrap-style:square;v-text-anchor:top" coordsize="20203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LQMEA&#10;AADcAAAADwAAAGRycy9kb3ducmV2LnhtbESPzarCMBSE9xd8h3AEd9dUFyLVKCIqgiurD3Bojv2x&#10;OalNrNWnN4LgcpiZb5j5sjOVaKlxhWUFo2EEgji1uuBMwfm0/Z+CcB5ZY2WZFDzJwXLR+5tjrO2D&#10;j9QmPhMBwi5GBbn3dSylS3My6Ia2Jg7exTYGfZBNJnWDjwA3lRxH0UQaLDgs5FjTOqf0mtyNgptu&#10;n5cD7sr9bpvcUr0qy417KTXod6sZCE+d/4W/7b1WMI4m8Dk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S0DBAAAA3AAAAA8AAAAAAAAAAAAAAAAAmAIAAGRycy9kb3du&#10;cmV2LnhtbFBLBQYAAAAABAAEAPUAAACGAwAAAAA=&#10;" path="m192037,r203,c197510,,201828,4217,201943,9513v88,5359,-4153,9791,-9500,9905l10008,23178r-204,c4534,23178,216,18962,114,13678,,8306,4242,3873,9614,3759l192037,xe" fillcolor="#7a222e" stroked="f" strokeweight="0">
                  <v:stroke miterlimit="1" joinstyle="miter"/>
                  <v:path arrowok="t" textboxrect="0,0,202031,23178"/>
                </v:shape>
                <v:shape id="Shape 207" o:spid="_x0000_s1164" style="position:absolute;left:37437;top:19760;width:1033;height:1019;visibility:visible;mso-wrap-style:square;v-text-anchor:top" coordsize="103264,10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XMcQA&#10;AADcAAAADwAAAGRycy9kb3ducmV2LnhtbESPQWvCQBSE7wX/w/IEb3VjLFWiq0hRUo9NC3p87D6T&#10;kOzbkN1q+u+7guBxmJlvmPV2sK24Uu9rxwpm0wQEsXam5lLBz/fhdQnCB2SDrWNS8EcetpvRyxoz&#10;4278RdcilCJC2GeooAqhy6T0uiKLfuo64uhdXG8xRNmX0vR4i3DbyjRJ3qXFmuNChR19VKSb4tcq&#10;WNhc5/U5L/Qx3TfnUzPfv3VzpSbjYbcCEWgIz/Cj/WkUpMk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2VzHEAAAA3AAAAA8AAAAAAAAAAAAAAAAAmAIAAGRycy9k&#10;b3ducmV2LnhtbFBLBQYAAAAABAAEAPUAAACJAwAAAAA=&#10;" path="m92554,8v2487,-8,4976,931,6874,2824c103238,6591,103264,12750,99479,16548l17564,99047v-1892,1917,-4381,2870,-6883,2870c8191,101917,5728,100978,3835,99098,38,95326,,89179,3797,85369l85700,2870c87586,970,90069,16,92554,8xe" fillcolor="#7a222e" stroked="f" strokeweight="0">
                  <v:stroke miterlimit="1" joinstyle="miter"/>
                  <v:path arrowok="t" textboxrect="0,0,103264,101917"/>
                </v:shape>
                <v:shape id="Shape 208" o:spid="_x0000_s1165" style="position:absolute;left:41724;top:20151;width:566;height:527;visibility:visible;mso-wrap-style:square;v-text-anchor:top" coordsize="56591,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RJ8QA&#10;AADcAAAADwAAAGRycy9kb3ducmV2LnhtbESPwYrCQAyG74LvMETYi6xTRUWqoyzLunjxoO4DxE5s&#10;i51M2xm1+/bmIHgMf/4vX1abzlXqTm0oPRsYjxJQxJm3JecG/k7bzwWoEJEtVp7JwD8F2Kz7vRWm&#10;1j/4QPdjzJVAOKRooIixTrUOWUEOw8jXxJJdfOswytjm2rb4ELir9CRJ5tphyXKhwJq+C8qux5sT&#10;jWkzay7aLc7ud39uhrftj2/GxnwMuq8lqEhdfC+/2jtrYJKIrTwjBN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kSfEAAAA3AAAAA8AAAAAAAAAAAAAAAAAmAIAAGRycy9k&#10;b3ducmV2LnhtbFBLBQYAAAAABAAEAPUAAACJAwAAAAA=&#10;" path="m10471,70c12957,,15469,876,17412,2718l52514,35902v3912,3683,4077,9830,394,13729c50990,51650,48438,52667,45860,52667v-2413,,-4801,-876,-6668,-2642l4076,16827c165,13144,,6997,3683,3098,5524,1155,7985,140,10471,70xe" fillcolor="#7a222e" stroked="f" strokeweight="0">
                  <v:stroke miterlimit="1" joinstyle="miter"/>
                  <v:path arrowok="t" textboxrect="0,0,56591,52667"/>
                </v:shape>
                <v:shape id="Shape 209" o:spid="_x0000_s1166" style="position:absolute;left:39186;top:17729;width:1327;height:1327;visibility:visible;mso-wrap-style:square;v-text-anchor:top" coordsize="132690,13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mM8UA&#10;AADcAAAADwAAAGRycy9kb3ducmV2LnhtbESPwW7CMBBE70j9B2srcQOnOVQlxUGohUIvSFDKeYk3&#10;cdR4HWID6d/XSEg9jmbmjWY6620jLtT52rGCp3ECgrhwuuZKwf5rOXoB4QOyxsYxKfglD7P8YTDF&#10;TLsrb+myC5WIEPYZKjAhtJmUvjBk0Y9dSxy90nUWQ5RdJXWH1wi3jUyT5FlarDkuGGzpzVDxsztb&#10;BXZeaHzfn/BjYz6/l8dFWq7cQanhYz9/BRGoD//he3utFaTJB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GYzxQAAANwAAAAPAAAAAAAAAAAAAAAAAJgCAABkcnMv&#10;ZG93bnJldi54bWxQSwUGAAAAAAQABAD1AAAAigMAAAAA&#10;" path="m66345,v36639,,66345,29693,66345,66345c132690,102997,102984,132690,66345,132690,29693,132690,,102997,,66345,,29693,29693,,66345,xe" fillcolor="#181717" stroked="f" strokeweight="0">
                  <v:stroke miterlimit="1" joinstyle="miter"/>
                  <v:path arrowok="t" textboxrect="0,0,132690,132690"/>
                </v:shape>
                <v:shape id="Shape 210" o:spid="_x0000_s1167" style="position:absolute;left:37740;top:17208;width:4314;height:5667;visibility:visible;mso-wrap-style:square;v-text-anchor:top" coordsize="431431,5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3EMIA&#10;AADcAAAADwAAAGRycy9kb3ducmV2LnhtbERPy4rCMBTdD/gP4QpuBk0VGaQaRQdkxJWvhctrc22L&#10;zU1oYq1+vVkIszyc92zRmko0VPvSsoLhIAFBnFldcq7gdFz3JyB8QNZYWSYFT/KwmHe+Zphq++A9&#10;NYeQixjCPkUFRQguldJnBRn0A+uII3e1tcEQYZ1LXeMjhptKjpLkRxosOTYU6Oi3oOx2uBsFm+tl&#10;+/q7b5vd+Pw9XlvX3txqr1Sv2y6nIAK14V/8cW+0gtEwzo9n4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ncQwgAAANwAAAAPAAAAAAAAAAAAAAAAAJgCAABkcnMvZG93&#10;bnJldi54bWxQSwUGAAAAAAQABAD1AAAAhwMAAAAA&#10;" path="m290630,2794v4839,931,10261,3330,15732,7249c414782,87716,431431,422831,210896,555381v-13941,8375,-25576,11350,-34831,10975c148302,565230,141960,533950,159029,527872v22733,-8089,105220,-90614,107658,-122986c236804,387093,178524,492275,76581,472869,,458302,32893,416214,79807,416214v20993,,82423,-28283,110058,-48540c214135,349869,248996,312722,210896,307477,141313,297914,89535,255216,71729,178343v-3937,-16992,20587,-21349,30747,-6477c189865,299704,386639,267332,277241,32700,266840,10420,276112,,290630,2794xe" fillcolor="#181717" stroked="f" strokeweight="0">
                  <v:stroke miterlimit="1" joinstyle="miter"/>
                  <v:path arrowok="t" textboxrect="0,0,431431,566731"/>
                </v:shape>
                <w10:anchorlock/>
              </v:group>
            </w:pict>
          </mc:Fallback>
        </mc:AlternateContent>
      </w:r>
    </w:p>
    <w:p w:rsidR="00C3276E" w:rsidRDefault="00C3276E">
      <w:pPr>
        <w:sectPr w:rsidR="00C3276E">
          <w:pgSz w:w="12240" w:h="15840"/>
          <w:pgMar w:top="1440" w:right="1954" w:bottom="434" w:left="800" w:header="720" w:footer="720" w:gutter="0"/>
          <w:cols w:space="720"/>
        </w:sectPr>
      </w:pPr>
    </w:p>
    <w:p w:rsidR="00C3276E" w:rsidRDefault="007D4629">
      <w:pPr>
        <w:spacing w:after="2" w:line="255" w:lineRule="auto"/>
        <w:ind w:left="-5" w:right="0"/>
      </w:pPr>
      <w:r>
        <w:rPr>
          <w:b/>
        </w:rPr>
        <w:lastRenderedPageBreak/>
        <w:t xml:space="preserve">Important information </w:t>
      </w:r>
    </w:p>
    <w:p w:rsidR="00C3276E" w:rsidRDefault="007D4629">
      <w:pPr>
        <w:ind w:left="-5" w:right="-7"/>
      </w:pPr>
      <w:r>
        <w:t>CUSR is committed to conducting its recreation programs and activities in a safe manner and holds the safety of participants in high regard. CUSR continually strives to reduce such risks and insists that all participants follow safety rules and instruction</w:t>
      </w:r>
      <w:r>
        <w:t>s that are designed to protect the participants’ safety. However, participants and parents/guardians of minors registering for the CUSR programs/activities must recognize that there is an inherent risk of injury when choosing to participate in recreational</w:t>
      </w:r>
      <w:r>
        <w:t xml:space="preserve"> activities/ programs. You are solely responsible for determining if you or your minor child/ward </w:t>
      </w:r>
      <w:r>
        <w:t xml:space="preserve">are physically fit and/or skilled for the activities </w:t>
      </w:r>
      <w:r>
        <w:t>contemplated by this agreement. It is always advisable, especially if the participant is pregnant, disabl</w:t>
      </w:r>
      <w:r>
        <w:t xml:space="preserve">ed in any way, or recently suffered illness, injury, or impairment, to consult a physician before undertaking any physical activity. </w:t>
      </w:r>
    </w:p>
    <w:p w:rsidR="00C3276E" w:rsidRDefault="007D4629">
      <w:pPr>
        <w:spacing w:after="2" w:line="255" w:lineRule="auto"/>
        <w:ind w:left="-5" w:right="0"/>
      </w:pPr>
      <w:r>
        <w:rPr>
          <w:b/>
        </w:rPr>
        <w:t>Warning of risk</w:t>
      </w:r>
      <w:r>
        <w:t xml:space="preserve"> </w:t>
      </w:r>
    </w:p>
    <w:p w:rsidR="00C3276E" w:rsidRDefault="007D4629">
      <w:pPr>
        <w:ind w:left="-5" w:right="-7"/>
      </w:pPr>
      <w:r>
        <w:t xml:space="preserve">Recreational activities/programs are intended to challenge and engage the physical, mental and emotional </w:t>
      </w:r>
      <w:r>
        <w:t>resources of each participant. Despite careful and proper preparation, instruction, medical advice, conditioning and equipment, there is still a risk of serious injury when participating in any recreational activity/program. Understandably, not all hazards</w:t>
      </w:r>
      <w:r>
        <w:t xml:space="preserve"> and dangers can be foreseen. Depending on the particular activity, participants must understand that certain risks, dangers and injuries due to inclement weather, slipping, falling, poor skill level or conditioning, carelessness, horseplay, unsportsmanlik</w:t>
      </w:r>
      <w:r>
        <w:t xml:space="preserve">e conduct, premises defects, </w:t>
      </w:r>
      <w:r>
        <w:lastRenderedPageBreak/>
        <w:t xml:space="preserve">inadequate or defective equipment, inadequate supervision, instruction </w:t>
      </w:r>
      <w:r>
        <w:t>or officiating, and all other circumstances inher</w:t>
      </w:r>
      <w:r>
        <w:t>ent to indoor and outdoor recreational activities/ programs exist. In this regard, it must be recognized th</w:t>
      </w:r>
      <w:r>
        <w:t xml:space="preserve">at it is impossible for CUSR to guarantee absolute safety. </w:t>
      </w:r>
    </w:p>
    <w:p w:rsidR="00C3276E" w:rsidRDefault="007D4629">
      <w:pPr>
        <w:spacing w:after="2" w:line="255" w:lineRule="auto"/>
        <w:ind w:left="-5" w:right="0"/>
      </w:pPr>
      <w:r>
        <w:rPr>
          <w:b/>
        </w:rPr>
        <w:t>Waiver and release of all claims and assumption of risk</w:t>
      </w:r>
      <w:r>
        <w:t xml:space="preserve"> </w:t>
      </w:r>
    </w:p>
    <w:p w:rsidR="00C3276E" w:rsidRDefault="007D4629">
      <w:pPr>
        <w:spacing w:after="288"/>
        <w:ind w:left="-5" w:right="-7"/>
      </w:pPr>
      <w:r>
        <w:t>Please read this form carefully and be aware that in signing up and participating in CUSR programs/activities, you will be expressly assumi</w:t>
      </w:r>
      <w:r>
        <w:t>ng the risk and legal liability and waiving and releasing all claims for injuries, damages or loss which you or your minor child/ward might sustain as a result of participating in any and all activities connected with and associated with said programs/ act</w:t>
      </w:r>
      <w:r>
        <w:t xml:space="preserve">ivities (including transportation services/vehicle operation, when provided). </w:t>
      </w:r>
    </w:p>
    <w:p w:rsidR="00C3276E" w:rsidRDefault="007D4629">
      <w:pPr>
        <w:ind w:left="-5" w:right="-7"/>
      </w:pPr>
      <w:r>
        <w:t xml:space="preserve">I recognize and acknowledge that there are certain risks of physical injury to participants in these programs/activities, and I voluntarily agree to assume the full risk of any </w:t>
      </w:r>
      <w:r>
        <w:t xml:space="preserve">and all injuries, damages or loss, regardless of severity, that my minor child/ward or I may sustain as a result of said participation. I further agree to waive and relinquish all claims I or my minor child/ward may have (or accrue to me or my child/ward) </w:t>
      </w:r>
      <w:r>
        <w:t xml:space="preserve">as a result of participating in these program/activities against CUSR and Champaign and Urbana </w:t>
      </w:r>
      <w:r>
        <w:t xml:space="preserve">Park Districts, including their respected officials, officers, employees, and volunteers (hereinafter </w:t>
      </w:r>
      <w:r>
        <w:t>collectively referred as “CUSR”). I do hereby fully release</w:t>
      </w:r>
      <w:r>
        <w:t xml:space="preserve"> and forever discharge CUSR from any </w:t>
      </w:r>
      <w:r>
        <w:lastRenderedPageBreak/>
        <w:t>and all claims for injuries, damages, or loss that my minor child/ward or I may have or which may accrue to me or my minor child/ward and arising out of, connected with, or in any way associated with these programs/acti</w:t>
      </w:r>
      <w:r>
        <w:t xml:space="preserve">vities. I have read and understand the above important information, warning of risk, assumption of risk and waiver and release of all claims. </w:t>
      </w:r>
    </w:p>
    <w:p w:rsidR="00C3276E" w:rsidRDefault="00C3276E">
      <w:pPr>
        <w:sectPr w:rsidR="00C3276E">
          <w:type w:val="continuous"/>
          <w:pgSz w:w="12240" w:h="15840"/>
          <w:pgMar w:top="1440" w:right="659" w:bottom="1440" w:left="605" w:header="720" w:footer="720" w:gutter="0"/>
          <w:cols w:num="2" w:space="554"/>
        </w:sectPr>
      </w:pPr>
    </w:p>
    <w:p w:rsidR="00C3276E" w:rsidRDefault="007D4629">
      <w:pPr>
        <w:spacing w:after="0" w:line="259" w:lineRule="auto"/>
        <w:ind w:left="172" w:right="0" w:firstLine="0"/>
      </w:pPr>
      <w:r>
        <w:rPr>
          <w:b/>
          <w:sz w:val="18"/>
        </w:rPr>
        <w:t>PLEASE SEE FRONT SIDE FOR WAIVER. THE WAIVER MUST BE SIGNED BEFORE YOUR REGISTRATION MAY BE PROCESSED</w:t>
      </w:r>
      <w:r>
        <w:rPr>
          <w:b/>
          <w:sz w:val="18"/>
        </w:rPr>
        <w:t xml:space="preserve">. </w:t>
      </w:r>
    </w:p>
    <w:p w:rsidR="00C3276E" w:rsidRDefault="007D4629">
      <w:pPr>
        <w:spacing w:after="241" w:line="259" w:lineRule="auto"/>
        <w:ind w:left="171" w:right="0" w:firstLine="0"/>
        <w:jc w:val="center"/>
      </w:pPr>
      <w:r>
        <w:rPr>
          <w:b/>
          <w:sz w:val="16"/>
        </w:rPr>
        <w:t>Please make checks payable to CUSR. Complete below when using VISA/MasterCard</w:t>
      </w:r>
    </w:p>
    <w:p w:rsidR="00C3276E" w:rsidRDefault="007D4629">
      <w:pPr>
        <w:spacing w:after="238" w:line="264" w:lineRule="auto"/>
        <w:ind w:left="17" w:right="0"/>
      </w:pPr>
      <w:r>
        <w:rPr>
          <w:sz w:val="16"/>
        </w:rPr>
        <w:t>Account Number</w:t>
      </w:r>
    </w:p>
    <w:p w:rsidR="00C3276E" w:rsidRDefault="007D4629">
      <w:pPr>
        <w:spacing w:after="238" w:line="264" w:lineRule="auto"/>
        <w:ind w:left="17"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893069</wp:posOffset>
                </wp:positionH>
                <wp:positionV relativeFrom="paragraph">
                  <wp:posOffset>-204601</wp:posOffset>
                </wp:positionV>
                <wp:extent cx="6092610" cy="579501"/>
                <wp:effectExtent l="0" t="0" r="0" b="0"/>
                <wp:wrapSquare wrapText="bothSides"/>
                <wp:docPr id="2016" name="Group 2016"/>
                <wp:cNvGraphicFramePr/>
                <a:graphic xmlns:a="http://schemas.openxmlformats.org/drawingml/2006/main">
                  <a:graphicData uri="http://schemas.microsoft.com/office/word/2010/wordprocessingGroup">
                    <wpg:wgp>
                      <wpg:cNvGrpSpPr/>
                      <wpg:grpSpPr>
                        <a:xfrm>
                          <a:off x="0" y="0"/>
                          <a:ext cx="6092610" cy="579501"/>
                          <a:chOff x="0" y="0"/>
                          <a:chExt cx="6092610" cy="579501"/>
                        </a:xfrm>
                      </wpg:grpSpPr>
                      <wps:wsp>
                        <wps:cNvPr id="217" name="Rectangle 217"/>
                        <wps:cNvSpPr/>
                        <wps:spPr>
                          <a:xfrm>
                            <a:off x="2421631" y="204603"/>
                            <a:ext cx="1299391" cy="127012"/>
                          </a:xfrm>
                          <a:prstGeom prst="rect">
                            <a:avLst/>
                          </a:prstGeom>
                          <a:ln>
                            <a:noFill/>
                          </a:ln>
                        </wps:spPr>
                        <wps:txbx>
                          <w:txbxContent>
                            <w:p w:rsidR="00C3276E" w:rsidRDefault="007D4629">
                              <w:pPr>
                                <w:spacing w:after="160" w:line="259" w:lineRule="auto"/>
                                <w:ind w:left="0" w:right="0" w:firstLine="0"/>
                              </w:pPr>
                              <w:r>
                                <w:rPr>
                                  <w:sz w:val="16"/>
                                </w:rPr>
                                <w:t xml:space="preserve">          Expiration Date</w:t>
                              </w:r>
                            </w:p>
                          </w:txbxContent>
                        </wps:txbx>
                        <wps:bodyPr horzOverflow="overflow" vert="horz" lIns="0" tIns="0" rIns="0" bIns="0" rtlCol="0">
                          <a:noAutofit/>
                        </wps:bodyPr>
                      </wps:wsp>
                      <wps:wsp>
                        <wps:cNvPr id="219" name="Rectangle 219"/>
                        <wps:cNvSpPr/>
                        <wps:spPr>
                          <a:xfrm>
                            <a:off x="2421631" y="484003"/>
                            <a:ext cx="1314363" cy="127012"/>
                          </a:xfrm>
                          <a:prstGeom prst="rect">
                            <a:avLst/>
                          </a:prstGeom>
                          <a:ln>
                            <a:noFill/>
                          </a:ln>
                        </wps:spPr>
                        <wps:txbx>
                          <w:txbxContent>
                            <w:p w:rsidR="00C3276E" w:rsidRDefault="007D4629">
                              <w:pPr>
                                <w:spacing w:after="160" w:line="259" w:lineRule="auto"/>
                                <w:ind w:left="0" w:right="0" w:firstLine="0"/>
                              </w:pPr>
                              <w:r>
                                <w:rPr>
                                  <w:sz w:val="16"/>
                                </w:rPr>
                                <w:t xml:space="preserve">          Charge Amount</w:t>
                              </w:r>
                            </w:p>
                          </w:txbxContent>
                        </wps:txbx>
                        <wps:bodyPr horzOverflow="overflow" vert="horz" lIns="0" tIns="0" rIns="0" bIns="0" rtlCol="0">
                          <a:noAutofit/>
                        </wps:bodyPr>
                      </wps:wsp>
                      <wps:wsp>
                        <wps:cNvPr id="313" name="Shape 313"/>
                        <wps:cNvSpPr/>
                        <wps:spPr>
                          <a:xfrm>
                            <a:off x="182033" y="558276"/>
                            <a:ext cx="2269947" cy="0"/>
                          </a:xfrm>
                          <a:custGeom>
                            <a:avLst/>
                            <a:gdLst/>
                            <a:ahLst/>
                            <a:cxnLst/>
                            <a:rect l="0" t="0" r="0" b="0"/>
                            <a:pathLst>
                              <a:path w="2269947">
                                <a:moveTo>
                                  <a:pt x="0" y="0"/>
                                </a:moveTo>
                                <a:lnTo>
                                  <a:pt x="226994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4" name="Shape 314"/>
                        <wps:cNvSpPr/>
                        <wps:spPr>
                          <a:xfrm>
                            <a:off x="3551787" y="558729"/>
                            <a:ext cx="2520975" cy="0"/>
                          </a:xfrm>
                          <a:custGeom>
                            <a:avLst/>
                            <a:gdLst/>
                            <a:ahLst/>
                            <a:cxnLst/>
                            <a:rect l="0" t="0" r="0" b="0"/>
                            <a:pathLst>
                              <a:path w="2520975">
                                <a:moveTo>
                                  <a:pt x="0" y="0"/>
                                </a:moveTo>
                                <a:lnTo>
                                  <a:pt x="252097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5" name="Shape 315"/>
                        <wps:cNvSpPr/>
                        <wps:spPr>
                          <a:xfrm>
                            <a:off x="0" y="0"/>
                            <a:ext cx="6092610" cy="0"/>
                          </a:xfrm>
                          <a:custGeom>
                            <a:avLst/>
                            <a:gdLst/>
                            <a:ahLst/>
                            <a:cxnLst/>
                            <a:rect l="0" t="0" r="0" b="0"/>
                            <a:pathLst>
                              <a:path w="6092610">
                                <a:moveTo>
                                  <a:pt x="0" y="0"/>
                                </a:moveTo>
                                <a:lnTo>
                                  <a:pt x="609261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6" name="Shape 316"/>
                        <wps:cNvSpPr/>
                        <wps:spPr>
                          <a:xfrm>
                            <a:off x="729977" y="274732"/>
                            <a:ext cx="1716494" cy="0"/>
                          </a:xfrm>
                          <a:custGeom>
                            <a:avLst/>
                            <a:gdLst/>
                            <a:ahLst/>
                            <a:cxnLst/>
                            <a:rect l="0" t="0" r="0" b="0"/>
                            <a:pathLst>
                              <a:path w="1716494">
                                <a:moveTo>
                                  <a:pt x="0" y="0"/>
                                </a:moveTo>
                                <a:lnTo>
                                  <a:pt x="17164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7" name="Shape 317"/>
                        <wps:cNvSpPr/>
                        <wps:spPr>
                          <a:xfrm>
                            <a:off x="3551024" y="274369"/>
                            <a:ext cx="2520976" cy="0"/>
                          </a:xfrm>
                          <a:custGeom>
                            <a:avLst/>
                            <a:gdLst/>
                            <a:ahLst/>
                            <a:cxnLst/>
                            <a:rect l="0" t="0" r="0" b="0"/>
                            <a:pathLst>
                              <a:path w="2520976">
                                <a:moveTo>
                                  <a:pt x="0" y="0"/>
                                </a:moveTo>
                                <a:lnTo>
                                  <a:pt x="252097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016" o:spid="_x0000_s1168" style="position:absolute;left:0;text-align:left;margin-left:70.3pt;margin-top:-16.1pt;width:479.75pt;height:45.65pt;z-index:251659264;mso-position-horizontal-relative:text;mso-position-vertical-relative:text" coordsize="60926,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">
                <v:rect id="Rectangle 217" o:spid="_x0000_s1169" style="position:absolute;left:24216;top:2046;width:1299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C3276E" w:rsidRDefault="007D4629">
                        <w:pPr>
                          <w:spacing w:after="160" w:line="259" w:lineRule="auto"/>
                          <w:ind w:left="0" w:right="0" w:firstLine="0"/>
                        </w:pPr>
                        <w:r>
                          <w:rPr>
                            <w:sz w:val="16"/>
                          </w:rPr>
                          <w:t xml:space="preserve">          Expiration Date</w:t>
                        </w:r>
                      </w:p>
                    </w:txbxContent>
                  </v:textbox>
                </v:rect>
                <v:rect id="Rectangle 219" o:spid="_x0000_s1170" style="position:absolute;left:24216;top:4840;width:1314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C3276E" w:rsidRDefault="007D4629">
                        <w:pPr>
                          <w:spacing w:after="160" w:line="259" w:lineRule="auto"/>
                          <w:ind w:left="0" w:right="0" w:firstLine="0"/>
                        </w:pPr>
                        <w:r>
                          <w:rPr>
                            <w:sz w:val="16"/>
                          </w:rPr>
                          <w:t xml:space="preserve">          Charge Amount</w:t>
                        </w:r>
                      </w:p>
                    </w:txbxContent>
                  </v:textbox>
                </v:rect>
                <v:shape id="Shape 313" o:spid="_x0000_s1171" style="position:absolute;left:1820;top:5582;width:22699;height:0;visibility:visible;mso-wrap-style:square;v-text-anchor:top" coordsize="2269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yy8UA&#10;AADcAAAADwAAAGRycy9kb3ducmV2LnhtbESPQYvCMBSE78L+h/AEb5q6iizVKLKwUhARu8uCt0fz&#10;bIvNS2lirf56Iwgeh5n5hlmsOlOJlhpXWlYwHkUgiDOrS84V/P3+DL9AOI+ssbJMCm7kYLX86C0w&#10;1vbKB2pTn4sAYRejgsL7OpbSZQUZdCNbEwfvZBuDPsgml7rBa4CbSn5G0UwaLDksFFjTd0HZOb0Y&#10;Be39st1M8+j8v90l+8M6dcnx5pQa9Lv1HISnzr/Dr3aiFUzG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3LLxQAAANwAAAAPAAAAAAAAAAAAAAAAAJgCAABkcnMv&#10;ZG93bnJldi54bWxQSwUGAAAAAAQABAD1AAAAigMAAAAA&#10;" path="m,l2269947,e" filled="f" strokecolor="#181717" strokeweight=".5pt">
                  <v:stroke miterlimit="1" joinstyle="miter"/>
                  <v:path arrowok="t" textboxrect="0,0,2269947,0"/>
                </v:shape>
                <v:shape id="Shape 314" o:spid="_x0000_s1172" style="position:absolute;left:35517;top:5587;width:25210;height:0;visibility:visible;mso-wrap-style:square;v-text-anchor:top" coordsize="2520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ay8YA&#10;AADcAAAADwAAAGRycy9kb3ducmV2LnhtbESPQUsDMRSE74L/ITzBm822FSnbpkVsqxX04FpKj6+b&#10;5+5i8rLdxHT7740g9DjMzDfMbNFbIyJ1vnGsYDjIQBCXTjdcKdh+ru8mIHxA1mgck4IzeVjMr69m&#10;mGt34g+KRahEgrDPUUEdQptL6cuaLPqBa4mT9+U6iyHJrpK6w1OCWyNHWfYgLTacFmps6amm8rv4&#10;sQoOZvfeHwpevT4v32LcRz4a+aLU7U3/OAURqA+X8H97oxWMh/f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6ay8YAAADcAAAADwAAAAAAAAAAAAAAAACYAgAAZHJz&#10;L2Rvd25yZXYueG1sUEsFBgAAAAAEAAQA9QAAAIsDAAAAAA==&#10;" path="m,l2520975,e" filled="f" strokecolor="#181717" strokeweight=".5pt">
                  <v:stroke miterlimit="1" joinstyle="miter"/>
                  <v:path arrowok="t" textboxrect="0,0,2520975,0"/>
                </v:shape>
                <v:shape id="Shape 315" o:spid="_x0000_s1173" style="position:absolute;width:60926;height:0;visibility:visible;mso-wrap-style:square;v-text-anchor:top" coordsize="609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Mh8UA&#10;AADcAAAADwAAAGRycy9kb3ducmV2LnhtbESPQWvCQBSE74X+h+UVequbWDUSs5HaIog3U6H09si+&#10;JiHZtyG71dRf7wpCj8PMfMNk69F04kSDaywriCcRCOLS6oYrBcfP7csShPPIGjvLpOCPHKzzx4cM&#10;U23PfKBT4SsRIOxSVFB736dSurImg25ie+Lg/djBoA9yqKQe8BzgppPTKFpIgw2HhRp7eq+pbItf&#10;oyD62n+3mCQfmwvSgRe72ZHKmVLPT+PbCoSn0f+H7+2dVvAaz+F2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YyHxQAAANwAAAAPAAAAAAAAAAAAAAAAAJgCAABkcnMv&#10;ZG93bnJldi54bWxQSwUGAAAAAAQABAD1AAAAigMAAAAA&#10;" path="m,l6092610,e" filled="f" strokecolor="#181717" strokeweight=".5pt">
                  <v:stroke miterlimit="1" joinstyle="miter"/>
                  <v:path arrowok="t" textboxrect="0,0,6092610,0"/>
                </v:shape>
                <v:shape id="Shape 316" o:spid="_x0000_s1174" style="position:absolute;left:7299;top:2747;width:17165;height:0;visibility:visible;mso-wrap-style:square;v-text-anchor:top" coordsize="1716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z68IA&#10;AADcAAAADwAAAGRycy9kb3ducmV2LnhtbESPQYvCMBSE78L+h/CEvdlUF0S6RhFB2T140PoDns3b&#10;Jti8dJuo9d8bQfA4zMw3zHzZu0ZcqQvWs4JxloMgrry2XCs4lpvRDESIyBobz6TgTgGWi4/BHAvt&#10;b7yn6yHWIkE4FKjAxNgWUobKkMOQ+ZY4eX++cxiT7GqpO7wluGvkJM+n0qHltGCwpbWh6ny4OAV2&#10;rfXuvzSryWX/qx1tY2lPO6U+h/3qG0SkPr7Dr/aPVvA1nsL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3PrwgAAANwAAAAPAAAAAAAAAAAAAAAAAJgCAABkcnMvZG93&#10;bnJldi54bWxQSwUGAAAAAAQABAD1AAAAhwMAAAAA&#10;" path="m,l1716494,e" filled="f" strokecolor="#181717" strokeweight=".5pt">
                  <v:stroke miterlimit="1" joinstyle="miter"/>
                  <v:path arrowok="t" textboxrect="0,0,1716494,0"/>
                </v:shape>
                <v:shape id="Shape 317" o:spid="_x0000_s1175" style="position:absolute;left:35510;top:2743;width:25210;height:0;visibility:visible;mso-wrap-style:square;v-text-anchor:top" coordsize="2520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JkscA&#10;AADcAAAADwAAAGRycy9kb3ducmV2LnhtbESP3WrCQBSE7wu+w3IKvSm6ifGnpK6iFkFKLzTmAQ7Z&#10;YxKaPRuyW5P26btCoZfDzHzDrDaDacSNOldbVhBPIhDEhdU1lwryy2H8AsJ5ZI2NZVLwTQ4269HD&#10;ClNtez7TLfOlCBB2KSqovG9TKV1RkUE3sS1x8K62M+iD7EqpO+wD3DRyGkULabDmsFBhS/uKis/s&#10;yyiwyXX/EfOuqN8XP7P88Dyfnd5apZ4eh+0rCE+D/w//tY9aQRIv4X4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NyZLHAAAA3AAAAA8AAAAAAAAAAAAAAAAAmAIAAGRy&#10;cy9kb3ducmV2LnhtbFBLBQYAAAAABAAEAPUAAACMAwAAAAA=&#10;" path="m,l2520976,e" filled="f" strokecolor="#181717" strokeweight=".5pt">
                  <v:stroke miterlimit="1" joinstyle="miter"/>
                  <v:path arrowok="t" textboxrect="0,0,2520976,0"/>
                </v:shape>
                <w10:wrap type="square"/>
              </v:group>
            </w:pict>
          </mc:Fallback>
        </mc:AlternateContent>
      </w:r>
      <w:r>
        <w:rPr>
          <w:sz w:val="16"/>
        </w:rPr>
        <w:t xml:space="preserve">3-4 Digit CCID# (on back of card) </w:t>
      </w:r>
    </w:p>
    <w:p w:rsidR="00C3276E" w:rsidRDefault="007D4629">
      <w:pPr>
        <w:spacing w:after="3" w:line="264" w:lineRule="auto"/>
        <w:ind w:left="17" w:right="0"/>
      </w:pPr>
      <w:r>
        <w:rPr>
          <w:sz w:val="16"/>
        </w:rPr>
        <w:t xml:space="preserve">Authorized Signature </w:t>
      </w:r>
    </w:p>
    <w:sectPr w:rsidR="00C3276E">
      <w:type w:val="continuous"/>
      <w:pgSz w:w="12240" w:h="15840"/>
      <w:pgMar w:top="1440" w:right="805" w:bottom="573" w:left="6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E"/>
    <w:rsid w:val="007D4629"/>
    <w:rsid w:val="00C3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7D7F50F-CD00-43E8-A06F-71E7BB67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50" w:lineRule="auto"/>
      <w:ind w:left="10" w:right="27" w:hanging="10"/>
    </w:pPr>
    <w:rPr>
      <w:rFonts w:ascii="Arial" w:eastAsia="Arial" w:hAnsi="Arial" w:cs="Arial"/>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80D15435</Template>
  <TotalTime>0</TotalTime>
  <Pages>3</Pages>
  <Words>711</Words>
  <Characters>4058</Characters>
  <Application>Microsoft Office Word</Application>
  <DocSecurity>4</DocSecurity>
  <Lines>33</Lines>
  <Paragraphs>9</Paragraphs>
  <ScaleCrop>false</ScaleCrop>
  <Company>Champaign Park District</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Kost</dc:creator>
  <cp:keywords/>
  <cp:lastModifiedBy>Caitlin Kost</cp:lastModifiedBy>
  <cp:revision>2</cp:revision>
  <dcterms:created xsi:type="dcterms:W3CDTF">2015-03-23T19:19:00Z</dcterms:created>
  <dcterms:modified xsi:type="dcterms:W3CDTF">2015-03-23T19:19:00Z</dcterms:modified>
</cp:coreProperties>
</file>